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4298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04"/>
        <w:gridCol w:w="1954"/>
        <w:gridCol w:w="2053"/>
        <w:gridCol w:w="2004"/>
        <w:gridCol w:w="2003"/>
        <w:gridCol w:w="952"/>
        <w:gridCol w:w="990"/>
      </w:tblGrid>
      <w:tr w:rsidR="00075D7E" w:rsidTr="00356656">
        <w:trPr>
          <w:trHeight w:val="365"/>
          <w:tblCellSpacing w:w="29" w:type="dxa"/>
        </w:trPr>
        <w:tc>
          <w:tcPr>
            <w:tcW w:w="431" w:type="dxa"/>
            <w:vMerge w:val="restart"/>
            <w:shd w:val="clear" w:color="auto" w:fill="8DB3E2" w:themeFill="text2" w:themeFillTint="66"/>
          </w:tcPr>
          <w:p w:rsidR="00075D7E" w:rsidRDefault="001E641D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9DE149" wp14:editId="09D8A82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-17780</wp:posOffset>
                      </wp:positionV>
                      <wp:extent cx="5139690" cy="800100"/>
                      <wp:effectExtent l="0" t="0" r="3810" b="0"/>
                      <wp:wrapNone/>
                      <wp:docPr id="127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969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75D7E" w:rsidRPr="007E1222" w:rsidRDefault="007E1222" w:rsidP="006134DB">
                                  <w:pPr>
                                    <w:jc w:val="center"/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62190"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drawing>
                                      <wp:inline distT="0" distB="0" distL="0" distR="0" wp14:anchorId="1F2373B1" wp14:editId="2E1A1BC1">
                                        <wp:extent cx="981075" cy="61212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0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612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E1222">
                                    <w:rPr>
                                      <w:rFonts w:ascii="Algerian" w:hAnsi="Algerian"/>
                                      <w:b/>
                                      <w:color w:val="C4BC96" w:themeColor="background2" w:themeShade="BF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VINCENT C.GRAY SERVICE CENTER </w:t>
                                  </w:r>
                                  <w:r w:rsidR="007E3339">
                                    <w:rPr>
                                      <w:rFonts w:ascii="Algerian" w:hAnsi="Algerian"/>
                                      <w:b/>
                                      <w:noProof/>
                                      <w:color w:val="C4BC96" w:themeColor="background2" w:themeShade="BF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AA77568" wp14:editId="454FFCC2">
                                        <wp:extent cx="302825" cy="314325"/>
                                        <wp:effectExtent l="0" t="0" r="2540" b="0"/>
                                        <wp:docPr id="19" name="Picture 19" descr="C:\Users\Enidsia.Darby\AppData\Local\Microsoft\Windows\Temporary Internet Files\Content.IE5\6WQC1P5X\MC90028113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Enidsia.Darby\AppData\Local\Microsoft\Windows\Temporary Internet Files\Content.IE5\6WQC1P5X\MC90028113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669" cy="315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Pr="007E1222">
                                    <w:rPr>
                                      <w:rFonts w:ascii="Algerian" w:hAnsi="Algerian"/>
                                      <w:b/>
                                      <w:color w:val="C4BC96" w:themeColor="background2" w:themeShade="BF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CENTER</w:t>
                                  </w:r>
                                  <w:proofErr w:type="spellEnd"/>
                                  <w:r w:rsidR="008323E9" w:rsidRPr="007E1222">
                                    <w:rPr>
                                      <w:rFonts w:ascii="Algerian" w:hAnsi="Algerian"/>
                                      <w:b/>
                                      <w:color w:val="C4BC96" w:themeColor="background2" w:themeShade="BF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 w:rsidR="008323E9" w:rsidRPr="007E1222"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Calendar</w:t>
                                  </w:r>
                                </w:p>
                              </w:txbxContent>
                            </wps:txbx>
                            <wps:bodyPr rot="0" vert="horz" wrap="square" lIns="91440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margin-left:-3.7pt;margin-top:-1.4pt;width:404.7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" fillcolor="#0070c0" stroked="f">
                      <v:textbox inset=",1.44pt,0,0">
                        <w:txbxContent>
                          <w:p w:rsidR="00075D7E" w:rsidRPr="007E1222" w:rsidRDefault="007E1222" w:rsidP="006134D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62190">
                              <w:rPr>
                                <w:b/>
                                <w:noProof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drawing>
                                <wp:inline distT="0" distB="0" distL="0" distR="0" wp14:anchorId="1F2373B1" wp14:editId="2E1A1BC1">
                                  <wp:extent cx="981075" cy="61212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0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1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1222">
                              <w:rPr>
                                <w:rFonts w:ascii="Algerian" w:hAnsi="Algerian"/>
                                <w:b/>
                                <w:color w:val="C4BC96" w:themeColor="background2" w:themeShade="BF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VINCENT C.GRAY SERVICE CENTER </w:t>
                            </w:r>
                            <w:r w:rsidR="007E3339">
                              <w:rPr>
                                <w:rFonts w:ascii="Algerian" w:hAnsi="Algerian"/>
                                <w:b/>
                                <w:noProof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AA77568" wp14:editId="454FFCC2">
                                  <wp:extent cx="302825" cy="314325"/>
                                  <wp:effectExtent l="0" t="0" r="2540" b="0"/>
                                  <wp:docPr id="19" name="Picture 19" descr="C:\Users\Enidsia.Darby\AppData\Local\Microsoft\Windows\Temporary Internet Files\Content.IE5\6WQC1P5X\MC9002811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nidsia.Darby\AppData\Local\Microsoft\Windows\Temporary Internet Files\Content.IE5\6WQC1P5X\MC9002811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69" cy="31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7E1222">
                              <w:rPr>
                                <w:rFonts w:ascii="Algerian" w:hAnsi="Algerian"/>
                                <w:b/>
                                <w:color w:val="C4BC96" w:themeColor="background2" w:themeShade="BF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CENTER</w:t>
                            </w:r>
                            <w:proofErr w:type="spellEnd"/>
                            <w:r w:rsidR="008323E9" w:rsidRPr="007E1222">
                              <w:rPr>
                                <w:rFonts w:ascii="Algerian" w:hAnsi="Algerian"/>
                                <w:b/>
                                <w:color w:val="C4BC96" w:themeColor="background2" w:themeShade="BF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8323E9" w:rsidRPr="007E1222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3"/>
            <w:vMerge w:val="restart"/>
            <w:shd w:val="clear" w:color="auto" w:fill="8DB3E2" w:themeFill="text2" w:themeFillTint="66"/>
          </w:tcPr>
          <w:p w:rsidR="00075D7E" w:rsidRDefault="00075D7E" w:rsidP="00C43F17"/>
        </w:tc>
        <w:tc>
          <w:tcPr>
            <w:tcW w:w="5862" w:type="dxa"/>
            <w:gridSpan w:val="4"/>
            <w:shd w:val="clear" w:color="auto" w:fill="8DB3E2" w:themeFill="text2" w:themeFillTint="66"/>
          </w:tcPr>
          <w:p w:rsidR="00075D7E" w:rsidRDefault="00482D6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B8AD86" wp14:editId="62E5CC16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-17780</wp:posOffset>
                      </wp:positionV>
                      <wp:extent cx="2343785" cy="287020"/>
                      <wp:effectExtent l="0" t="0" r="0" b="0"/>
                      <wp:wrapNone/>
                      <wp:docPr id="1275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78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75D7E" w:rsidRPr="007E2892" w:rsidRDefault="00F90702" w:rsidP="00F90702">
                                  <w:pPr>
                                    <w:pStyle w:val="Instructions"/>
                                    <w:jc w:val="left"/>
                                    <w:rPr>
                                      <w:b/>
                                      <w:i w:val="0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 xml:space="preserve">                 </w:t>
                                  </w:r>
                                  <w:r w:rsidRPr="00E7546D">
                                    <w:rPr>
                                      <w:b/>
                                      <w:i w:val="0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C30D6" w:rsidRPr="007E2892">
                                    <w:rPr>
                                      <w:b/>
                                      <w:i w:val="0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7" type="#_x0000_t202" style="position:absolute;margin-left:109.3pt;margin-top:-1.4pt;width:184.55pt;height:2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" fillcolor="red" stroked="f">
                      <v:textbox inset="0,0,0,0">
                        <w:txbxContent>
                          <w:p w:rsidR="00075D7E" w:rsidRPr="007E2892" w:rsidRDefault="00F90702" w:rsidP="00F90702">
                            <w:pPr>
                              <w:pStyle w:val="Instructions"/>
                              <w:jc w:val="left"/>
                              <w:rPr>
                                <w:b/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E7546D">
                              <w:rPr>
                                <w:b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0D6" w:rsidRPr="007E2892">
                              <w:rPr>
                                <w:b/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 w:rsidTr="00356656">
        <w:trPr>
          <w:trHeight w:val="747"/>
          <w:tblCellSpacing w:w="29" w:type="dxa"/>
        </w:trPr>
        <w:tc>
          <w:tcPr>
            <w:tcW w:w="431" w:type="dxa"/>
            <w:vMerge/>
            <w:shd w:val="clear" w:color="auto" w:fill="8DB3E2" w:themeFill="text2" w:themeFillTint="66"/>
          </w:tcPr>
          <w:p w:rsidR="00075D7E" w:rsidRDefault="00075D7E" w:rsidP="00C43F17"/>
        </w:tc>
        <w:tc>
          <w:tcPr>
            <w:tcW w:w="5953" w:type="dxa"/>
            <w:gridSpan w:val="3"/>
            <w:vMerge/>
            <w:shd w:val="clear" w:color="auto" w:fill="8DB3E2" w:themeFill="text2" w:themeFillTint="66"/>
          </w:tcPr>
          <w:p w:rsidR="00075D7E" w:rsidRDefault="00075D7E" w:rsidP="00C43F17">
            <w:pPr>
              <w:pStyle w:val="Days"/>
            </w:pPr>
          </w:p>
        </w:tc>
        <w:tc>
          <w:tcPr>
            <w:tcW w:w="5862" w:type="dxa"/>
            <w:gridSpan w:val="4"/>
            <w:shd w:val="clear" w:color="auto" w:fill="8DB3E2" w:themeFill="text2" w:themeFillTint="66"/>
          </w:tcPr>
          <w:p w:rsidR="00075D7E" w:rsidRDefault="003152A1" w:rsidP="00C43F1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C5F486D" wp14:editId="7E6A5DA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370840</wp:posOffset>
                      </wp:positionV>
                      <wp:extent cx="2667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pt,29.2pt" to="286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197CAA0" wp14:editId="474538D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142240</wp:posOffset>
                      </wp:positionV>
                      <wp:extent cx="267081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1.2pt" to="28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" strokecolor="#4a7ebb"/>
                  </w:pict>
                </mc:Fallback>
              </mc:AlternateContent>
            </w:r>
          </w:p>
        </w:tc>
      </w:tr>
      <w:tr w:rsidR="00075D7E" w:rsidTr="00356656">
        <w:trPr>
          <w:cantSplit/>
          <w:trHeight w:hRule="exact" w:val="434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Default="00075D7E" w:rsidP="00C43F17"/>
        </w:tc>
        <w:tc>
          <w:tcPr>
            <w:tcW w:w="11873" w:type="dxa"/>
            <w:gridSpan w:val="7"/>
            <w:shd w:val="clear" w:color="auto" w:fill="8DB3E2" w:themeFill="text2" w:themeFillTint="66"/>
            <w:vAlign w:val="center"/>
          </w:tcPr>
          <w:p w:rsidR="00075D7E" w:rsidRPr="00FB3A5B" w:rsidRDefault="00DC3C15" w:rsidP="00C43F17">
            <w:pPr>
              <w:pStyle w:val="Month"/>
              <w:rPr>
                <w:b w:val="0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4714225"/>
                <w:placeholder>
                  <w:docPart w:val="E7BB565D86C744D7B0C65A10F53C3FBC"/>
                </w:placeholder>
                <w:dropDownList>
                  <w:listItem w:displayText="January" w:value="1"/>
                  <w:listItem w:displayText="February" w:value="2"/>
                  <w:listItem w:displayText="March" w:value="3"/>
                  <w:listItem w:displayText="April" w:value="4"/>
                  <w:listItem w:displayText="May" w:value="5"/>
                  <w:listItem w:displayText="June" w:value="6"/>
                  <w:listItem w:displayText="July" w:value="7"/>
                  <w:listItem w:displayText="August" w:value="8"/>
                  <w:listItem w:displayText="September" w:value="9"/>
                  <w:listItem w:displayText="October" w:value="10"/>
                  <w:listItem w:displayText="November" w:value="11"/>
                  <w:listItem w:displayText="December" w:value="12"/>
                </w:dropDownList>
              </w:sdtPr>
              <w:sdtEndPr/>
              <w:sdtContent>
                <w:r w:rsidR="00993241">
                  <w:rPr>
                    <w:color w:val="000000" w:themeColor="text1"/>
                  </w:rPr>
                  <w:t>July</w:t>
                </w:r>
              </w:sdtContent>
            </w:sdt>
            <w:r w:rsidR="00E45C15" w:rsidRPr="00FB3A5B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MonthChar"/>
                  <w:b/>
                  <w:color w:val="000000" w:themeColor="text1"/>
                </w:rPr>
                <w:id w:val="34714227"/>
                <w:placeholder>
                  <w:docPart w:val="F51010DBBBF146A8BE16EF59F0800A5D"/>
                </w:placeholder>
              </w:sdtPr>
              <w:sdtEndPr>
                <w:rPr>
                  <w:rStyle w:val="MonthChar"/>
                </w:rPr>
              </w:sdtEndPr>
              <w:sdtContent>
                <w:r w:rsidR="008323E9" w:rsidRPr="00FB3A5B">
                  <w:rPr>
                    <w:rStyle w:val="MonthChar"/>
                    <w:b/>
                    <w:color w:val="000000" w:themeColor="text1"/>
                  </w:rPr>
                  <w:t>2014</w:t>
                </w:r>
              </w:sdtContent>
            </w:sdt>
          </w:p>
          <w:p w:rsidR="00075D7E" w:rsidRDefault="00FB3A5B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D187EBF" wp14:editId="6FC33914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35560</wp:posOffset>
                      </wp:positionV>
                      <wp:extent cx="26898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2.8pt" to="58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" strokecolor="#4a7ebb"/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434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Default="00075D7E" w:rsidP="00C43F17"/>
        </w:tc>
        <w:sdt>
          <w:sdtPr>
            <w:rPr>
              <w:rStyle w:val="DaysChar"/>
              <w:b/>
              <w:color w:val="000000" w:themeColor="text1"/>
              <w:sz w:val="22"/>
            </w:rPr>
            <w:id w:val="34714243"/>
            <w:placeholder>
              <w:docPart w:val="98BEE771AEDE4A11B0183B25754A607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Monday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34714256"/>
            <w:placeholder>
              <w:docPart w:val="59E973E1D1C1472A889BE32CC35ED4FA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/>
          <w:sdtContent>
            <w:tc>
              <w:tcPr>
                <w:tcW w:w="18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color w:val="000000" w:themeColor="text1"/>
                    <w:sz w:val="22"/>
                  </w:rPr>
                  <w:t>Tuesday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57"/>
            <w:placeholder>
              <w:docPart w:val="AE37C70E45F74463803B9C368EEF035E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58"/>
            <w:placeholder>
              <w:docPart w:val="3A1709AF9C214D48AA043A29C95BE000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Thursday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59"/>
            <w:placeholder>
              <w:docPart w:val="570508A75D14486C9D22E42D04CFA441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Friday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60"/>
            <w:placeholder>
              <w:docPart w:val="3739311F869C40C1ADEB3AFFBC772A19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Saturday</w:t>
                </w:r>
              </w:p>
            </w:tc>
          </w:sdtContent>
        </w:sdt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5D7E" w:rsidRPr="00FB3A5B" w:rsidRDefault="00993241" w:rsidP="001E641D">
            <w:pPr>
              <w:pStyle w:val="Days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Sunday</w: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D9D221" wp14:editId="785F01A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4200525</wp:posOffset>
                      </wp:positionV>
                      <wp:extent cx="198755" cy="1257300"/>
                      <wp:effectExtent l="0" t="0" r="10795" b="0"/>
                      <wp:wrapNone/>
                      <wp:docPr id="127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FB3A5B" w:rsidRDefault="00EE47D1" w:rsidP="00EE47D1">
                                  <w:pPr>
                                    <w:pStyle w:val="WeekNumbersLetters"/>
                                  </w:pPr>
                                  <w:r w:rsidRPr="00FB3A5B">
                                    <w:t>Week 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0" type="#_x0000_t202" style="position:absolute;margin-left:2.55pt;margin-top:330.75pt;width:15.65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qtwIAALo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" filled="f" stroked="f">
                      <v:textbox style="layout-flow:vertical;mso-layout-flow-alt:bottom-to-top" inset="0,0,0,0">
                        <w:txbxContent>
                          <w:p w:rsidR="00075D7E" w:rsidRPr="00FB3A5B" w:rsidRDefault="00EE47D1" w:rsidP="00EE47D1">
                            <w:pPr>
                              <w:pStyle w:val="WeekNumbersLetters"/>
                            </w:pPr>
                            <w:r w:rsidRPr="00FB3A5B">
                              <w:t>Week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CFFA79" wp14:editId="18C8EFD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3163570</wp:posOffset>
                      </wp:positionV>
                      <wp:extent cx="198755" cy="933450"/>
                      <wp:effectExtent l="3810" t="0" r="0" b="0"/>
                      <wp:wrapNone/>
                      <wp:docPr id="127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733DA9" w:rsidRDefault="00EE47D1" w:rsidP="00EE47D1">
                                  <w:pPr>
                                    <w:pStyle w:val="WeekNumbersLetter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3A5B">
                                    <w:t>Week 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1" type="#_x0000_t202" style="position:absolute;margin-left:2.55pt;margin-top:249.1pt;width:15.6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" filled="f" stroked="f">
                      <v:textbox style="layout-flow:vertical;mso-layout-flow-alt:bottom-to-top" inset="0,0,0,0">
                        <w:txbxContent>
                          <w:p w:rsidR="00075D7E" w:rsidRPr="00733DA9" w:rsidRDefault="00EE47D1" w:rsidP="00EE47D1">
                            <w:pPr>
                              <w:pStyle w:val="WeekNumbersLetters"/>
                              <w:rPr>
                                <w:color w:val="FFFFFF" w:themeColor="background1"/>
                              </w:rPr>
                            </w:pPr>
                            <w:r w:rsidRPr="00FB3A5B">
                              <w:t>Week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A4E224" wp14:editId="238468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2128520</wp:posOffset>
                      </wp:positionV>
                      <wp:extent cx="198755" cy="933450"/>
                      <wp:effectExtent l="3810" t="3175" r="0" b="0"/>
                      <wp:wrapNone/>
                      <wp:docPr id="1272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733DA9" w:rsidRDefault="00EE47D1" w:rsidP="00EE47D1">
                                  <w:pPr>
                                    <w:pStyle w:val="WeekNumbersLetter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3A5B">
                                    <w:t>Week 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2" type="#_x0000_t202" style="position:absolute;margin-left:2.55pt;margin-top:167.6pt;width:15.65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" filled="f" stroked="f">
                      <v:textbox style="layout-flow:vertical;mso-layout-flow-alt:bottom-to-top" inset="0,0,0,0">
                        <w:txbxContent>
                          <w:p w:rsidR="00075D7E" w:rsidRPr="00733DA9" w:rsidRDefault="00EE47D1" w:rsidP="00EE47D1">
                            <w:pPr>
                              <w:pStyle w:val="WeekNumbersLetters"/>
                              <w:rPr>
                                <w:color w:val="FFFFFF" w:themeColor="background1"/>
                              </w:rPr>
                            </w:pPr>
                            <w:r w:rsidRPr="00FB3A5B">
                              <w:t>Week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A14688" wp14:editId="2B1BA7F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1080135</wp:posOffset>
                      </wp:positionV>
                      <wp:extent cx="198755" cy="933450"/>
                      <wp:effectExtent l="3810" t="2540" r="0" b="0"/>
                      <wp:wrapNone/>
                      <wp:docPr id="1271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EE47D1" w:rsidP="00EE47D1">
                                  <w:pPr>
                                    <w:pStyle w:val="WeekNumbersLetters"/>
                                  </w:pPr>
                                  <w:r w:rsidRPr="00FB3A5B">
                                    <w:t>Week 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3" type="#_x0000_t202" style="position:absolute;margin-left:2.55pt;margin-top:85.05pt;width:15.6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cXtgIAALk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EE47D1" w:rsidP="00EE47D1">
                            <w:pPr>
                              <w:pStyle w:val="WeekNumbersLetters"/>
                            </w:pPr>
                            <w:r w:rsidRPr="00FB3A5B">
                              <w:t>Week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07C9C1" wp14:editId="48D3EA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198755" cy="933450"/>
                      <wp:effectExtent l="3810" t="0" r="0" b="635"/>
                      <wp:wrapNone/>
                      <wp:docPr id="1270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EE47D1" w:rsidP="00EE47D1">
                                  <w:pPr>
                                    <w:pStyle w:val="WeekNumbersLetters"/>
                                  </w:pPr>
                                  <w:r w:rsidRPr="00FB3A5B">
                                    <w:t>Week 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4" type="#_x0000_t202" style="position:absolute;margin-left:2.55pt;margin-top:3.05pt;width:15.6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075D7E" w:rsidRDefault="00EE47D1" w:rsidP="00EE47D1">
                            <w:pPr>
                              <w:pStyle w:val="WeekNumbersLetters"/>
                            </w:pPr>
                            <w:r w:rsidRPr="00FB3A5B"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EE64AD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ED5234" wp14:editId="387776F9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11430</wp:posOffset>
                      </wp:positionV>
                      <wp:extent cx="269875" cy="269875"/>
                      <wp:effectExtent l="0" t="0" r="15875" b="15875"/>
                      <wp:wrapNone/>
                      <wp:docPr id="125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7209571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3" style="position:absolute;margin-left:98pt;margin-top:.9pt;width:21.25pt;height:2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7209571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913216" behindDoc="0" locked="0" layoutInCell="1" allowOverlap="1" wp14:anchorId="17D4DFCA" wp14:editId="5C9A06A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173355</wp:posOffset>
                  </wp:positionV>
                  <wp:extent cx="733425" cy="733425"/>
                  <wp:effectExtent l="0" t="0" r="9525" b="9525"/>
                  <wp:wrapNone/>
                  <wp:docPr id="20" name="Picture 20" descr="C:\Users\Enidsia.Darby\AppData\Local\Microsoft\Windows\Temporary Internet Files\Content.IE5\6WQC1P5X\MM9002970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idsia.Darby\AppData\Local\Microsoft\Windows\Temporary Internet Files\Content.IE5\6WQC1P5X\MM90029705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FDE5F9" wp14:editId="766C48D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441325</wp:posOffset>
                      </wp:positionV>
                      <wp:extent cx="1148715" cy="530860"/>
                      <wp:effectExtent l="0" t="0" r="13335" b="2540"/>
                      <wp:wrapNone/>
                      <wp:docPr id="126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margin-left:3.2pt;margin-top:34.75pt;width:90.45pt;height:4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342419" wp14:editId="725996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0160" t="8890" r="5715" b="6985"/>
                      <wp:wrapNone/>
                      <wp:docPr id="126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546365687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margin-left:1.1pt;margin-top:.8pt;width:21.25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546365687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64AD" w:rsidRDefault="00EE64AD" w:rsidP="00EE64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E64AD" w:rsidRDefault="00EE64AD" w:rsidP="00EE64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C4C</w:t>
            </w:r>
          </w:p>
          <w:p w:rsidR="00EE64AD" w:rsidRDefault="00EE64AD" w:rsidP="00EE64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9:00AM-12:00PM</w:t>
            </w:r>
          </w:p>
          <w:p w:rsidR="00EE64AD" w:rsidRDefault="00EE64AD" w:rsidP="00EE64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Bread For The City</w:t>
            </w:r>
          </w:p>
          <w:p w:rsidR="00075D7E" w:rsidRPr="00FB3A5B" w:rsidRDefault="00EE64AD" w:rsidP="00EE64AD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1:00pm-4:00pm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830AF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DC18622" wp14:editId="24438811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78105</wp:posOffset>
                      </wp:positionV>
                      <wp:extent cx="1003935" cy="367030"/>
                      <wp:effectExtent l="0" t="0" r="5715" b="0"/>
                      <wp:wrapNone/>
                      <wp:docPr id="1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F2" w:rsidRP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830AF2" w:rsidRP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8" style="position:absolute;margin-left:23.2pt;margin-top:6.15pt;width:79.05pt;height:28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" stroked="f">
                      <v:fill opacity="16448f"/>
                      <v:textbox inset="0,0,0,0">
                        <w:txbxContent>
                          <w:p w:rsidR="00830AF2" w:rsidRPr="00830AF2" w:rsidRDefault="00830AF2" w:rsidP="00830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830AF2" w:rsidRPr="00830AF2" w:rsidRDefault="00830AF2" w:rsidP="00830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DC7B31D" wp14:editId="012F4F8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715" t="8890" r="10160" b="6985"/>
                      <wp:wrapNone/>
                      <wp:docPr id="12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182176806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7" style="position:absolute;margin-left:2.75pt;margin-top:.8pt;width:21.25pt;height:2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YLQAIAALU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182176806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C488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F0BC345" wp14:editId="514EE8E3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173355</wp:posOffset>
                      </wp:positionV>
                      <wp:extent cx="1362075" cy="835660"/>
                      <wp:effectExtent l="0" t="0" r="9525" b="2540"/>
                      <wp:wrapNone/>
                      <wp:docPr id="2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C4882" w:rsidRPr="00203689" w:rsidRDefault="003C4882" w:rsidP="003C48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8" type="#_x0000_t202" style="position:absolute;margin-left:95.3pt;margin-top:13.65pt;width:107.25pt;height:65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" filled="f" stroked="f">
                      <v:textbox inset="0,0,0,0">
                        <w:txbxContent>
                          <w:p w:rsidR="003C4882" w:rsidRPr="00203689" w:rsidRDefault="003C4882" w:rsidP="003C48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AF2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B4921FF" wp14:editId="1FAA077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78105</wp:posOffset>
                      </wp:positionV>
                      <wp:extent cx="1022350" cy="367030"/>
                      <wp:effectExtent l="0" t="0" r="6350" b="0"/>
                      <wp:wrapNone/>
                      <wp:docPr id="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F2" w:rsidRP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830AF2" w:rsidRPr="00830AF2" w:rsidRDefault="00830AF2" w:rsidP="00830AF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830AF2" w:rsidRPr="008473BB" w:rsidRDefault="00830AF2" w:rsidP="00830AF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21.8pt;margin-top:6.15pt;width:80.5pt;height:28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" stroked="f">
                      <v:fill opacity="16448f"/>
                      <v:textbox inset="0,0,0,0">
                        <w:txbxContent>
                          <w:p w:rsidR="00830AF2" w:rsidRPr="00830AF2" w:rsidRDefault="00830AF2" w:rsidP="00830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830AF2" w:rsidRPr="00830AF2" w:rsidRDefault="00830AF2" w:rsidP="00830AF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830AF2" w:rsidRPr="008473BB" w:rsidRDefault="00830AF2" w:rsidP="00830AF2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8EDDD56" wp14:editId="38511C6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124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323E9" w:rsidRDefault="00DC3C15" w:rsidP="00EE47D1">
                                  <w:pPr>
                                    <w:pStyle w:val="WeekNumbersLetters"/>
                                    <w:rPr>
                                      <w:b w:val="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WeekNumbersLettersChar"/>
                                        <w:b/>
                                      </w:rPr>
                                      <w:id w:val="-1129622036"/>
                                      <w:dropDownList>
                                        <w:listItem w:displayText="----" w:value="----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  <w:listItem w:displayText="6" w:value="6"/>
                                        <w:listItem w:displayText="7" w:value="7"/>
                                        <w:listItem w:displayText="8" w:value="8"/>
                                        <w:listItem w:displayText="9" w:value="9"/>
                                        <w:listItem w:displayText="10" w:value="10"/>
                                        <w:listItem w:displayText="11" w:value="11"/>
                                        <w:listItem w:displayText="12" w:value="12"/>
                                        <w:listItem w:displayText="13" w:value="13"/>
                                        <w:listItem w:displayText="14" w:value="14"/>
                                        <w:listItem w:displayText="15" w:value="15"/>
                                        <w:listItem w:displayText="16" w:value="16"/>
                                        <w:listItem w:displayText="17" w:value="17"/>
                                        <w:listItem w:displayText="18" w:value="18"/>
                                        <w:listItem w:displayText="19" w:value="19"/>
                                        <w:listItem w:displayText="20" w:value="20"/>
                                        <w:listItem w:displayText="21" w:value="21"/>
                                        <w:listItem w:displayText="22" w:value="22"/>
                                        <w:listItem w:displayText="23" w:value="23"/>
                                        <w:listItem w:displayText="24" w:value="24"/>
                                        <w:listItem w:displayText="25" w:value="25"/>
                                        <w:listItem w:displayText="26" w:value="26"/>
                                        <w:listItem w:displayText="27" w:value="27"/>
                                        <w:listItem w:displayText="28" w:value="28"/>
                                        <w:listItem w:displayText="29" w:value="29"/>
                                        <w:listItem w:displayText="30" w:value="30"/>
                                        <w:listItem w:displayText="31" w:value="31"/>
                                      </w:dropDownList>
                                    </w:sdtPr>
                                    <w:sdtEndPr>
                                      <w:rPr>
                                        <w:rStyle w:val="WeekNumbersLettersChar"/>
                                      </w:rPr>
                                    </w:sdtEndPr>
                                    <w:sdtContent>
                                      <w:r w:rsidR="00993241">
                                        <w:rPr>
                                          <w:rStyle w:val="WeekNumbersLettersChar"/>
                                          <w:b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0" style="position:absolute;margin-left:1.8pt;margin-top:.8pt;width:21.25pt;height:2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" fillcolor="white [3212]" strokecolor="#5a5a5a [2109]">
                      <v:textbox inset="0,0,0,0">
                        <w:txbxContent>
                          <w:p w:rsidR="00075D7E" w:rsidRPr="008323E9" w:rsidRDefault="00DC3C15" w:rsidP="00EE47D1">
                            <w:pPr>
                              <w:pStyle w:val="WeekNumbersLetters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rStyle w:val="WeekNumbersLettersChar"/>
                                  <w:b/>
                                </w:rPr>
                                <w:id w:val="-1129622036"/>
                                <w:dropDownList>
                                  <w:listItem w:displayText="----" w:value="----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</w:dropDownList>
                              </w:sdtPr>
                              <w:sdtEndPr>
                                <w:rPr>
                                  <w:rStyle w:val="WeekNumbersLettersChar"/>
                                </w:rPr>
                              </w:sdtEndPr>
                              <w:sdtContent>
                                <w:r w:rsidR="00993241">
                                  <w:rPr>
                                    <w:rStyle w:val="WeekNumbersLettersChar"/>
                                    <w:b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93241" w:rsidP="00C43F1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912192" behindDoc="0" locked="0" layoutInCell="1" allowOverlap="1" wp14:anchorId="1ABBBEC4" wp14:editId="2F9217C8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40005</wp:posOffset>
                  </wp:positionV>
                  <wp:extent cx="952500" cy="929509"/>
                  <wp:effectExtent l="0" t="0" r="0" b="4445"/>
                  <wp:wrapNone/>
                  <wp:docPr id="7" name="Picture 7" descr="C:\Users\Enidsia.Darby\AppData\Local\Microsoft\Windows\Temporary Internet Files\Content.IE5\6WQC1P5X\MC9004446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idsia.Darby\AppData\Local\Microsoft\Windows\Temporary Internet Files\Content.IE5\6WQC1P5X\MC9004446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87" cy="9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A71E70" wp14:editId="30476C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12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  <w:b/>
                                    </w:rPr>
                                    <w:id w:val="-112753639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Pr="008323E9" w:rsidRDefault="00993241" w:rsidP="00EE47D1">
                                      <w:pPr>
                                        <w:pStyle w:val="WeekNumbersLetters"/>
                                        <w:rPr>
                                          <w:b w:val="0"/>
                                        </w:rPr>
                                      </w:pPr>
                                      <w:r>
                                        <w:rPr>
                                          <w:rStyle w:val="WeekNumbersLettersChar"/>
                                          <w:b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41" style="position:absolute;margin-left:.8pt;margin-top:.8pt;width:21.25pt;height:2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  <w:b/>
                              </w:rPr>
                              <w:id w:val="-112753639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Pr="008323E9" w:rsidRDefault="00993241" w:rsidP="00EE47D1">
                                <w:pPr>
                                  <w:pStyle w:val="WeekNumbersLetters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rStyle w:val="WeekNumbersLettersChar"/>
                                    <w:b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25E491" wp14:editId="2BBE5E5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080" t="8890" r="10795" b="6985"/>
                      <wp:wrapNone/>
                      <wp:docPr id="12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  <w:b/>
                                    </w:rPr>
                                    <w:id w:val="-78213549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 w:rsidP="00EE47D1">
                                      <w:pPr>
                                        <w:pStyle w:val="WeekNumbersLetters"/>
                                      </w:pPr>
                                      <w:r>
                                        <w:rPr>
                                          <w:rStyle w:val="WeekNumbersLettersChar"/>
                                          <w:b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2" style="position:absolute;margin-left:1.8pt;margin-top:.8pt;width:21.25pt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  <w:b/>
                              </w:rPr>
                              <w:id w:val="-78213549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 w:rsidP="00EE47D1">
                                <w:pPr>
                                  <w:pStyle w:val="WeekNumbersLetters"/>
                                </w:pPr>
                                <w:r>
                                  <w:rPr>
                                    <w:rStyle w:val="WeekNumbersLettersChar"/>
                                    <w:b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8A5E4C" w:rsidP="00C43F17">
            <w:r w:rsidRPr="00FB3A5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1357337" wp14:editId="3A91CF6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563880</wp:posOffset>
                      </wp:positionV>
                      <wp:extent cx="428625" cy="323850"/>
                      <wp:effectExtent l="0" t="19050" r="0" b="0"/>
                      <wp:wrapNone/>
                      <wp:docPr id="1194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323850"/>
                                <a:chOff x="2509" y="3551"/>
                                <a:chExt cx="6996" cy="5798"/>
                              </a:xfrm>
                            </wpg:grpSpPr>
                            <wpg:grpSp>
                              <wpg:cNvPr id="1195" name="Group 295"/>
                              <wpg:cNvGrpSpPr>
                                <a:grpSpLocks/>
                              </wpg:cNvGrpSpPr>
                              <wpg:grpSpPr bwMode="auto">
                                <a:xfrm rot="-276679">
                                  <a:off x="2509" y="3672"/>
                                  <a:ext cx="6996" cy="5495"/>
                                  <a:chOff x="0" y="683"/>
                                  <a:chExt cx="6996" cy="5495"/>
                                </a:xfrm>
                              </wpg:grpSpPr>
                              <wps:wsp>
                                <wps:cNvPr id="1196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683"/>
                                    <a:ext cx="6996" cy="5495"/>
                                  </a:xfrm>
                                  <a:custGeom>
                                    <a:avLst/>
                                    <a:gdLst>
                                      <a:gd name="T0" fmla="*/ 19939 w 20988"/>
                                      <a:gd name="T1" fmla="*/ 2441 h 16486"/>
                                      <a:gd name="T2" fmla="*/ 19041 w 20988"/>
                                      <a:gd name="T3" fmla="*/ 2913 h 16486"/>
                                      <a:gd name="T4" fmla="*/ 18675 w 20988"/>
                                      <a:gd name="T5" fmla="*/ 3085 h 16486"/>
                                      <a:gd name="T6" fmla="*/ 18429 w 20988"/>
                                      <a:gd name="T7" fmla="*/ 3128 h 16486"/>
                                      <a:gd name="T8" fmla="*/ 8679 w 20988"/>
                                      <a:gd name="T9" fmla="*/ 9871 h 16486"/>
                                      <a:gd name="T10" fmla="*/ 8629 w 20988"/>
                                      <a:gd name="T11" fmla="*/ 10359 h 16486"/>
                                      <a:gd name="T12" fmla="*/ 8954 w 20988"/>
                                      <a:gd name="T13" fmla="*/ 10890 h 16486"/>
                                      <a:gd name="T14" fmla="*/ 9529 w 20988"/>
                                      <a:gd name="T15" fmla="*/ 11060 h 16486"/>
                                      <a:gd name="T16" fmla="*/ 9929 w 20988"/>
                                      <a:gd name="T17" fmla="*/ 10848 h 16486"/>
                                      <a:gd name="T18" fmla="*/ 10090 w 20988"/>
                                      <a:gd name="T19" fmla="*/ 10793 h 16486"/>
                                      <a:gd name="T20" fmla="*/ 10212 w 20988"/>
                                      <a:gd name="T21" fmla="*/ 10818 h 16486"/>
                                      <a:gd name="T22" fmla="*/ 10264 w 20988"/>
                                      <a:gd name="T23" fmla="*/ 10931 h 16486"/>
                                      <a:gd name="T24" fmla="*/ 9948 w 20988"/>
                                      <a:gd name="T25" fmla="*/ 11893 h 16486"/>
                                      <a:gd name="T26" fmla="*/ 9278 w 20988"/>
                                      <a:gd name="T27" fmla="*/ 12636 h 16486"/>
                                      <a:gd name="T28" fmla="*/ 8419 w 20988"/>
                                      <a:gd name="T29" fmla="*/ 13097 h 16486"/>
                                      <a:gd name="T30" fmla="*/ 7668 w 20988"/>
                                      <a:gd name="T31" fmla="*/ 13247 h 16486"/>
                                      <a:gd name="T32" fmla="*/ 7139 w 20988"/>
                                      <a:gd name="T33" fmla="*/ 13461 h 16486"/>
                                      <a:gd name="T34" fmla="*/ 6706 w 20988"/>
                                      <a:gd name="T35" fmla="*/ 13842 h 16486"/>
                                      <a:gd name="T36" fmla="*/ 6414 w 20988"/>
                                      <a:gd name="T37" fmla="*/ 14396 h 16486"/>
                                      <a:gd name="T38" fmla="*/ 5597 w 20988"/>
                                      <a:gd name="T39" fmla="*/ 15969 h 16486"/>
                                      <a:gd name="T40" fmla="*/ 4162 w 20988"/>
                                      <a:gd name="T41" fmla="*/ 16474 h 16486"/>
                                      <a:gd name="T42" fmla="*/ 2326 w 20988"/>
                                      <a:gd name="T43" fmla="*/ 15521 h 16486"/>
                                      <a:gd name="T44" fmla="*/ 498 w 20988"/>
                                      <a:gd name="T45" fmla="*/ 13220 h 16486"/>
                                      <a:gd name="T46" fmla="*/ 8 w 20988"/>
                                      <a:gd name="T47" fmla="*/ 11193 h 16486"/>
                                      <a:gd name="T48" fmla="*/ 703 w 20988"/>
                                      <a:gd name="T49" fmla="*/ 9764 h 16486"/>
                                      <a:gd name="T50" fmla="*/ 2365 w 20988"/>
                                      <a:gd name="T51" fmla="*/ 9263 h 16486"/>
                                      <a:gd name="T52" fmla="*/ 3374 w 20988"/>
                                      <a:gd name="T53" fmla="*/ 9311 h 16486"/>
                                      <a:gd name="T54" fmla="*/ 3857 w 20988"/>
                                      <a:gd name="T55" fmla="*/ 9110 h 16486"/>
                                      <a:gd name="T56" fmla="*/ 4246 w 20988"/>
                                      <a:gd name="T57" fmla="*/ 8659 h 16486"/>
                                      <a:gd name="T58" fmla="*/ 4806 w 20988"/>
                                      <a:gd name="T59" fmla="*/ 7779 h 16486"/>
                                      <a:gd name="T60" fmla="*/ 5499 w 20988"/>
                                      <a:gd name="T61" fmla="*/ 7097 h 16486"/>
                                      <a:gd name="T62" fmla="*/ 6397 w 20988"/>
                                      <a:gd name="T63" fmla="*/ 6679 h 16486"/>
                                      <a:gd name="T64" fmla="*/ 7452 w 20988"/>
                                      <a:gd name="T65" fmla="*/ 6718 h 16486"/>
                                      <a:gd name="T66" fmla="*/ 7654 w 20988"/>
                                      <a:gd name="T67" fmla="*/ 6841 h 16486"/>
                                      <a:gd name="T68" fmla="*/ 7637 w 20988"/>
                                      <a:gd name="T69" fmla="*/ 6961 h 16486"/>
                                      <a:gd name="T70" fmla="*/ 7529 w 20988"/>
                                      <a:gd name="T71" fmla="*/ 7085 h 16486"/>
                                      <a:gd name="T72" fmla="*/ 7200 w 20988"/>
                                      <a:gd name="T73" fmla="*/ 7316 h 16486"/>
                                      <a:gd name="T74" fmla="*/ 6996 w 20988"/>
                                      <a:gd name="T75" fmla="*/ 7883 h 16486"/>
                                      <a:gd name="T76" fmla="*/ 7238 w 20988"/>
                                      <a:gd name="T77" fmla="*/ 8397 h 16486"/>
                                      <a:gd name="T78" fmla="*/ 7658 w 20988"/>
                                      <a:gd name="T79" fmla="*/ 8591 h 16486"/>
                                      <a:gd name="T80" fmla="*/ 12073 w 20988"/>
                                      <a:gd name="T81" fmla="*/ 5738 h 16486"/>
                                      <a:gd name="T82" fmla="*/ 17634 w 20988"/>
                                      <a:gd name="T83" fmla="*/ 2105 h 16486"/>
                                      <a:gd name="T84" fmla="*/ 17779 w 20988"/>
                                      <a:gd name="T85" fmla="*/ 1751 h 16486"/>
                                      <a:gd name="T86" fmla="*/ 18253 w 20988"/>
                                      <a:gd name="T87" fmla="*/ 1263 h 16486"/>
                                      <a:gd name="T88" fmla="*/ 19131 w 20988"/>
                                      <a:gd name="T89" fmla="*/ 556 h 16486"/>
                                      <a:gd name="T90" fmla="*/ 19759 w 20988"/>
                                      <a:gd name="T91" fmla="*/ 35 h 16486"/>
                                      <a:gd name="T92" fmla="*/ 19911 w 20988"/>
                                      <a:gd name="T93" fmla="*/ 40 h 16486"/>
                                      <a:gd name="T94" fmla="*/ 19946 w 20988"/>
                                      <a:gd name="T95" fmla="*/ 306 h 16486"/>
                                      <a:gd name="T96" fmla="*/ 20076 w 20988"/>
                                      <a:gd name="T97" fmla="*/ 392 h 16486"/>
                                      <a:gd name="T98" fmla="*/ 20187 w 20988"/>
                                      <a:gd name="T99" fmla="*/ 489 h 16486"/>
                                      <a:gd name="T100" fmla="*/ 20219 w 20988"/>
                                      <a:gd name="T101" fmla="*/ 657 h 16486"/>
                                      <a:gd name="T102" fmla="*/ 20318 w 20988"/>
                                      <a:gd name="T103" fmla="*/ 763 h 16486"/>
                                      <a:gd name="T104" fmla="*/ 20440 w 20988"/>
                                      <a:gd name="T105" fmla="*/ 869 h 16486"/>
                                      <a:gd name="T106" fmla="*/ 20453 w 20988"/>
                                      <a:gd name="T107" fmla="*/ 1000 h 16486"/>
                                      <a:gd name="T108" fmla="*/ 20555 w 20988"/>
                                      <a:gd name="T109" fmla="*/ 1163 h 16486"/>
                                      <a:gd name="T110" fmla="*/ 20688 w 20988"/>
                                      <a:gd name="T111" fmla="*/ 1273 h 16486"/>
                                      <a:gd name="T112" fmla="*/ 20682 w 20988"/>
                                      <a:gd name="T113" fmla="*/ 1425 h 16486"/>
                                      <a:gd name="T114" fmla="*/ 20764 w 20988"/>
                                      <a:gd name="T115" fmla="*/ 1505 h 16486"/>
                                      <a:gd name="T116" fmla="*/ 20911 w 20988"/>
                                      <a:gd name="T117" fmla="*/ 1588 h 16486"/>
                                      <a:gd name="T118" fmla="*/ 20988 w 20988"/>
                                      <a:gd name="T119" fmla="*/ 1736 h 16486"/>
                                      <a:gd name="T120" fmla="*/ 20887 w 20988"/>
                                      <a:gd name="T121" fmla="*/ 1925 h 164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0988" h="16486">
                                        <a:moveTo>
                                          <a:pt x="20795" y="1993"/>
                                        </a:moveTo>
                                        <a:lnTo>
                                          <a:pt x="20684" y="2048"/>
                                        </a:lnTo>
                                        <a:lnTo>
                                          <a:pt x="20573" y="2103"/>
                                        </a:lnTo>
                                        <a:lnTo>
                                          <a:pt x="20466" y="2160"/>
                                        </a:lnTo>
                                        <a:lnTo>
                                          <a:pt x="20358" y="2216"/>
                                        </a:lnTo>
                                        <a:lnTo>
                                          <a:pt x="20253" y="2271"/>
                                        </a:lnTo>
                                        <a:lnTo>
                                          <a:pt x="20148" y="2328"/>
                                        </a:lnTo>
                                        <a:lnTo>
                                          <a:pt x="20044" y="2384"/>
                                        </a:lnTo>
                                        <a:lnTo>
                                          <a:pt x="19939" y="2441"/>
                                        </a:lnTo>
                                        <a:lnTo>
                                          <a:pt x="19835" y="2496"/>
                                        </a:lnTo>
                                        <a:lnTo>
                                          <a:pt x="19730" y="2552"/>
                                        </a:lnTo>
                                        <a:lnTo>
                                          <a:pt x="19625" y="2608"/>
                                        </a:lnTo>
                                        <a:lnTo>
                                          <a:pt x="19519" y="2665"/>
                                        </a:lnTo>
                                        <a:lnTo>
                                          <a:pt x="19413" y="2720"/>
                                        </a:lnTo>
                                        <a:lnTo>
                                          <a:pt x="19304" y="2776"/>
                                        </a:lnTo>
                                        <a:lnTo>
                                          <a:pt x="19195" y="2831"/>
                                        </a:lnTo>
                                        <a:lnTo>
                                          <a:pt x="19083" y="2887"/>
                                        </a:lnTo>
                                        <a:lnTo>
                                          <a:pt x="19041" y="2913"/>
                                        </a:lnTo>
                                        <a:lnTo>
                                          <a:pt x="18995" y="2939"/>
                                        </a:lnTo>
                                        <a:lnTo>
                                          <a:pt x="18947" y="2967"/>
                                        </a:lnTo>
                                        <a:lnTo>
                                          <a:pt x="18896" y="2993"/>
                                        </a:lnTo>
                                        <a:lnTo>
                                          <a:pt x="18842" y="3019"/>
                                        </a:lnTo>
                                        <a:lnTo>
                                          <a:pt x="18787" y="3043"/>
                                        </a:lnTo>
                                        <a:lnTo>
                                          <a:pt x="18759" y="3054"/>
                                        </a:lnTo>
                                        <a:lnTo>
                                          <a:pt x="18732" y="3065"/>
                                        </a:lnTo>
                                        <a:lnTo>
                                          <a:pt x="18703" y="3075"/>
                                        </a:lnTo>
                                        <a:lnTo>
                                          <a:pt x="18675" y="3085"/>
                                        </a:lnTo>
                                        <a:lnTo>
                                          <a:pt x="18647" y="3094"/>
                                        </a:lnTo>
                                        <a:lnTo>
                                          <a:pt x="18619" y="3102"/>
                                        </a:lnTo>
                                        <a:lnTo>
                                          <a:pt x="18591" y="3108"/>
                                        </a:lnTo>
                                        <a:lnTo>
                                          <a:pt x="18563" y="3115"/>
                                        </a:lnTo>
                                        <a:lnTo>
                                          <a:pt x="18535" y="3120"/>
                                        </a:lnTo>
                                        <a:lnTo>
                                          <a:pt x="18507" y="3124"/>
                                        </a:lnTo>
                                        <a:lnTo>
                                          <a:pt x="18481" y="3127"/>
                                        </a:lnTo>
                                        <a:lnTo>
                                          <a:pt x="18455" y="3128"/>
                                        </a:lnTo>
                                        <a:lnTo>
                                          <a:pt x="18429" y="3128"/>
                                        </a:lnTo>
                                        <a:lnTo>
                                          <a:pt x="18403" y="3127"/>
                                        </a:lnTo>
                                        <a:lnTo>
                                          <a:pt x="18378" y="3124"/>
                                        </a:lnTo>
                                        <a:lnTo>
                                          <a:pt x="18354" y="3119"/>
                                        </a:lnTo>
                                        <a:lnTo>
                                          <a:pt x="18330" y="3113"/>
                                        </a:lnTo>
                                        <a:lnTo>
                                          <a:pt x="18308" y="3106"/>
                                        </a:lnTo>
                                        <a:lnTo>
                                          <a:pt x="18286" y="3096"/>
                                        </a:lnTo>
                                        <a:lnTo>
                                          <a:pt x="18265" y="3085"/>
                                        </a:lnTo>
                                        <a:lnTo>
                                          <a:pt x="8714" y="9837"/>
                                        </a:lnTo>
                                        <a:lnTo>
                                          <a:pt x="8679" y="9871"/>
                                        </a:lnTo>
                                        <a:lnTo>
                                          <a:pt x="8651" y="9911"/>
                                        </a:lnTo>
                                        <a:lnTo>
                                          <a:pt x="8629" y="9955"/>
                                        </a:lnTo>
                                        <a:lnTo>
                                          <a:pt x="8613" y="10004"/>
                                        </a:lnTo>
                                        <a:lnTo>
                                          <a:pt x="8602" y="10056"/>
                                        </a:lnTo>
                                        <a:lnTo>
                                          <a:pt x="8597" y="10113"/>
                                        </a:lnTo>
                                        <a:lnTo>
                                          <a:pt x="8597" y="10172"/>
                                        </a:lnTo>
                                        <a:lnTo>
                                          <a:pt x="8604" y="10232"/>
                                        </a:lnTo>
                                        <a:lnTo>
                                          <a:pt x="8613" y="10295"/>
                                        </a:lnTo>
                                        <a:lnTo>
                                          <a:pt x="8629" y="10359"/>
                                        </a:lnTo>
                                        <a:lnTo>
                                          <a:pt x="8648" y="10423"/>
                                        </a:lnTo>
                                        <a:lnTo>
                                          <a:pt x="8673" y="10488"/>
                                        </a:lnTo>
                                        <a:lnTo>
                                          <a:pt x="8701" y="10551"/>
                                        </a:lnTo>
                                        <a:lnTo>
                                          <a:pt x="8734" y="10614"/>
                                        </a:lnTo>
                                        <a:lnTo>
                                          <a:pt x="8770" y="10675"/>
                                        </a:lnTo>
                                        <a:lnTo>
                                          <a:pt x="8811" y="10733"/>
                                        </a:lnTo>
                                        <a:lnTo>
                                          <a:pt x="8856" y="10789"/>
                                        </a:lnTo>
                                        <a:lnTo>
                                          <a:pt x="8903" y="10842"/>
                                        </a:lnTo>
                                        <a:lnTo>
                                          <a:pt x="8954" y="10890"/>
                                        </a:lnTo>
                                        <a:lnTo>
                                          <a:pt x="9008" y="10935"/>
                                        </a:lnTo>
                                        <a:lnTo>
                                          <a:pt x="9064" y="10973"/>
                                        </a:lnTo>
                                        <a:lnTo>
                                          <a:pt x="9123" y="11007"/>
                                        </a:lnTo>
                                        <a:lnTo>
                                          <a:pt x="9186" y="11035"/>
                                        </a:lnTo>
                                        <a:lnTo>
                                          <a:pt x="9250" y="11054"/>
                                        </a:lnTo>
                                        <a:lnTo>
                                          <a:pt x="9317" y="11069"/>
                                        </a:lnTo>
                                        <a:lnTo>
                                          <a:pt x="9386" y="11074"/>
                                        </a:lnTo>
                                        <a:lnTo>
                                          <a:pt x="9456" y="11071"/>
                                        </a:lnTo>
                                        <a:lnTo>
                                          <a:pt x="9529" y="11060"/>
                                        </a:lnTo>
                                        <a:lnTo>
                                          <a:pt x="9602" y="11037"/>
                                        </a:lnTo>
                                        <a:lnTo>
                                          <a:pt x="9678" y="11006"/>
                                        </a:lnTo>
                                        <a:lnTo>
                                          <a:pt x="9754" y="10964"/>
                                        </a:lnTo>
                                        <a:lnTo>
                                          <a:pt x="9832" y="10911"/>
                                        </a:lnTo>
                                        <a:lnTo>
                                          <a:pt x="9851" y="10897"/>
                                        </a:lnTo>
                                        <a:lnTo>
                                          <a:pt x="9871" y="10884"/>
                                        </a:lnTo>
                                        <a:lnTo>
                                          <a:pt x="9891" y="10871"/>
                                        </a:lnTo>
                                        <a:lnTo>
                                          <a:pt x="9909" y="10860"/>
                                        </a:lnTo>
                                        <a:lnTo>
                                          <a:pt x="9929" y="10848"/>
                                        </a:lnTo>
                                        <a:lnTo>
                                          <a:pt x="9947" y="10839"/>
                                        </a:lnTo>
                                        <a:lnTo>
                                          <a:pt x="9967" y="10830"/>
                                        </a:lnTo>
                                        <a:lnTo>
                                          <a:pt x="9985" y="10822"/>
                                        </a:lnTo>
                                        <a:lnTo>
                                          <a:pt x="10003" y="10814"/>
                                        </a:lnTo>
                                        <a:lnTo>
                                          <a:pt x="10022" y="10809"/>
                                        </a:lnTo>
                                        <a:lnTo>
                                          <a:pt x="10039" y="10804"/>
                                        </a:lnTo>
                                        <a:lnTo>
                                          <a:pt x="10057" y="10799"/>
                                        </a:lnTo>
                                        <a:lnTo>
                                          <a:pt x="10074" y="10796"/>
                                        </a:lnTo>
                                        <a:lnTo>
                                          <a:pt x="10090" y="10793"/>
                                        </a:lnTo>
                                        <a:lnTo>
                                          <a:pt x="10107" y="10792"/>
                                        </a:lnTo>
                                        <a:lnTo>
                                          <a:pt x="10121" y="10792"/>
                                        </a:lnTo>
                                        <a:lnTo>
                                          <a:pt x="10137" y="10792"/>
                                        </a:lnTo>
                                        <a:lnTo>
                                          <a:pt x="10152" y="10795"/>
                                        </a:lnTo>
                                        <a:lnTo>
                                          <a:pt x="10165" y="10797"/>
                                        </a:lnTo>
                                        <a:lnTo>
                                          <a:pt x="10178" y="10800"/>
                                        </a:lnTo>
                                        <a:lnTo>
                                          <a:pt x="10190" y="10805"/>
                                        </a:lnTo>
                                        <a:lnTo>
                                          <a:pt x="10201" y="10810"/>
                                        </a:lnTo>
                                        <a:lnTo>
                                          <a:pt x="10212" y="10818"/>
                                        </a:lnTo>
                                        <a:lnTo>
                                          <a:pt x="10222" y="10826"/>
                                        </a:lnTo>
                                        <a:lnTo>
                                          <a:pt x="10230" y="10835"/>
                                        </a:lnTo>
                                        <a:lnTo>
                                          <a:pt x="10238" y="10846"/>
                                        </a:lnTo>
                                        <a:lnTo>
                                          <a:pt x="10246" y="10856"/>
                                        </a:lnTo>
                                        <a:lnTo>
                                          <a:pt x="10251" y="10869"/>
                                        </a:lnTo>
                                        <a:lnTo>
                                          <a:pt x="10257" y="10883"/>
                                        </a:lnTo>
                                        <a:lnTo>
                                          <a:pt x="10261" y="10898"/>
                                        </a:lnTo>
                                        <a:lnTo>
                                          <a:pt x="10263" y="10914"/>
                                        </a:lnTo>
                                        <a:lnTo>
                                          <a:pt x="10264" y="10931"/>
                                        </a:lnTo>
                                        <a:lnTo>
                                          <a:pt x="10253" y="11046"/>
                                        </a:lnTo>
                                        <a:lnTo>
                                          <a:pt x="10234" y="11159"/>
                                        </a:lnTo>
                                        <a:lnTo>
                                          <a:pt x="10209" y="11271"/>
                                        </a:lnTo>
                                        <a:lnTo>
                                          <a:pt x="10179" y="11381"/>
                                        </a:lnTo>
                                        <a:lnTo>
                                          <a:pt x="10142" y="11487"/>
                                        </a:lnTo>
                                        <a:lnTo>
                                          <a:pt x="10102" y="11592"/>
                                        </a:lnTo>
                                        <a:lnTo>
                                          <a:pt x="10056" y="11694"/>
                                        </a:lnTo>
                                        <a:lnTo>
                                          <a:pt x="10005" y="11794"/>
                                        </a:lnTo>
                                        <a:lnTo>
                                          <a:pt x="9948" y="11893"/>
                                        </a:lnTo>
                                        <a:lnTo>
                                          <a:pt x="9888" y="11987"/>
                                        </a:lnTo>
                                        <a:lnTo>
                                          <a:pt x="9824" y="12079"/>
                                        </a:lnTo>
                                        <a:lnTo>
                                          <a:pt x="9757" y="12167"/>
                                        </a:lnTo>
                                        <a:lnTo>
                                          <a:pt x="9685" y="12253"/>
                                        </a:lnTo>
                                        <a:lnTo>
                                          <a:pt x="9609" y="12336"/>
                                        </a:lnTo>
                                        <a:lnTo>
                                          <a:pt x="9530" y="12416"/>
                                        </a:lnTo>
                                        <a:lnTo>
                                          <a:pt x="9449" y="12492"/>
                                        </a:lnTo>
                                        <a:lnTo>
                                          <a:pt x="9365" y="12565"/>
                                        </a:lnTo>
                                        <a:lnTo>
                                          <a:pt x="9278" y="12636"/>
                                        </a:lnTo>
                                        <a:lnTo>
                                          <a:pt x="9189" y="12702"/>
                                        </a:lnTo>
                                        <a:lnTo>
                                          <a:pt x="9097" y="12765"/>
                                        </a:lnTo>
                                        <a:lnTo>
                                          <a:pt x="9004" y="12824"/>
                                        </a:lnTo>
                                        <a:lnTo>
                                          <a:pt x="8909" y="12879"/>
                                        </a:lnTo>
                                        <a:lnTo>
                                          <a:pt x="8814" y="12930"/>
                                        </a:lnTo>
                                        <a:lnTo>
                                          <a:pt x="8715" y="12979"/>
                                        </a:lnTo>
                                        <a:lnTo>
                                          <a:pt x="8617" y="13022"/>
                                        </a:lnTo>
                                        <a:lnTo>
                                          <a:pt x="8519" y="13061"/>
                                        </a:lnTo>
                                        <a:lnTo>
                                          <a:pt x="8419" y="13097"/>
                                        </a:lnTo>
                                        <a:lnTo>
                                          <a:pt x="8319" y="13127"/>
                                        </a:lnTo>
                                        <a:lnTo>
                                          <a:pt x="8219" y="13153"/>
                                        </a:lnTo>
                                        <a:lnTo>
                                          <a:pt x="8120" y="13175"/>
                                        </a:lnTo>
                                        <a:lnTo>
                                          <a:pt x="8020" y="13192"/>
                                        </a:lnTo>
                                        <a:lnTo>
                                          <a:pt x="7922" y="13205"/>
                                        </a:lnTo>
                                        <a:lnTo>
                                          <a:pt x="7857" y="13213"/>
                                        </a:lnTo>
                                        <a:lnTo>
                                          <a:pt x="7794" y="13223"/>
                                        </a:lnTo>
                                        <a:lnTo>
                                          <a:pt x="7730" y="13234"/>
                                        </a:lnTo>
                                        <a:lnTo>
                                          <a:pt x="7668" y="13247"/>
                                        </a:lnTo>
                                        <a:lnTo>
                                          <a:pt x="7606" y="13263"/>
                                        </a:lnTo>
                                        <a:lnTo>
                                          <a:pt x="7544" y="13282"/>
                                        </a:lnTo>
                                        <a:lnTo>
                                          <a:pt x="7484" y="13301"/>
                                        </a:lnTo>
                                        <a:lnTo>
                                          <a:pt x="7425" y="13322"/>
                                        </a:lnTo>
                                        <a:lnTo>
                                          <a:pt x="7365" y="13346"/>
                                        </a:lnTo>
                                        <a:lnTo>
                                          <a:pt x="7306" y="13372"/>
                                        </a:lnTo>
                                        <a:lnTo>
                                          <a:pt x="7250" y="13400"/>
                                        </a:lnTo>
                                        <a:lnTo>
                                          <a:pt x="7194" y="13428"/>
                                        </a:lnTo>
                                        <a:lnTo>
                                          <a:pt x="7139" y="13461"/>
                                        </a:lnTo>
                                        <a:lnTo>
                                          <a:pt x="7085" y="13495"/>
                                        </a:lnTo>
                                        <a:lnTo>
                                          <a:pt x="7032" y="13531"/>
                                        </a:lnTo>
                                        <a:lnTo>
                                          <a:pt x="6982" y="13569"/>
                                        </a:lnTo>
                                        <a:lnTo>
                                          <a:pt x="6933" y="13609"/>
                                        </a:lnTo>
                                        <a:lnTo>
                                          <a:pt x="6884" y="13651"/>
                                        </a:lnTo>
                                        <a:lnTo>
                                          <a:pt x="6837" y="13696"/>
                                        </a:lnTo>
                                        <a:lnTo>
                                          <a:pt x="6792" y="13742"/>
                                        </a:lnTo>
                                        <a:lnTo>
                                          <a:pt x="6748" y="13791"/>
                                        </a:lnTo>
                                        <a:lnTo>
                                          <a:pt x="6706" y="13842"/>
                                        </a:lnTo>
                                        <a:lnTo>
                                          <a:pt x="6666" y="13894"/>
                                        </a:lnTo>
                                        <a:lnTo>
                                          <a:pt x="6627" y="13949"/>
                                        </a:lnTo>
                                        <a:lnTo>
                                          <a:pt x="6590" y="14007"/>
                                        </a:lnTo>
                                        <a:lnTo>
                                          <a:pt x="6556" y="14066"/>
                                        </a:lnTo>
                                        <a:lnTo>
                                          <a:pt x="6523" y="14128"/>
                                        </a:lnTo>
                                        <a:lnTo>
                                          <a:pt x="6493" y="14191"/>
                                        </a:lnTo>
                                        <a:lnTo>
                                          <a:pt x="6464" y="14257"/>
                                        </a:lnTo>
                                        <a:lnTo>
                                          <a:pt x="6438" y="14326"/>
                                        </a:lnTo>
                                        <a:lnTo>
                                          <a:pt x="6414" y="14396"/>
                                        </a:lnTo>
                                        <a:lnTo>
                                          <a:pt x="6392" y="14469"/>
                                        </a:lnTo>
                                        <a:lnTo>
                                          <a:pt x="6323" y="14705"/>
                                        </a:lnTo>
                                        <a:lnTo>
                                          <a:pt x="6243" y="14928"/>
                                        </a:lnTo>
                                        <a:lnTo>
                                          <a:pt x="6155" y="15138"/>
                                        </a:lnTo>
                                        <a:lnTo>
                                          <a:pt x="6059" y="15333"/>
                                        </a:lnTo>
                                        <a:lnTo>
                                          <a:pt x="5955" y="15514"/>
                                        </a:lnTo>
                                        <a:lnTo>
                                          <a:pt x="5843" y="15681"/>
                                        </a:lnTo>
                                        <a:lnTo>
                                          <a:pt x="5723" y="15833"/>
                                        </a:lnTo>
                                        <a:lnTo>
                                          <a:pt x="5597" y="15969"/>
                                        </a:lnTo>
                                        <a:lnTo>
                                          <a:pt x="5462" y="16091"/>
                                        </a:lnTo>
                                        <a:lnTo>
                                          <a:pt x="5322" y="16196"/>
                                        </a:lnTo>
                                        <a:lnTo>
                                          <a:pt x="5174" y="16287"/>
                                        </a:lnTo>
                                        <a:lnTo>
                                          <a:pt x="5020" y="16360"/>
                                        </a:lnTo>
                                        <a:lnTo>
                                          <a:pt x="4860" y="16416"/>
                                        </a:lnTo>
                                        <a:lnTo>
                                          <a:pt x="4693" y="16457"/>
                                        </a:lnTo>
                                        <a:lnTo>
                                          <a:pt x="4522" y="16481"/>
                                        </a:lnTo>
                                        <a:lnTo>
                                          <a:pt x="4345" y="16486"/>
                                        </a:lnTo>
                                        <a:lnTo>
                                          <a:pt x="4162" y="16474"/>
                                        </a:lnTo>
                                        <a:lnTo>
                                          <a:pt x="3975" y="16444"/>
                                        </a:lnTo>
                                        <a:lnTo>
                                          <a:pt x="3782" y="16395"/>
                                        </a:lnTo>
                                        <a:lnTo>
                                          <a:pt x="3585" y="16329"/>
                                        </a:lnTo>
                                        <a:lnTo>
                                          <a:pt x="3384" y="16243"/>
                                        </a:lnTo>
                                        <a:lnTo>
                                          <a:pt x="3180" y="16138"/>
                                        </a:lnTo>
                                        <a:lnTo>
                                          <a:pt x="2971" y="16014"/>
                                        </a:lnTo>
                                        <a:lnTo>
                                          <a:pt x="2759" y="15870"/>
                                        </a:lnTo>
                                        <a:lnTo>
                                          <a:pt x="2543" y="15706"/>
                                        </a:lnTo>
                                        <a:lnTo>
                                          <a:pt x="2326" y="15521"/>
                                        </a:lnTo>
                                        <a:lnTo>
                                          <a:pt x="2104" y="15316"/>
                                        </a:lnTo>
                                        <a:lnTo>
                                          <a:pt x="1880" y="15090"/>
                                        </a:lnTo>
                                        <a:lnTo>
                                          <a:pt x="1654" y="14842"/>
                                        </a:lnTo>
                                        <a:lnTo>
                                          <a:pt x="1426" y="14574"/>
                                        </a:lnTo>
                                        <a:lnTo>
                                          <a:pt x="1196" y="14284"/>
                                        </a:lnTo>
                                        <a:lnTo>
                                          <a:pt x="964" y="13970"/>
                                        </a:lnTo>
                                        <a:lnTo>
                                          <a:pt x="791" y="13718"/>
                                        </a:lnTo>
                                        <a:lnTo>
                                          <a:pt x="636" y="13468"/>
                                        </a:lnTo>
                                        <a:lnTo>
                                          <a:pt x="498" y="13220"/>
                                        </a:lnTo>
                                        <a:lnTo>
                                          <a:pt x="379" y="12976"/>
                                        </a:lnTo>
                                        <a:lnTo>
                                          <a:pt x="275" y="12736"/>
                                        </a:lnTo>
                                        <a:lnTo>
                                          <a:pt x="190" y="12499"/>
                                        </a:lnTo>
                                        <a:lnTo>
                                          <a:pt x="121" y="12268"/>
                                        </a:lnTo>
                                        <a:lnTo>
                                          <a:pt x="67" y="12041"/>
                                        </a:lnTo>
                                        <a:lnTo>
                                          <a:pt x="29" y="11819"/>
                                        </a:lnTo>
                                        <a:lnTo>
                                          <a:pt x="7" y="11604"/>
                                        </a:lnTo>
                                        <a:lnTo>
                                          <a:pt x="0" y="11395"/>
                                        </a:lnTo>
                                        <a:lnTo>
                                          <a:pt x="8" y="11193"/>
                                        </a:lnTo>
                                        <a:lnTo>
                                          <a:pt x="30" y="10999"/>
                                        </a:lnTo>
                                        <a:lnTo>
                                          <a:pt x="67" y="10813"/>
                                        </a:lnTo>
                                        <a:lnTo>
                                          <a:pt x="118" y="10635"/>
                                        </a:lnTo>
                                        <a:lnTo>
                                          <a:pt x="184" y="10464"/>
                                        </a:lnTo>
                                        <a:lnTo>
                                          <a:pt x="261" y="10304"/>
                                        </a:lnTo>
                                        <a:lnTo>
                                          <a:pt x="353" y="10153"/>
                                        </a:lnTo>
                                        <a:lnTo>
                                          <a:pt x="456" y="10013"/>
                                        </a:lnTo>
                                        <a:lnTo>
                                          <a:pt x="573" y="9883"/>
                                        </a:lnTo>
                                        <a:lnTo>
                                          <a:pt x="703" y="9764"/>
                                        </a:lnTo>
                                        <a:lnTo>
                                          <a:pt x="843" y="9656"/>
                                        </a:lnTo>
                                        <a:lnTo>
                                          <a:pt x="997" y="9560"/>
                                        </a:lnTo>
                                        <a:lnTo>
                                          <a:pt x="1161" y="9476"/>
                                        </a:lnTo>
                                        <a:lnTo>
                                          <a:pt x="1335" y="9406"/>
                                        </a:lnTo>
                                        <a:lnTo>
                                          <a:pt x="1520" y="9349"/>
                                        </a:lnTo>
                                        <a:lnTo>
                                          <a:pt x="1717" y="9306"/>
                                        </a:lnTo>
                                        <a:lnTo>
                                          <a:pt x="1923" y="9276"/>
                                        </a:lnTo>
                                        <a:lnTo>
                                          <a:pt x="2139" y="9261"/>
                                        </a:lnTo>
                                        <a:lnTo>
                                          <a:pt x="2365" y="9263"/>
                                        </a:lnTo>
                                        <a:lnTo>
                                          <a:pt x="2600" y="9278"/>
                                        </a:lnTo>
                                        <a:lnTo>
                                          <a:pt x="2844" y="9311"/>
                                        </a:lnTo>
                                        <a:lnTo>
                                          <a:pt x="2932" y="9319"/>
                                        </a:lnTo>
                                        <a:lnTo>
                                          <a:pt x="3014" y="9324"/>
                                        </a:lnTo>
                                        <a:lnTo>
                                          <a:pt x="3093" y="9327"/>
                                        </a:lnTo>
                                        <a:lnTo>
                                          <a:pt x="3169" y="9327"/>
                                        </a:lnTo>
                                        <a:lnTo>
                                          <a:pt x="3240" y="9324"/>
                                        </a:lnTo>
                                        <a:lnTo>
                                          <a:pt x="3310" y="9319"/>
                                        </a:lnTo>
                                        <a:lnTo>
                                          <a:pt x="3374" y="9311"/>
                                        </a:lnTo>
                                        <a:lnTo>
                                          <a:pt x="3437" y="9301"/>
                                        </a:lnTo>
                                        <a:lnTo>
                                          <a:pt x="3497" y="9288"/>
                                        </a:lnTo>
                                        <a:lnTo>
                                          <a:pt x="3554" y="9270"/>
                                        </a:lnTo>
                                        <a:lnTo>
                                          <a:pt x="3609" y="9252"/>
                                        </a:lnTo>
                                        <a:lnTo>
                                          <a:pt x="3662" y="9230"/>
                                        </a:lnTo>
                                        <a:lnTo>
                                          <a:pt x="3712" y="9204"/>
                                        </a:lnTo>
                                        <a:lnTo>
                                          <a:pt x="3762" y="9176"/>
                                        </a:lnTo>
                                        <a:lnTo>
                                          <a:pt x="3809" y="9145"/>
                                        </a:lnTo>
                                        <a:lnTo>
                                          <a:pt x="3857" y="9110"/>
                                        </a:lnTo>
                                        <a:lnTo>
                                          <a:pt x="3901" y="9074"/>
                                        </a:lnTo>
                                        <a:lnTo>
                                          <a:pt x="3946" y="9033"/>
                                        </a:lnTo>
                                        <a:lnTo>
                                          <a:pt x="3989" y="8990"/>
                                        </a:lnTo>
                                        <a:lnTo>
                                          <a:pt x="4032" y="8943"/>
                                        </a:lnTo>
                                        <a:lnTo>
                                          <a:pt x="4076" y="8893"/>
                                        </a:lnTo>
                                        <a:lnTo>
                                          <a:pt x="4118" y="8839"/>
                                        </a:lnTo>
                                        <a:lnTo>
                                          <a:pt x="4161" y="8783"/>
                                        </a:lnTo>
                                        <a:lnTo>
                                          <a:pt x="4203" y="8722"/>
                                        </a:lnTo>
                                        <a:lnTo>
                                          <a:pt x="4246" y="8659"/>
                                        </a:lnTo>
                                        <a:lnTo>
                                          <a:pt x="4291" y="8592"/>
                                        </a:lnTo>
                                        <a:lnTo>
                                          <a:pt x="4335" y="8521"/>
                                        </a:lnTo>
                                        <a:lnTo>
                                          <a:pt x="4381" y="8448"/>
                                        </a:lnTo>
                                        <a:lnTo>
                                          <a:pt x="4477" y="8289"/>
                                        </a:lnTo>
                                        <a:lnTo>
                                          <a:pt x="4579" y="8117"/>
                                        </a:lnTo>
                                        <a:lnTo>
                                          <a:pt x="4632" y="8032"/>
                                        </a:lnTo>
                                        <a:lnTo>
                                          <a:pt x="4687" y="7947"/>
                                        </a:lnTo>
                                        <a:lnTo>
                                          <a:pt x="4745" y="7863"/>
                                        </a:lnTo>
                                        <a:lnTo>
                                          <a:pt x="4806" y="7779"/>
                                        </a:lnTo>
                                        <a:lnTo>
                                          <a:pt x="4872" y="7696"/>
                                        </a:lnTo>
                                        <a:lnTo>
                                          <a:pt x="4940" y="7614"/>
                                        </a:lnTo>
                                        <a:lnTo>
                                          <a:pt x="5011" y="7534"/>
                                        </a:lnTo>
                                        <a:lnTo>
                                          <a:pt x="5086" y="7455"/>
                                        </a:lnTo>
                                        <a:lnTo>
                                          <a:pt x="5162" y="7378"/>
                                        </a:lnTo>
                                        <a:lnTo>
                                          <a:pt x="5242" y="7304"/>
                                        </a:lnTo>
                                        <a:lnTo>
                                          <a:pt x="5324" y="7232"/>
                                        </a:lnTo>
                                        <a:lnTo>
                                          <a:pt x="5411" y="7163"/>
                                        </a:lnTo>
                                        <a:lnTo>
                                          <a:pt x="5499" y="7097"/>
                                        </a:lnTo>
                                        <a:lnTo>
                                          <a:pt x="5589" y="7034"/>
                                        </a:lnTo>
                                        <a:lnTo>
                                          <a:pt x="5683" y="6974"/>
                                        </a:lnTo>
                                        <a:lnTo>
                                          <a:pt x="5777" y="6919"/>
                                        </a:lnTo>
                                        <a:lnTo>
                                          <a:pt x="5875" y="6866"/>
                                        </a:lnTo>
                                        <a:lnTo>
                                          <a:pt x="5975" y="6819"/>
                                        </a:lnTo>
                                        <a:lnTo>
                                          <a:pt x="6077" y="6777"/>
                                        </a:lnTo>
                                        <a:lnTo>
                                          <a:pt x="6182" y="6739"/>
                                        </a:lnTo>
                                        <a:lnTo>
                                          <a:pt x="6289" y="6706"/>
                                        </a:lnTo>
                                        <a:lnTo>
                                          <a:pt x="6397" y="6679"/>
                                        </a:lnTo>
                                        <a:lnTo>
                                          <a:pt x="6508" y="6658"/>
                                        </a:lnTo>
                                        <a:lnTo>
                                          <a:pt x="6620" y="6642"/>
                                        </a:lnTo>
                                        <a:lnTo>
                                          <a:pt x="6735" y="6631"/>
                                        </a:lnTo>
                                        <a:lnTo>
                                          <a:pt x="6850" y="6629"/>
                                        </a:lnTo>
                                        <a:lnTo>
                                          <a:pt x="6967" y="6631"/>
                                        </a:lnTo>
                                        <a:lnTo>
                                          <a:pt x="7086" y="6642"/>
                                        </a:lnTo>
                                        <a:lnTo>
                                          <a:pt x="7207" y="6660"/>
                                        </a:lnTo>
                                        <a:lnTo>
                                          <a:pt x="7329" y="6685"/>
                                        </a:lnTo>
                                        <a:lnTo>
                                          <a:pt x="7452" y="6718"/>
                                        </a:lnTo>
                                        <a:lnTo>
                                          <a:pt x="7577" y="6759"/>
                                        </a:lnTo>
                                        <a:lnTo>
                                          <a:pt x="7591" y="6766"/>
                                        </a:lnTo>
                                        <a:lnTo>
                                          <a:pt x="7606" y="6776"/>
                                        </a:lnTo>
                                        <a:lnTo>
                                          <a:pt x="7617" y="6786"/>
                                        </a:lnTo>
                                        <a:lnTo>
                                          <a:pt x="7628" y="6795"/>
                                        </a:lnTo>
                                        <a:lnTo>
                                          <a:pt x="7636" y="6806"/>
                                        </a:lnTo>
                                        <a:lnTo>
                                          <a:pt x="7644" y="6818"/>
                                        </a:lnTo>
                                        <a:lnTo>
                                          <a:pt x="7650" y="6829"/>
                                        </a:lnTo>
                                        <a:lnTo>
                                          <a:pt x="7654" y="6841"/>
                                        </a:lnTo>
                                        <a:lnTo>
                                          <a:pt x="7658" y="6853"/>
                                        </a:lnTo>
                                        <a:lnTo>
                                          <a:pt x="7659" y="6866"/>
                                        </a:lnTo>
                                        <a:lnTo>
                                          <a:pt x="7659" y="6878"/>
                                        </a:lnTo>
                                        <a:lnTo>
                                          <a:pt x="7659" y="6891"/>
                                        </a:lnTo>
                                        <a:lnTo>
                                          <a:pt x="7657" y="6906"/>
                                        </a:lnTo>
                                        <a:lnTo>
                                          <a:pt x="7654" y="6919"/>
                                        </a:lnTo>
                                        <a:lnTo>
                                          <a:pt x="7650" y="6932"/>
                                        </a:lnTo>
                                        <a:lnTo>
                                          <a:pt x="7645" y="6946"/>
                                        </a:lnTo>
                                        <a:lnTo>
                                          <a:pt x="7637" y="6961"/>
                                        </a:lnTo>
                                        <a:lnTo>
                                          <a:pt x="7629" y="6974"/>
                                        </a:lnTo>
                                        <a:lnTo>
                                          <a:pt x="7620" y="6988"/>
                                        </a:lnTo>
                                        <a:lnTo>
                                          <a:pt x="7611" y="7003"/>
                                        </a:lnTo>
                                        <a:lnTo>
                                          <a:pt x="7599" y="7017"/>
                                        </a:lnTo>
                                        <a:lnTo>
                                          <a:pt x="7587" y="7030"/>
                                        </a:lnTo>
                                        <a:lnTo>
                                          <a:pt x="7574" y="7045"/>
                                        </a:lnTo>
                                        <a:lnTo>
                                          <a:pt x="7560" y="7058"/>
                                        </a:lnTo>
                                        <a:lnTo>
                                          <a:pt x="7545" y="7072"/>
                                        </a:lnTo>
                                        <a:lnTo>
                                          <a:pt x="7529" y="7085"/>
                                        </a:lnTo>
                                        <a:lnTo>
                                          <a:pt x="7512" y="7098"/>
                                        </a:lnTo>
                                        <a:lnTo>
                                          <a:pt x="7494" y="7111"/>
                                        </a:lnTo>
                                        <a:lnTo>
                                          <a:pt x="7476" y="7125"/>
                                        </a:lnTo>
                                        <a:lnTo>
                                          <a:pt x="7456" y="7136"/>
                                        </a:lnTo>
                                        <a:lnTo>
                                          <a:pt x="7436" y="7149"/>
                                        </a:lnTo>
                                        <a:lnTo>
                                          <a:pt x="7415" y="7160"/>
                                        </a:lnTo>
                                        <a:lnTo>
                                          <a:pt x="7334" y="7209"/>
                                        </a:lnTo>
                                        <a:lnTo>
                                          <a:pt x="7263" y="7261"/>
                                        </a:lnTo>
                                        <a:lnTo>
                                          <a:pt x="7200" y="7316"/>
                                        </a:lnTo>
                                        <a:lnTo>
                                          <a:pt x="7148" y="7374"/>
                                        </a:lnTo>
                                        <a:lnTo>
                                          <a:pt x="7103" y="7433"/>
                                        </a:lnTo>
                                        <a:lnTo>
                                          <a:pt x="7066" y="7494"/>
                                        </a:lnTo>
                                        <a:lnTo>
                                          <a:pt x="7038" y="7557"/>
                                        </a:lnTo>
                                        <a:lnTo>
                                          <a:pt x="7015" y="7622"/>
                                        </a:lnTo>
                                        <a:lnTo>
                                          <a:pt x="7001" y="7687"/>
                                        </a:lnTo>
                                        <a:lnTo>
                                          <a:pt x="6993" y="7753"/>
                                        </a:lnTo>
                                        <a:lnTo>
                                          <a:pt x="6992" y="7818"/>
                                        </a:lnTo>
                                        <a:lnTo>
                                          <a:pt x="6996" y="7883"/>
                                        </a:lnTo>
                                        <a:lnTo>
                                          <a:pt x="7005" y="7948"/>
                                        </a:lnTo>
                                        <a:lnTo>
                                          <a:pt x="7020" y="8011"/>
                                        </a:lnTo>
                                        <a:lnTo>
                                          <a:pt x="7040" y="8074"/>
                                        </a:lnTo>
                                        <a:lnTo>
                                          <a:pt x="7064" y="8135"/>
                                        </a:lnTo>
                                        <a:lnTo>
                                          <a:pt x="7093" y="8192"/>
                                        </a:lnTo>
                                        <a:lnTo>
                                          <a:pt x="7124" y="8249"/>
                                        </a:lnTo>
                                        <a:lnTo>
                                          <a:pt x="7160" y="8301"/>
                                        </a:lnTo>
                                        <a:lnTo>
                                          <a:pt x="7198" y="8351"/>
                                        </a:lnTo>
                                        <a:lnTo>
                                          <a:pt x="7238" y="8397"/>
                                        </a:lnTo>
                                        <a:lnTo>
                                          <a:pt x="7282" y="8439"/>
                                        </a:lnTo>
                                        <a:lnTo>
                                          <a:pt x="7326" y="8477"/>
                                        </a:lnTo>
                                        <a:lnTo>
                                          <a:pt x="7372" y="8511"/>
                                        </a:lnTo>
                                        <a:lnTo>
                                          <a:pt x="7419" y="8539"/>
                                        </a:lnTo>
                                        <a:lnTo>
                                          <a:pt x="7466" y="8562"/>
                                        </a:lnTo>
                                        <a:lnTo>
                                          <a:pt x="7515" y="8578"/>
                                        </a:lnTo>
                                        <a:lnTo>
                                          <a:pt x="7564" y="8590"/>
                                        </a:lnTo>
                                        <a:lnTo>
                                          <a:pt x="7611" y="8594"/>
                                        </a:lnTo>
                                        <a:lnTo>
                                          <a:pt x="7658" y="8591"/>
                                        </a:lnTo>
                                        <a:lnTo>
                                          <a:pt x="7704" y="8582"/>
                                        </a:lnTo>
                                        <a:lnTo>
                                          <a:pt x="7749" y="8565"/>
                                        </a:lnTo>
                                        <a:lnTo>
                                          <a:pt x="8366" y="8161"/>
                                        </a:lnTo>
                                        <a:lnTo>
                                          <a:pt x="8984" y="7757"/>
                                        </a:lnTo>
                                        <a:lnTo>
                                          <a:pt x="9602" y="7353"/>
                                        </a:lnTo>
                                        <a:lnTo>
                                          <a:pt x="10220" y="6949"/>
                                        </a:lnTo>
                                        <a:lnTo>
                                          <a:pt x="10838" y="6546"/>
                                        </a:lnTo>
                                        <a:lnTo>
                                          <a:pt x="11456" y="6142"/>
                                        </a:lnTo>
                                        <a:lnTo>
                                          <a:pt x="12073" y="5738"/>
                                        </a:lnTo>
                                        <a:lnTo>
                                          <a:pt x="12691" y="5334"/>
                                        </a:lnTo>
                                        <a:lnTo>
                                          <a:pt x="13309" y="4931"/>
                                        </a:lnTo>
                                        <a:lnTo>
                                          <a:pt x="13927" y="4527"/>
                                        </a:lnTo>
                                        <a:lnTo>
                                          <a:pt x="14545" y="4123"/>
                                        </a:lnTo>
                                        <a:lnTo>
                                          <a:pt x="15163" y="3719"/>
                                        </a:lnTo>
                                        <a:lnTo>
                                          <a:pt x="15780" y="3315"/>
                                        </a:lnTo>
                                        <a:lnTo>
                                          <a:pt x="16398" y="2913"/>
                                        </a:lnTo>
                                        <a:lnTo>
                                          <a:pt x="17016" y="2509"/>
                                        </a:lnTo>
                                        <a:lnTo>
                                          <a:pt x="17634" y="2105"/>
                                        </a:lnTo>
                                        <a:lnTo>
                                          <a:pt x="17643" y="2067"/>
                                        </a:lnTo>
                                        <a:lnTo>
                                          <a:pt x="17654" y="2030"/>
                                        </a:lnTo>
                                        <a:lnTo>
                                          <a:pt x="17665" y="1992"/>
                                        </a:lnTo>
                                        <a:lnTo>
                                          <a:pt x="17680" y="1953"/>
                                        </a:lnTo>
                                        <a:lnTo>
                                          <a:pt x="17694" y="1915"/>
                                        </a:lnTo>
                                        <a:lnTo>
                                          <a:pt x="17713" y="1874"/>
                                        </a:lnTo>
                                        <a:lnTo>
                                          <a:pt x="17732" y="1833"/>
                                        </a:lnTo>
                                        <a:lnTo>
                                          <a:pt x="17755" y="1793"/>
                                        </a:lnTo>
                                        <a:lnTo>
                                          <a:pt x="17779" y="1751"/>
                                        </a:lnTo>
                                        <a:lnTo>
                                          <a:pt x="17808" y="1707"/>
                                        </a:lnTo>
                                        <a:lnTo>
                                          <a:pt x="17840" y="1663"/>
                                        </a:lnTo>
                                        <a:lnTo>
                                          <a:pt x="17877" y="1617"/>
                                        </a:lnTo>
                                        <a:lnTo>
                                          <a:pt x="17915" y="1571"/>
                                        </a:lnTo>
                                        <a:lnTo>
                                          <a:pt x="17959" y="1522"/>
                                        </a:lnTo>
                                        <a:lnTo>
                                          <a:pt x="18006" y="1473"/>
                                        </a:lnTo>
                                        <a:lnTo>
                                          <a:pt x="18059" y="1421"/>
                                        </a:lnTo>
                                        <a:lnTo>
                                          <a:pt x="18156" y="1343"/>
                                        </a:lnTo>
                                        <a:lnTo>
                                          <a:pt x="18253" y="1263"/>
                                        </a:lnTo>
                                        <a:lnTo>
                                          <a:pt x="18350" y="1184"/>
                                        </a:lnTo>
                                        <a:lnTo>
                                          <a:pt x="18448" y="1107"/>
                                        </a:lnTo>
                                        <a:lnTo>
                                          <a:pt x="18546" y="1028"/>
                                        </a:lnTo>
                                        <a:lnTo>
                                          <a:pt x="18644" y="949"/>
                                        </a:lnTo>
                                        <a:lnTo>
                                          <a:pt x="18741" y="872"/>
                                        </a:lnTo>
                                        <a:lnTo>
                                          <a:pt x="18839" y="793"/>
                                        </a:lnTo>
                                        <a:lnTo>
                                          <a:pt x="18936" y="714"/>
                                        </a:lnTo>
                                        <a:lnTo>
                                          <a:pt x="19033" y="636"/>
                                        </a:lnTo>
                                        <a:lnTo>
                                          <a:pt x="19131" y="556"/>
                                        </a:lnTo>
                                        <a:lnTo>
                                          <a:pt x="19228" y="476"/>
                                        </a:lnTo>
                                        <a:lnTo>
                                          <a:pt x="19323" y="396"/>
                                        </a:lnTo>
                                        <a:lnTo>
                                          <a:pt x="19418" y="314"/>
                                        </a:lnTo>
                                        <a:lnTo>
                                          <a:pt x="19514" y="233"/>
                                        </a:lnTo>
                                        <a:lnTo>
                                          <a:pt x="19608" y="150"/>
                                        </a:lnTo>
                                        <a:lnTo>
                                          <a:pt x="19651" y="112"/>
                                        </a:lnTo>
                                        <a:lnTo>
                                          <a:pt x="19691" y="81"/>
                                        </a:lnTo>
                                        <a:lnTo>
                                          <a:pt x="19726" y="55"/>
                                        </a:lnTo>
                                        <a:lnTo>
                                          <a:pt x="19759" y="35"/>
                                        </a:lnTo>
                                        <a:lnTo>
                                          <a:pt x="19786" y="19"/>
                                        </a:lnTo>
                                        <a:lnTo>
                                          <a:pt x="19811" y="9"/>
                                        </a:lnTo>
                                        <a:lnTo>
                                          <a:pt x="19834" y="2"/>
                                        </a:lnTo>
                                        <a:lnTo>
                                          <a:pt x="19852" y="0"/>
                                        </a:lnTo>
                                        <a:lnTo>
                                          <a:pt x="19869" y="2"/>
                                        </a:lnTo>
                                        <a:lnTo>
                                          <a:pt x="19882" y="7"/>
                                        </a:lnTo>
                                        <a:lnTo>
                                          <a:pt x="19894" y="15"/>
                                        </a:lnTo>
                                        <a:lnTo>
                                          <a:pt x="19903" y="27"/>
                                        </a:lnTo>
                                        <a:lnTo>
                                          <a:pt x="19911" y="40"/>
                                        </a:lnTo>
                                        <a:lnTo>
                                          <a:pt x="19918" y="56"/>
                                        </a:lnTo>
                                        <a:lnTo>
                                          <a:pt x="19922" y="74"/>
                                        </a:lnTo>
                                        <a:lnTo>
                                          <a:pt x="19925" y="94"/>
                                        </a:lnTo>
                                        <a:lnTo>
                                          <a:pt x="19929" y="136"/>
                                        </a:lnTo>
                                        <a:lnTo>
                                          <a:pt x="19932" y="181"/>
                                        </a:lnTo>
                                        <a:lnTo>
                                          <a:pt x="19935" y="226"/>
                                        </a:lnTo>
                                        <a:lnTo>
                                          <a:pt x="19939" y="268"/>
                                        </a:lnTo>
                                        <a:lnTo>
                                          <a:pt x="19943" y="288"/>
                                        </a:lnTo>
                                        <a:lnTo>
                                          <a:pt x="19946" y="306"/>
                                        </a:lnTo>
                                        <a:lnTo>
                                          <a:pt x="19952" y="322"/>
                                        </a:lnTo>
                                        <a:lnTo>
                                          <a:pt x="19958" y="337"/>
                                        </a:lnTo>
                                        <a:lnTo>
                                          <a:pt x="19967" y="347"/>
                                        </a:lnTo>
                                        <a:lnTo>
                                          <a:pt x="19978" y="356"/>
                                        </a:lnTo>
                                        <a:lnTo>
                                          <a:pt x="19991" y="362"/>
                                        </a:lnTo>
                                        <a:lnTo>
                                          <a:pt x="20005" y="363"/>
                                        </a:lnTo>
                                        <a:lnTo>
                                          <a:pt x="20032" y="372"/>
                                        </a:lnTo>
                                        <a:lnTo>
                                          <a:pt x="20055" y="383"/>
                                        </a:lnTo>
                                        <a:lnTo>
                                          <a:pt x="20076" y="392"/>
                                        </a:lnTo>
                                        <a:lnTo>
                                          <a:pt x="20096" y="402"/>
                                        </a:lnTo>
                                        <a:lnTo>
                                          <a:pt x="20113" y="413"/>
                                        </a:lnTo>
                                        <a:lnTo>
                                          <a:pt x="20129" y="423"/>
                                        </a:lnTo>
                                        <a:lnTo>
                                          <a:pt x="20142" y="434"/>
                                        </a:lnTo>
                                        <a:lnTo>
                                          <a:pt x="20154" y="444"/>
                                        </a:lnTo>
                                        <a:lnTo>
                                          <a:pt x="20164" y="455"/>
                                        </a:lnTo>
                                        <a:lnTo>
                                          <a:pt x="20173" y="466"/>
                                        </a:lnTo>
                                        <a:lnTo>
                                          <a:pt x="20180" y="477"/>
                                        </a:lnTo>
                                        <a:lnTo>
                                          <a:pt x="20187" y="489"/>
                                        </a:lnTo>
                                        <a:lnTo>
                                          <a:pt x="20192" y="501"/>
                                        </a:lnTo>
                                        <a:lnTo>
                                          <a:pt x="20197" y="512"/>
                                        </a:lnTo>
                                        <a:lnTo>
                                          <a:pt x="20200" y="523"/>
                                        </a:lnTo>
                                        <a:lnTo>
                                          <a:pt x="20202" y="535"/>
                                        </a:lnTo>
                                        <a:lnTo>
                                          <a:pt x="20209" y="581"/>
                                        </a:lnTo>
                                        <a:lnTo>
                                          <a:pt x="20213" y="625"/>
                                        </a:lnTo>
                                        <a:lnTo>
                                          <a:pt x="20214" y="636"/>
                                        </a:lnTo>
                                        <a:lnTo>
                                          <a:pt x="20217" y="646"/>
                                        </a:lnTo>
                                        <a:lnTo>
                                          <a:pt x="20219" y="657"/>
                                        </a:lnTo>
                                        <a:lnTo>
                                          <a:pt x="20222" y="667"/>
                                        </a:lnTo>
                                        <a:lnTo>
                                          <a:pt x="20226" y="676"/>
                                        </a:lnTo>
                                        <a:lnTo>
                                          <a:pt x="20231" y="687"/>
                                        </a:lnTo>
                                        <a:lnTo>
                                          <a:pt x="20236" y="696"/>
                                        </a:lnTo>
                                        <a:lnTo>
                                          <a:pt x="20244" y="705"/>
                                        </a:lnTo>
                                        <a:lnTo>
                                          <a:pt x="20260" y="721"/>
                                        </a:lnTo>
                                        <a:lnTo>
                                          <a:pt x="20278" y="735"/>
                                        </a:lnTo>
                                        <a:lnTo>
                                          <a:pt x="20298" y="750"/>
                                        </a:lnTo>
                                        <a:lnTo>
                                          <a:pt x="20318" y="763"/>
                                        </a:lnTo>
                                        <a:lnTo>
                                          <a:pt x="20340" y="777"/>
                                        </a:lnTo>
                                        <a:lnTo>
                                          <a:pt x="20361" y="790"/>
                                        </a:lnTo>
                                        <a:lnTo>
                                          <a:pt x="20381" y="805"/>
                                        </a:lnTo>
                                        <a:lnTo>
                                          <a:pt x="20400" y="821"/>
                                        </a:lnTo>
                                        <a:lnTo>
                                          <a:pt x="20410" y="830"/>
                                        </a:lnTo>
                                        <a:lnTo>
                                          <a:pt x="20417" y="839"/>
                                        </a:lnTo>
                                        <a:lnTo>
                                          <a:pt x="20425" y="848"/>
                                        </a:lnTo>
                                        <a:lnTo>
                                          <a:pt x="20433" y="857"/>
                                        </a:lnTo>
                                        <a:lnTo>
                                          <a:pt x="20440" y="869"/>
                                        </a:lnTo>
                                        <a:lnTo>
                                          <a:pt x="20445" y="880"/>
                                        </a:lnTo>
                                        <a:lnTo>
                                          <a:pt x="20450" y="891"/>
                                        </a:lnTo>
                                        <a:lnTo>
                                          <a:pt x="20454" y="905"/>
                                        </a:lnTo>
                                        <a:lnTo>
                                          <a:pt x="20457" y="918"/>
                                        </a:lnTo>
                                        <a:lnTo>
                                          <a:pt x="20458" y="932"/>
                                        </a:lnTo>
                                        <a:lnTo>
                                          <a:pt x="20458" y="948"/>
                                        </a:lnTo>
                                        <a:lnTo>
                                          <a:pt x="20458" y="965"/>
                                        </a:lnTo>
                                        <a:lnTo>
                                          <a:pt x="20455" y="982"/>
                                        </a:lnTo>
                                        <a:lnTo>
                                          <a:pt x="20453" y="1000"/>
                                        </a:lnTo>
                                        <a:lnTo>
                                          <a:pt x="20448" y="1020"/>
                                        </a:lnTo>
                                        <a:lnTo>
                                          <a:pt x="20442" y="1040"/>
                                        </a:lnTo>
                                        <a:lnTo>
                                          <a:pt x="20459" y="1070"/>
                                        </a:lnTo>
                                        <a:lnTo>
                                          <a:pt x="20475" y="1093"/>
                                        </a:lnTo>
                                        <a:lnTo>
                                          <a:pt x="20492" y="1114"/>
                                        </a:lnTo>
                                        <a:lnTo>
                                          <a:pt x="20508" y="1130"/>
                                        </a:lnTo>
                                        <a:lnTo>
                                          <a:pt x="20524" y="1143"/>
                                        </a:lnTo>
                                        <a:lnTo>
                                          <a:pt x="20539" y="1155"/>
                                        </a:lnTo>
                                        <a:lnTo>
                                          <a:pt x="20555" y="1163"/>
                                        </a:lnTo>
                                        <a:lnTo>
                                          <a:pt x="20570" y="1171"/>
                                        </a:lnTo>
                                        <a:lnTo>
                                          <a:pt x="20598" y="1183"/>
                                        </a:lnTo>
                                        <a:lnTo>
                                          <a:pt x="20626" y="1196"/>
                                        </a:lnTo>
                                        <a:lnTo>
                                          <a:pt x="20639" y="1205"/>
                                        </a:lnTo>
                                        <a:lnTo>
                                          <a:pt x="20652" y="1214"/>
                                        </a:lnTo>
                                        <a:lnTo>
                                          <a:pt x="20664" y="1227"/>
                                        </a:lnTo>
                                        <a:lnTo>
                                          <a:pt x="20677" y="1243"/>
                                        </a:lnTo>
                                        <a:lnTo>
                                          <a:pt x="20684" y="1259"/>
                                        </a:lnTo>
                                        <a:lnTo>
                                          <a:pt x="20688" y="1273"/>
                                        </a:lnTo>
                                        <a:lnTo>
                                          <a:pt x="20689" y="1288"/>
                                        </a:lnTo>
                                        <a:lnTo>
                                          <a:pt x="20688" y="1302"/>
                                        </a:lnTo>
                                        <a:lnTo>
                                          <a:pt x="20682" y="1328"/>
                                        </a:lnTo>
                                        <a:lnTo>
                                          <a:pt x="20677" y="1356"/>
                                        </a:lnTo>
                                        <a:lnTo>
                                          <a:pt x="20674" y="1370"/>
                                        </a:lnTo>
                                        <a:lnTo>
                                          <a:pt x="20674" y="1385"/>
                                        </a:lnTo>
                                        <a:lnTo>
                                          <a:pt x="20676" y="1400"/>
                                        </a:lnTo>
                                        <a:lnTo>
                                          <a:pt x="20680" y="1417"/>
                                        </a:lnTo>
                                        <a:lnTo>
                                          <a:pt x="20682" y="1425"/>
                                        </a:lnTo>
                                        <a:lnTo>
                                          <a:pt x="20686" y="1435"/>
                                        </a:lnTo>
                                        <a:lnTo>
                                          <a:pt x="20692" y="1444"/>
                                        </a:lnTo>
                                        <a:lnTo>
                                          <a:pt x="20697" y="1454"/>
                                        </a:lnTo>
                                        <a:lnTo>
                                          <a:pt x="20705" y="1465"/>
                                        </a:lnTo>
                                        <a:lnTo>
                                          <a:pt x="20713" y="1475"/>
                                        </a:lnTo>
                                        <a:lnTo>
                                          <a:pt x="20722" y="1486"/>
                                        </a:lnTo>
                                        <a:lnTo>
                                          <a:pt x="20732" y="1497"/>
                                        </a:lnTo>
                                        <a:lnTo>
                                          <a:pt x="20747" y="1500"/>
                                        </a:lnTo>
                                        <a:lnTo>
                                          <a:pt x="20764" y="1505"/>
                                        </a:lnTo>
                                        <a:lnTo>
                                          <a:pt x="20779" y="1511"/>
                                        </a:lnTo>
                                        <a:lnTo>
                                          <a:pt x="20796" y="1517"/>
                                        </a:lnTo>
                                        <a:lnTo>
                                          <a:pt x="20814" y="1524"/>
                                        </a:lnTo>
                                        <a:lnTo>
                                          <a:pt x="20831" y="1533"/>
                                        </a:lnTo>
                                        <a:lnTo>
                                          <a:pt x="20846" y="1542"/>
                                        </a:lnTo>
                                        <a:lnTo>
                                          <a:pt x="20863" y="1551"/>
                                        </a:lnTo>
                                        <a:lnTo>
                                          <a:pt x="20879" y="1563"/>
                                        </a:lnTo>
                                        <a:lnTo>
                                          <a:pt x="20895" y="1575"/>
                                        </a:lnTo>
                                        <a:lnTo>
                                          <a:pt x="20911" y="1588"/>
                                        </a:lnTo>
                                        <a:lnTo>
                                          <a:pt x="20924" y="1601"/>
                                        </a:lnTo>
                                        <a:lnTo>
                                          <a:pt x="20937" y="1616"/>
                                        </a:lnTo>
                                        <a:lnTo>
                                          <a:pt x="20949" y="1631"/>
                                        </a:lnTo>
                                        <a:lnTo>
                                          <a:pt x="20959" y="1647"/>
                                        </a:lnTo>
                                        <a:lnTo>
                                          <a:pt x="20968" y="1664"/>
                                        </a:lnTo>
                                        <a:lnTo>
                                          <a:pt x="20976" y="1681"/>
                                        </a:lnTo>
                                        <a:lnTo>
                                          <a:pt x="20983" y="1698"/>
                                        </a:lnTo>
                                        <a:lnTo>
                                          <a:pt x="20985" y="1717"/>
                                        </a:lnTo>
                                        <a:lnTo>
                                          <a:pt x="20988" y="1736"/>
                                        </a:lnTo>
                                        <a:lnTo>
                                          <a:pt x="20987" y="1755"/>
                                        </a:lnTo>
                                        <a:lnTo>
                                          <a:pt x="20984" y="1776"/>
                                        </a:lnTo>
                                        <a:lnTo>
                                          <a:pt x="20979" y="1795"/>
                                        </a:lnTo>
                                        <a:lnTo>
                                          <a:pt x="20971" y="1816"/>
                                        </a:lnTo>
                                        <a:lnTo>
                                          <a:pt x="20960" y="1837"/>
                                        </a:lnTo>
                                        <a:lnTo>
                                          <a:pt x="20947" y="1858"/>
                                        </a:lnTo>
                                        <a:lnTo>
                                          <a:pt x="20930" y="1880"/>
                                        </a:lnTo>
                                        <a:lnTo>
                                          <a:pt x="20911" y="1903"/>
                                        </a:lnTo>
                                        <a:lnTo>
                                          <a:pt x="20887" y="1925"/>
                                        </a:lnTo>
                                        <a:lnTo>
                                          <a:pt x="20859" y="1947"/>
                                        </a:lnTo>
                                        <a:lnTo>
                                          <a:pt x="20829" y="1970"/>
                                        </a:lnTo>
                                        <a:lnTo>
                                          <a:pt x="20795" y="19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8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" name="Freeform 2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5" y="5140"/>
                                    <a:ext cx="200" cy="201"/>
                                  </a:xfrm>
                                  <a:custGeom>
                                    <a:avLst/>
                                    <a:gdLst>
                                      <a:gd name="T0" fmla="*/ 575 w 601"/>
                                      <a:gd name="T1" fmla="*/ 179 h 601"/>
                                      <a:gd name="T2" fmla="*/ 593 w 601"/>
                                      <a:gd name="T3" fmla="*/ 235 h 601"/>
                                      <a:gd name="T4" fmla="*/ 601 w 601"/>
                                      <a:gd name="T5" fmla="*/ 293 h 601"/>
                                      <a:gd name="T6" fmla="*/ 597 w 601"/>
                                      <a:gd name="T7" fmla="*/ 351 h 601"/>
                                      <a:gd name="T8" fmla="*/ 583 w 601"/>
                                      <a:gd name="T9" fmla="*/ 406 h 601"/>
                                      <a:gd name="T10" fmla="*/ 557 w 601"/>
                                      <a:gd name="T11" fmla="*/ 458 h 601"/>
                                      <a:gd name="T12" fmla="*/ 521 w 601"/>
                                      <a:gd name="T13" fmla="*/ 504 h 601"/>
                                      <a:gd name="T14" fmla="*/ 477 w 601"/>
                                      <a:gd name="T15" fmla="*/ 545 h 601"/>
                                      <a:gd name="T16" fmla="*/ 423 w 601"/>
                                      <a:gd name="T17" fmla="*/ 575 h 601"/>
                                      <a:gd name="T18" fmla="*/ 366 w 601"/>
                                      <a:gd name="T19" fmla="*/ 593 h 601"/>
                                      <a:gd name="T20" fmla="*/ 309 w 601"/>
                                      <a:gd name="T21" fmla="*/ 601 h 601"/>
                                      <a:gd name="T22" fmla="*/ 252 w 601"/>
                                      <a:gd name="T23" fmla="*/ 597 h 601"/>
                                      <a:gd name="T24" fmla="*/ 196 w 601"/>
                                      <a:gd name="T25" fmla="*/ 581 h 601"/>
                                      <a:gd name="T26" fmla="*/ 143 w 601"/>
                                      <a:gd name="T27" fmla="*/ 557 h 601"/>
                                      <a:gd name="T28" fmla="*/ 98 w 601"/>
                                      <a:gd name="T29" fmla="*/ 521 h 601"/>
                                      <a:gd name="T30" fmla="*/ 58 w 601"/>
                                      <a:gd name="T31" fmla="*/ 477 h 601"/>
                                      <a:gd name="T32" fmla="*/ 27 w 601"/>
                                      <a:gd name="T33" fmla="*/ 423 h 601"/>
                                      <a:gd name="T34" fmla="*/ 8 w 601"/>
                                      <a:gd name="T35" fmla="*/ 366 h 601"/>
                                      <a:gd name="T36" fmla="*/ 0 w 601"/>
                                      <a:gd name="T37" fmla="*/ 309 h 601"/>
                                      <a:gd name="T38" fmla="*/ 4 w 601"/>
                                      <a:gd name="T39" fmla="*/ 252 h 601"/>
                                      <a:gd name="T40" fmla="*/ 20 w 601"/>
                                      <a:gd name="T41" fmla="*/ 196 h 601"/>
                                      <a:gd name="T42" fmla="*/ 45 w 601"/>
                                      <a:gd name="T43" fmla="*/ 143 h 601"/>
                                      <a:gd name="T44" fmla="*/ 81 w 601"/>
                                      <a:gd name="T45" fmla="*/ 97 h 601"/>
                                      <a:gd name="T46" fmla="*/ 126 w 601"/>
                                      <a:gd name="T47" fmla="*/ 57 h 601"/>
                                      <a:gd name="T48" fmla="*/ 179 w 601"/>
                                      <a:gd name="T49" fmla="*/ 27 h 601"/>
                                      <a:gd name="T50" fmla="*/ 235 w 601"/>
                                      <a:gd name="T51" fmla="*/ 8 h 601"/>
                                      <a:gd name="T52" fmla="*/ 293 w 601"/>
                                      <a:gd name="T53" fmla="*/ 0 h 601"/>
                                      <a:gd name="T54" fmla="*/ 351 w 601"/>
                                      <a:gd name="T55" fmla="*/ 4 h 601"/>
                                      <a:gd name="T56" fmla="*/ 406 w 601"/>
                                      <a:gd name="T57" fmla="*/ 20 h 601"/>
                                      <a:gd name="T58" fmla="*/ 458 w 601"/>
                                      <a:gd name="T59" fmla="*/ 45 h 601"/>
                                      <a:gd name="T60" fmla="*/ 506 w 601"/>
                                      <a:gd name="T61" fmla="*/ 80 h 601"/>
                                      <a:gd name="T62" fmla="*/ 545 w 601"/>
                                      <a:gd name="T63" fmla="*/ 125 h 601"/>
                                      <a:gd name="T64" fmla="*/ 474 w 601"/>
                                      <a:gd name="T65" fmla="*/ 234 h 601"/>
                                      <a:gd name="T66" fmla="*/ 486 w 601"/>
                                      <a:gd name="T67" fmla="*/ 305 h 601"/>
                                      <a:gd name="T68" fmla="*/ 471 w 601"/>
                                      <a:gd name="T69" fmla="*/ 374 h 601"/>
                                      <a:gd name="T70" fmla="*/ 431 w 601"/>
                                      <a:gd name="T71" fmla="*/ 433 h 601"/>
                                      <a:gd name="T72" fmla="*/ 368 w 601"/>
                                      <a:gd name="T73" fmla="*/ 474 h 601"/>
                                      <a:gd name="T74" fmla="*/ 297 w 601"/>
                                      <a:gd name="T75" fmla="*/ 486 h 601"/>
                                      <a:gd name="T76" fmla="*/ 227 w 601"/>
                                      <a:gd name="T77" fmla="*/ 471 h 601"/>
                                      <a:gd name="T78" fmla="*/ 168 w 601"/>
                                      <a:gd name="T79" fmla="*/ 431 h 601"/>
                                      <a:gd name="T80" fmla="*/ 128 w 601"/>
                                      <a:gd name="T81" fmla="*/ 368 h 601"/>
                                      <a:gd name="T82" fmla="*/ 116 w 601"/>
                                      <a:gd name="T83" fmla="*/ 297 h 601"/>
                                      <a:gd name="T84" fmla="*/ 130 w 601"/>
                                      <a:gd name="T85" fmla="*/ 227 h 601"/>
                                      <a:gd name="T86" fmla="*/ 171 w 601"/>
                                      <a:gd name="T87" fmla="*/ 168 h 601"/>
                                      <a:gd name="T88" fmla="*/ 234 w 601"/>
                                      <a:gd name="T89" fmla="*/ 128 h 601"/>
                                      <a:gd name="T90" fmla="*/ 305 w 601"/>
                                      <a:gd name="T91" fmla="*/ 116 h 601"/>
                                      <a:gd name="T92" fmla="*/ 374 w 601"/>
                                      <a:gd name="T93" fmla="*/ 130 h 601"/>
                                      <a:gd name="T94" fmla="*/ 433 w 601"/>
                                      <a:gd name="T95" fmla="*/ 171 h 6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01" h="601">
                                        <a:moveTo>
                                          <a:pt x="554" y="138"/>
                                        </a:moveTo>
                                        <a:lnTo>
                                          <a:pt x="562" y="151"/>
                                        </a:lnTo>
                                        <a:lnTo>
                                          <a:pt x="568" y="164"/>
                                        </a:lnTo>
                                        <a:lnTo>
                                          <a:pt x="575" y="179"/>
                                        </a:lnTo>
                                        <a:lnTo>
                                          <a:pt x="582" y="192"/>
                                        </a:lnTo>
                                        <a:lnTo>
                                          <a:pt x="586" y="206"/>
                                        </a:lnTo>
                                        <a:lnTo>
                                          <a:pt x="591" y="221"/>
                                        </a:lnTo>
                                        <a:lnTo>
                                          <a:pt x="593" y="235"/>
                                        </a:lnTo>
                                        <a:lnTo>
                                          <a:pt x="597" y="250"/>
                                        </a:lnTo>
                                        <a:lnTo>
                                          <a:pt x="599" y="264"/>
                                        </a:lnTo>
                                        <a:lnTo>
                                          <a:pt x="600" y="278"/>
                                        </a:lnTo>
                                        <a:lnTo>
                                          <a:pt x="601" y="293"/>
                                        </a:lnTo>
                                        <a:lnTo>
                                          <a:pt x="601" y="307"/>
                                        </a:lnTo>
                                        <a:lnTo>
                                          <a:pt x="600" y="322"/>
                                        </a:lnTo>
                                        <a:lnTo>
                                          <a:pt x="599" y="336"/>
                                        </a:lnTo>
                                        <a:lnTo>
                                          <a:pt x="597" y="351"/>
                                        </a:lnTo>
                                        <a:lnTo>
                                          <a:pt x="595" y="364"/>
                                        </a:lnTo>
                                        <a:lnTo>
                                          <a:pt x="591" y="378"/>
                                        </a:lnTo>
                                        <a:lnTo>
                                          <a:pt x="587" y="393"/>
                                        </a:lnTo>
                                        <a:lnTo>
                                          <a:pt x="583" y="406"/>
                                        </a:lnTo>
                                        <a:lnTo>
                                          <a:pt x="576" y="419"/>
                                        </a:lnTo>
                                        <a:lnTo>
                                          <a:pt x="571" y="432"/>
                                        </a:lnTo>
                                        <a:lnTo>
                                          <a:pt x="565" y="445"/>
                                        </a:lnTo>
                                        <a:lnTo>
                                          <a:pt x="557" y="458"/>
                                        </a:lnTo>
                                        <a:lnTo>
                                          <a:pt x="549" y="470"/>
                                        </a:lnTo>
                                        <a:lnTo>
                                          <a:pt x="541" y="482"/>
                                        </a:lnTo>
                                        <a:lnTo>
                                          <a:pt x="532" y="494"/>
                                        </a:lnTo>
                                        <a:lnTo>
                                          <a:pt x="521" y="504"/>
                                        </a:lnTo>
                                        <a:lnTo>
                                          <a:pt x="511" y="516"/>
                                        </a:lnTo>
                                        <a:lnTo>
                                          <a:pt x="500" y="525"/>
                                        </a:lnTo>
                                        <a:lnTo>
                                          <a:pt x="488" y="536"/>
                                        </a:lnTo>
                                        <a:lnTo>
                                          <a:pt x="477" y="545"/>
                                        </a:lnTo>
                                        <a:lnTo>
                                          <a:pt x="464" y="553"/>
                                        </a:lnTo>
                                        <a:lnTo>
                                          <a:pt x="450" y="562"/>
                                        </a:lnTo>
                                        <a:lnTo>
                                          <a:pt x="437" y="568"/>
                                        </a:lnTo>
                                        <a:lnTo>
                                          <a:pt x="423" y="575"/>
                                        </a:lnTo>
                                        <a:lnTo>
                                          <a:pt x="410" y="580"/>
                                        </a:lnTo>
                                        <a:lnTo>
                                          <a:pt x="395" y="585"/>
                                        </a:lnTo>
                                        <a:lnTo>
                                          <a:pt x="381" y="591"/>
                                        </a:lnTo>
                                        <a:lnTo>
                                          <a:pt x="366" y="593"/>
                                        </a:lnTo>
                                        <a:lnTo>
                                          <a:pt x="353" y="596"/>
                                        </a:lnTo>
                                        <a:lnTo>
                                          <a:pt x="338" y="599"/>
                                        </a:lnTo>
                                        <a:lnTo>
                                          <a:pt x="323" y="600"/>
                                        </a:lnTo>
                                        <a:lnTo>
                                          <a:pt x="309" y="601"/>
                                        </a:lnTo>
                                        <a:lnTo>
                                          <a:pt x="294" y="601"/>
                                        </a:lnTo>
                                        <a:lnTo>
                                          <a:pt x="280" y="600"/>
                                        </a:lnTo>
                                        <a:lnTo>
                                          <a:pt x="265" y="599"/>
                                        </a:lnTo>
                                        <a:lnTo>
                                          <a:pt x="252" y="597"/>
                                        </a:lnTo>
                                        <a:lnTo>
                                          <a:pt x="238" y="595"/>
                                        </a:lnTo>
                                        <a:lnTo>
                                          <a:pt x="223" y="591"/>
                                        </a:lnTo>
                                        <a:lnTo>
                                          <a:pt x="210" y="587"/>
                                        </a:lnTo>
                                        <a:lnTo>
                                          <a:pt x="196" y="581"/>
                                        </a:lnTo>
                                        <a:lnTo>
                                          <a:pt x="183" y="576"/>
                                        </a:lnTo>
                                        <a:lnTo>
                                          <a:pt x="170" y="571"/>
                                        </a:lnTo>
                                        <a:lnTo>
                                          <a:pt x="157" y="564"/>
                                        </a:lnTo>
                                        <a:lnTo>
                                          <a:pt x="143" y="557"/>
                                        </a:lnTo>
                                        <a:lnTo>
                                          <a:pt x="132" y="549"/>
                                        </a:lnTo>
                                        <a:lnTo>
                                          <a:pt x="120" y="541"/>
                                        </a:lnTo>
                                        <a:lnTo>
                                          <a:pt x="108" y="532"/>
                                        </a:lnTo>
                                        <a:lnTo>
                                          <a:pt x="98" y="521"/>
                                        </a:lnTo>
                                        <a:lnTo>
                                          <a:pt x="87" y="511"/>
                                        </a:lnTo>
                                        <a:lnTo>
                                          <a:pt x="77" y="500"/>
                                        </a:lnTo>
                                        <a:lnTo>
                                          <a:pt x="67" y="488"/>
                                        </a:lnTo>
                                        <a:lnTo>
                                          <a:pt x="58" y="477"/>
                                        </a:lnTo>
                                        <a:lnTo>
                                          <a:pt x="49" y="463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37"/>
                                        </a:lnTo>
                                        <a:lnTo>
                                          <a:pt x="27" y="423"/>
                                        </a:lnTo>
                                        <a:lnTo>
                                          <a:pt x="21" y="410"/>
                                        </a:lnTo>
                                        <a:lnTo>
                                          <a:pt x="16" y="395"/>
                                        </a:lnTo>
                                        <a:lnTo>
                                          <a:pt x="12" y="381"/>
                                        </a:lnTo>
                                        <a:lnTo>
                                          <a:pt x="8" y="366"/>
                                        </a:lnTo>
                                        <a:lnTo>
                                          <a:pt x="6" y="352"/>
                                        </a:lnTo>
                                        <a:lnTo>
                                          <a:pt x="3" y="337"/>
                                        </a:lnTo>
                                        <a:lnTo>
                                          <a:pt x="2" y="323"/>
                                        </a:lnTo>
                                        <a:lnTo>
                                          <a:pt x="0" y="309"/>
                                        </a:lnTo>
                                        <a:lnTo>
                                          <a:pt x="0" y="294"/>
                                        </a:lnTo>
                                        <a:lnTo>
                                          <a:pt x="2" y="280"/>
                                        </a:lnTo>
                                        <a:lnTo>
                                          <a:pt x="3" y="265"/>
                                        </a:lnTo>
                                        <a:lnTo>
                                          <a:pt x="4" y="252"/>
                                        </a:lnTo>
                                        <a:lnTo>
                                          <a:pt x="8" y="238"/>
                                        </a:lnTo>
                                        <a:lnTo>
                                          <a:pt x="11" y="223"/>
                                        </a:lnTo>
                                        <a:lnTo>
                                          <a:pt x="15" y="209"/>
                                        </a:lnTo>
                                        <a:lnTo>
                                          <a:pt x="20" y="196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31" y="170"/>
                                        </a:lnTo>
                                        <a:lnTo>
                                          <a:pt x="39" y="156"/>
                                        </a:lnTo>
                                        <a:lnTo>
                                          <a:pt x="45" y="143"/>
                                        </a:lnTo>
                                        <a:lnTo>
                                          <a:pt x="53" y="13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71" y="108"/>
                                        </a:lnTo>
                                        <a:lnTo>
                                          <a:pt x="81" y="97"/>
                                        </a:lnTo>
                                        <a:lnTo>
                                          <a:pt x="91" y="87"/>
                                        </a:lnTo>
                                        <a:lnTo>
                                          <a:pt x="101" y="76"/>
                                        </a:lnTo>
                                        <a:lnTo>
                                          <a:pt x="113" y="66"/>
                                        </a:lnTo>
                                        <a:lnTo>
                                          <a:pt x="126" y="57"/>
                                        </a:lnTo>
                                        <a:lnTo>
                                          <a:pt x="138" y="49"/>
                                        </a:lnTo>
                                        <a:lnTo>
                                          <a:pt x="151" y="41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79" y="27"/>
                                        </a:lnTo>
                                        <a:lnTo>
                                          <a:pt x="193" y="21"/>
                                        </a:lnTo>
                                        <a:lnTo>
                                          <a:pt x="206" y="16"/>
                                        </a:lnTo>
                                        <a:lnTo>
                                          <a:pt x="221" y="12"/>
                                        </a:lnTo>
                                        <a:lnTo>
                                          <a:pt x="235" y="8"/>
                                        </a:lnTo>
                                        <a:lnTo>
                                          <a:pt x="250" y="6"/>
                                        </a:lnTo>
                                        <a:lnTo>
                                          <a:pt x="264" y="3"/>
                                        </a:lnTo>
                                        <a:lnTo>
                                          <a:pt x="279" y="2"/>
                                        </a:lnTo>
                                        <a:lnTo>
                                          <a:pt x="293" y="0"/>
                                        </a:lnTo>
                                        <a:lnTo>
                                          <a:pt x="307" y="0"/>
                                        </a:lnTo>
                                        <a:lnTo>
                                          <a:pt x="322" y="2"/>
                                        </a:lnTo>
                                        <a:lnTo>
                                          <a:pt x="336" y="3"/>
                                        </a:lnTo>
                                        <a:lnTo>
                                          <a:pt x="351" y="4"/>
                                        </a:lnTo>
                                        <a:lnTo>
                                          <a:pt x="365" y="7"/>
                                        </a:lnTo>
                                        <a:lnTo>
                                          <a:pt x="378" y="11"/>
                                        </a:lnTo>
                                        <a:lnTo>
                                          <a:pt x="393" y="15"/>
                                        </a:lnTo>
                                        <a:lnTo>
                                          <a:pt x="406" y="20"/>
                                        </a:lnTo>
                                        <a:lnTo>
                                          <a:pt x="419" y="25"/>
                                        </a:lnTo>
                                        <a:lnTo>
                                          <a:pt x="432" y="31"/>
                                        </a:lnTo>
                                        <a:lnTo>
                                          <a:pt x="445" y="37"/>
                                        </a:lnTo>
                                        <a:lnTo>
                                          <a:pt x="458" y="45"/>
                                        </a:lnTo>
                                        <a:lnTo>
                                          <a:pt x="470" y="53"/>
                                        </a:lnTo>
                                        <a:lnTo>
                                          <a:pt x="482" y="62"/>
                                        </a:lnTo>
                                        <a:lnTo>
                                          <a:pt x="494" y="71"/>
                                        </a:lnTo>
                                        <a:lnTo>
                                          <a:pt x="506" y="80"/>
                                        </a:lnTo>
                                        <a:lnTo>
                                          <a:pt x="516" y="91"/>
                                        </a:lnTo>
                                        <a:lnTo>
                                          <a:pt x="525" y="101"/>
                                        </a:lnTo>
                                        <a:lnTo>
                                          <a:pt x="536" y="113"/>
                                        </a:lnTo>
                                        <a:lnTo>
                                          <a:pt x="545" y="125"/>
                                        </a:lnTo>
                                        <a:lnTo>
                                          <a:pt x="554" y="138"/>
                                        </a:lnTo>
                                        <a:close/>
                                        <a:moveTo>
                                          <a:pt x="457" y="200"/>
                                        </a:moveTo>
                                        <a:lnTo>
                                          <a:pt x="466" y="217"/>
                                        </a:lnTo>
                                        <a:lnTo>
                                          <a:pt x="474" y="234"/>
                                        </a:lnTo>
                                        <a:lnTo>
                                          <a:pt x="479" y="251"/>
                                        </a:lnTo>
                                        <a:lnTo>
                                          <a:pt x="483" y="269"/>
                                        </a:lnTo>
                                        <a:lnTo>
                                          <a:pt x="486" y="286"/>
                                        </a:lnTo>
                                        <a:lnTo>
                                          <a:pt x="486" y="305"/>
                                        </a:lnTo>
                                        <a:lnTo>
                                          <a:pt x="486" y="323"/>
                                        </a:lnTo>
                                        <a:lnTo>
                                          <a:pt x="482" y="340"/>
                                        </a:lnTo>
                                        <a:lnTo>
                                          <a:pt x="478" y="357"/>
                                        </a:lnTo>
                                        <a:lnTo>
                                          <a:pt x="471" y="374"/>
                                        </a:lnTo>
                                        <a:lnTo>
                                          <a:pt x="464" y="390"/>
                                        </a:lnTo>
                                        <a:lnTo>
                                          <a:pt x="454" y="406"/>
                                        </a:lnTo>
                                        <a:lnTo>
                                          <a:pt x="444" y="420"/>
                                        </a:lnTo>
                                        <a:lnTo>
                                          <a:pt x="431" y="433"/>
                                        </a:lnTo>
                                        <a:lnTo>
                                          <a:pt x="418" y="445"/>
                                        </a:lnTo>
                                        <a:lnTo>
                                          <a:pt x="402" y="457"/>
                                        </a:lnTo>
                                        <a:lnTo>
                                          <a:pt x="385" y="466"/>
                                        </a:lnTo>
                                        <a:lnTo>
                                          <a:pt x="368" y="474"/>
                                        </a:lnTo>
                                        <a:lnTo>
                                          <a:pt x="351" y="479"/>
                                        </a:lnTo>
                                        <a:lnTo>
                                          <a:pt x="334" y="483"/>
                                        </a:lnTo>
                                        <a:lnTo>
                                          <a:pt x="315" y="486"/>
                                        </a:lnTo>
                                        <a:lnTo>
                                          <a:pt x="297" y="486"/>
                                        </a:lnTo>
                                        <a:lnTo>
                                          <a:pt x="280" y="484"/>
                                        </a:lnTo>
                                        <a:lnTo>
                                          <a:pt x="262" y="482"/>
                                        </a:lnTo>
                                        <a:lnTo>
                                          <a:pt x="244" y="478"/>
                                        </a:lnTo>
                                        <a:lnTo>
                                          <a:pt x="227" y="471"/>
                                        </a:lnTo>
                                        <a:lnTo>
                                          <a:pt x="212" y="463"/>
                                        </a:lnTo>
                                        <a:lnTo>
                                          <a:pt x="197" y="454"/>
                                        </a:lnTo>
                                        <a:lnTo>
                                          <a:pt x="182" y="442"/>
                                        </a:lnTo>
                                        <a:lnTo>
                                          <a:pt x="168" y="431"/>
                                        </a:lnTo>
                                        <a:lnTo>
                                          <a:pt x="157" y="416"/>
                                        </a:lnTo>
                                        <a:lnTo>
                                          <a:pt x="145" y="400"/>
                                        </a:lnTo>
                                        <a:lnTo>
                                          <a:pt x="136" y="385"/>
                                        </a:lnTo>
                                        <a:lnTo>
                                          <a:pt x="128" y="368"/>
                                        </a:lnTo>
                                        <a:lnTo>
                                          <a:pt x="122" y="351"/>
                                        </a:lnTo>
                                        <a:lnTo>
                                          <a:pt x="119" y="332"/>
                                        </a:lnTo>
                                        <a:lnTo>
                                          <a:pt x="116" y="315"/>
                                        </a:lnTo>
                                        <a:lnTo>
                                          <a:pt x="116" y="297"/>
                                        </a:lnTo>
                                        <a:lnTo>
                                          <a:pt x="117" y="278"/>
                                        </a:lnTo>
                                        <a:lnTo>
                                          <a:pt x="120" y="261"/>
                                        </a:lnTo>
                                        <a:lnTo>
                                          <a:pt x="125" y="244"/>
                                        </a:lnTo>
                                        <a:lnTo>
                                          <a:pt x="130" y="227"/>
                                        </a:lnTo>
                                        <a:lnTo>
                                          <a:pt x="138" y="212"/>
                                        </a:lnTo>
                                        <a:lnTo>
                                          <a:pt x="147" y="196"/>
                                        </a:lnTo>
                                        <a:lnTo>
                                          <a:pt x="159" y="181"/>
                                        </a:lnTo>
                                        <a:lnTo>
                                          <a:pt x="171" y="168"/>
                                        </a:lnTo>
                                        <a:lnTo>
                                          <a:pt x="185" y="156"/>
                                        </a:lnTo>
                                        <a:lnTo>
                                          <a:pt x="201" y="145"/>
                                        </a:lnTo>
                                        <a:lnTo>
                                          <a:pt x="217" y="135"/>
                                        </a:lnTo>
                                        <a:lnTo>
                                          <a:pt x="234" y="128"/>
                                        </a:lnTo>
                                        <a:lnTo>
                                          <a:pt x="251" y="122"/>
                                        </a:lnTo>
                                        <a:lnTo>
                                          <a:pt x="269" y="118"/>
                                        </a:lnTo>
                                        <a:lnTo>
                                          <a:pt x="288" y="116"/>
                                        </a:lnTo>
                                        <a:lnTo>
                                          <a:pt x="305" y="116"/>
                                        </a:lnTo>
                                        <a:lnTo>
                                          <a:pt x="323" y="117"/>
                                        </a:lnTo>
                                        <a:lnTo>
                                          <a:pt x="340" y="120"/>
                                        </a:lnTo>
                                        <a:lnTo>
                                          <a:pt x="357" y="124"/>
                                        </a:lnTo>
                                        <a:lnTo>
                                          <a:pt x="374" y="130"/>
                                        </a:lnTo>
                                        <a:lnTo>
                                          <a:pt x="390" y="138"/>
                                        </a:lnTo>
                                        <a:lnTo>
                                          <a:pt x="406" y="147"/>
                                        </a:lnTo>
                                        <a:lnTo>
                                          <a:pt x="420" y="159"/>
                                        </a:lnTo>
                                        <a:lnTo>
                                          <a:pt x="433" y="171"/>
                                        </a:lnTo>
                                        <a:lnTo>
                                          <a:pt x="446" y="185"/>
                                        </a:lnTo>
                                        <a:lnTo>
                                          <a:pt x="45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" y="5196"/>
                                    <a:ext cx="88" cy="89"/>
                                  </a:xfrm>
                                  <a:custGeom>
                                    <a:avLst/>
                                    <a:gdLst>
                                      <a:gd name="T0" fmla="*/ 251 w 265"/>
                                      <a:gd name="T1" fmla="*/ 72 h 265"/>
                                      <a:gd name="T2" fmla="*/ 260 w 265"/>
                                      <a:gd name="T3" fmla="*/ 97 h 265"/>
                                      <a:gd name="T4" fmla="*/ 265 w 265"/>
                                      <a:gd name="T5" fmla="*/ 122 h 265"/>
                                      <a:gd name="T6" fmla="*/ 264 w 265"/>
                                      <a:gd name="T7" fmla="*/ 149 h 265"/>
                                      <a:gd name="T8" fmla="*/ 259 w 265"/>
                                      <a:gd name="T9" fmla="*/ 173 h 265"/>
                                      <a:gd name="T10" fmla="*/ 250 w 265"/>
                                      <a:gd name="T11" fmla="*/ 197 h 265"/>
                                      <a:gd name="T12" fmla="*/ 235 w 265"/>
                                      <a:gd name="T13" fmla="*/ 218 h 265"/>
                                      <a:gd name="T14" fmla="*/ 216 w 265"/>
                                      <a:gd name="T15" fmla="*/ 236 h 265"/>
                                      <a:gd name="T16" fmla="*/ 193 w 265"/>
                                      <a:gd name="T17" fmla="*/ 251 h 265"/>
                                      <a:gd name="T18" fmla="*/ 168 w 265"/>
                                      <a:gd name="T19" fmla="*/ 260 h 265"/>
                                      <a:gd name="T20" fmla="*/ 143 w 265"/>
                                      <a:gd name="T21" fmla="*/ 265 h 265"/>
                                      <a:gd name="T22" fmla="*/ 117 w 265"/>
                                      <a:gd name="T23" fmla="*/ 264 h 265"/>
                                      <a:gd name="T24" fmla="*/ 94 w 265"/>
                                      <a:gd name="T25" fmla="*/ 259 h 265"/>
                                      <a:gd name="T26" fmla="*/ 70 w 265"/>
                                      <a:gd name="T27" fmla="*/ 250 h 265"/>
                                      <a:gd name="T28" fmla="*/ 48 w 265"/>
                                      <a:gd name="T29" fmla="*/ 235 h 265"/>
                                      <a:gd name="T30" fmla="*/ 29 w 265"/>
                                      <a:gd name="T31" fmla="*/ 215 h 265"/>
                                      <a:gd name="T32" fmla="*/ 15 w 265"/>
                                      <a:gd name="T33" fmla="*/ 193 h 265"/>
                                      <a:gd name="T34" fmla="*/ 6 w 265"/>
                                      <a:gd name="T35" fmla="*/ 168 h 265"/>
                                      <a:gd name="T36" fmla="*/ 2 w 265"/>
                                      <a:gd name="T37" fmla="*/ 143 h 265"/>
                                      <a:gd name="T38" fmla="*/ 2 w 265"/>
                                      <a:gd name="T39" fmla="*/ 117 h 265"/>
                                      <a:gd name="T40" fmla="*/ 7 w 265"/>
                                      <a:gd name="T41" fmla="*/ 92 h 265"/>
                                      <a:gd name="T42" fmla="*/ 17 w 265"/>
                                      <a:gd name="T43" fmla="*/ 70 h 265"/>
                                      <a:gd name="T44" fmla="*/ 32 w 265"/>
                                      <a:gd name="T45" fmla="*/ 48 h 265"/>
                                      <a:gd name="T46" fmla="*/ 50 w 265"/>
                                      <a:gd name="T47" fmla="*/ 29 h 265"/>
                                      <a:gd name="T48" fmla="*/ 73 w 265"/>
                                      <a:gd name="T49" fmla="*/ 15 h 265"/>
                                      <a:gd name="T50" fmla="*/ 97 w 265"/>
                                      <a:gd name="T51" fmla="*/ 6 h 265"/>
                                      <a:gd name="T52" fmla="*/ 124 w 265"/>
                                      <a:gd name="T53" fmla="*/ 0 h 265"/>
                                      <a:gd name="T54" fmla="*/ 149 w 265"/>
                                      <a:gd name="T55" fmla="*/ 2 h 265"/>
                                      <a:gd name="T56" fmla="*/ 174 w 265"/>
                                      <a:gd name="T57" fmla="*/ 7 h 265"/>
                                      <a:gd name="T58" fmla="*/ 197 w 265"/>
                                      <a:gd name="T59" fmla="*/ 17 h 265"/>
                                      <a:gd name="T60" fmla="*/ 218 w 265"/>
                                      <a:gd name="T61" fmla="*/ 32 h 265"/>
                                      <a:gd name="T62" fmla="*/ 237 w 265"/>
                                      <a:gd name="T63" fmla="*/ 50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5" h="265">
                                        <a:moveTo>
                                          <a:pt x="244" y="61"/>
                                        </a:moveTo>
                                        <a:lnTo>
                                          <a:pt x="251" y="72"/>
                                        </a:lnTo>
                                        <a:lnTo>
                                          <a:pt x="256" y="86"/>
                                        </a:lnTo>
                                        <a:lnTo>
                                          <a:pt x="260" y="97"/>
                                        </a:lnTo>
                                        <a:lnTo>
                                          <a:pt x="264" y="110"/>
                                        </a:lnTo>
                                        <a:lnTo>
                                          <a:pt x="265" y="122"/>
                                        </a:lnTo>
                                        <a:lnTo>
                                          <a:pt x="265" y="135"/>
                                        </a:lnTo>
                                        <a:lnTo>
                                          <a:pt x="264" y="149"/>
                                        </a:lnTo>
                                        <a:lnTo>
                                          <a:pt x="263" y="160"/>
                                        </a:lnTo>
                                        <a:lnTo>
                                          <a:pt x="259" y="173"/>
                                        </a:lnTo>
                                        <a:lnTo>
                                          <a:pt x="255" y="185"/>
                                        </a:lnTo>
                                        <a:lnTo>
                                          <a:pt x="250" y="197"/>
                                        </a:lnTo>
                                        <a:lnTo>
                                          <a:pt x="243" y="208"/>
                                        </a:lnTo>
                                        <a:lnTo>
                                          <a:pt x="235" y="218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16" y="236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193" y="251"/>
                                        </a:lnTo>
                                        <a:lnTo>
                                          <a:pt x="181" y="256"/>
                                        </a:lnTo>
                                        <a:lnTo>
                                          <a:pt x="168" y="260"/>
                                        </a:lnTo>
                                        <a:lnTo>
                                          <a:pt x="156" y="263"/>
                                        </a:lnTo>
                                        <a:lnTo>
                                          <a:pt x="143" y="265"/>
                                        </a:lnTo>
                                        <a:lnTo>
                                          <a:pt x="130" y="265"/>
                                        </a:lnTo>
                                        <a:lnTo>
                                          <a:pt x="117" y="264"/>
                                        </a:lnTo>
                                        <a:lnTo>
                                          <a:pt x="105" y="263"/>
                                        </a:lnTo>
                                        <a:lnTo>
                                          <a:pt x="94" y="259"/>
                                        </a:lnTo>
                                        <a:lnTo>
                                          <a:pt x="80" y="255"/>
                                        </a:lnTo>
                                        <a:lnTo>
                                          <a:pt x="70" y="25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48" y="235"/>
                                        </a:lnTo>
                                        <a:lnTo>
                                          <a:pt x="38" y="226"/>
                                        </a:lnTo>
                                        <a:lnTo>
                                          <a:pt x="29" y="215"/>
                                        </a:lnTo>
                                        <a:lnTo>
                                          <a:pt x="21" y="205"/>
                                        </a:lnTo>
                                        <a:lnTo>
                                          <a:pt x="15" y="193"/>
                                        </a:lnTo>
                                        <a:lnTo>
                                          <a:pt x="10" y="180"/>
                                        </a:lnTo>
                                        <a:lnTo>
                                          <a:pt x="6" y="168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2" y="143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4" y="58"/>
                                        </a:lnTo>
                                        <a:lnTo>
                                          <a:pt x="32" y="48"/>
                                        </a:lnTo>
                                        <a:lnTo>
                                          <a:pt x="41" y="38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62" y="21"/>
                                        </a:lnTo>
                                        <a:lnTo>
                                          <a:pt x="73" y="15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97" y="6"/>
                                        </a:lnTo>
                                        <a:lnTo>
                                          <a:pt x="111" y="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74" y="7"/>
                                        </a:lnTo>
                                        <a:lnTo>
                                          <a:pt x="185" y="11"/>
                                        </a:lnTo>
                                        <a:lnTo>
                                          <a:pt x="197" y="17"/>
                                        </a:lnTo>
                                        <a:lnTo>
                                          <a:pt x="208" y="24"/>
                                        </a:lnTo>
                                        <a:lnTo>
                                          <a:pt x="218" y="3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37" y="50"/>
                                        </a:lnTo>
                                        <a:lnTo>
                                          <a:pt x="244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9" name="Freeform 2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80" y="5429"/>
                                    <a:ext cx="201" cy="200"/>
                                  </a:xfrm>
                                  <a:custGeom>
                                    <a:avLst/>
                                    <a:gdLst>
                                      <a:gd name="T0" fmla="*/ 575 w 601"/>
                                      <a:gd name="T1" fmla="*/ 178 h 601"/>
                                      <a:gd name="T2" fmla="*/ 593 w 601"/>
                                      <a:gd name="T3" fmla="*/ 235 h 601"/>
                                      <a:gd name="T4" fmla="*/ 601 w 601"/>
                                      <a:gd name="T5" fmla="*/ 292 h 601"/>
                                      <a:gd name="T6" fmla="*/ 597 w 601"/>
                                      <a:gd name="T7" fmla="*/ 350 h 601"/>
                                      <a:gd name="T8" fmla="*/ 582 w 601"/>
                                      <a:gd name="T9" fmla="*/ 405 h 601"/>
                                      <a:gd name="T10" fmla="*/ 557 w 601"/>
                                      <a:gd name="T11" fmla="*/ 458 h 601"/>
                                      <a:gd name="T12" fmla="*/ 521 w 601"/>
                                      <a:gd name="T13" fmla="*/ 505 h 601"/>
                                      <a:gd name="T14" fmla="*/ 477 w 601"/>
                                      <a:gd name="T15" fmla="*/ 544 h 601"/>
                                      <a:gd name="T16" fmla="*/ 423 w 601"/>
                                      <a:gd name="T17" fmla="*/ 574 h 601"/>
                                      <a:gd name="T18" fmla="*/ 366 w 601"/>
                                      <a:gd name="T19" fmla="*/ 594 h 601"/>
                                      <a:gd name="T20" fmla="*/ 309 w 601"/>
                                      <a:gd name="T21" fmla="*/ 601 h 601"/>
                                      <a:gd name="T22" fmla="*/ 251 w 601"/>
                                      <a:gd name="T23" fmla="*/ 597 h 601"/>
                                      <a:gd name="T24" fmla="*/ 196 w 601"/>
                                      <a:gd name="T25" fmla="*/ 582 h 601"/>
                                      <a:gd name="T26" fmla="*/ 143 w 601"/>
                                      <a:gd name="T27" fmla="*/ 556 h 601"/>
                                      <a:gd name="T28" fmla="*/ 98 w 601"/>
                                      <a:gd name="T29" fmla="*/ 521 h 601"/>
                                      <a:gd name="T30" fmla="*/ 57 w 601"/>
                                      <a:gd name="T31" fmla="*/ 476 h 601"/>
                                      <a:gd name="T32" fmla="*/ 27 w 601"/>
                                      <a:gd name="T33" fmla="*/ 422 h 601"/>
                                      <a:gd name="T34" fmla="*/ 8 w 601"/>
                                      <a:gd name="T35" fmla="*/ 367 h 601"/>
                                      <a:gd name="T36" fmla="*/ 0 w 601"/>
                                      <a:gd name="T37" fmla="*/ 309 h 601"/>
                                      <a:gd name="T38" fmla="*/ 4 w 601"/>
                                      <a:gd name="T39" fmla="*/ 252 h 601"/>
                                      <a:gd name="T40" fmla="*/ 20 w 601"/>
                                      <a:gd name="T41" fmla="*/ 195 h 601"/>
                                      <a:gd name="T42" fmla="*/ 45 w 601"/>
                                      <a:gd name="T43" fmla="*/ 144 h 601"/>
                                      <a:gd name="T44" fmla="*/ 80 w 601"/>
                                      <a:gd name="T45" fmla="*/ 97 h 601"/>
                                      <a:gd name="T46" fmla="*/ 125 w 601"/>
                                      <a:gd name="T47" fmla="*/ 57 h 601"/>
                                      <a:gd name="T48" fmla="*/ 179 w 601"/>
                                      <a:gd name="T49" fmla="*/ 26 h 601"/>
                                      <a:gd name="T50" fmla="*/ 235 w 601"/>
                                      <a:gd name="T51" fmla="*/ 8 h 601"/>
                                      <a:gd name="T52" fmla="*/ 293 w 601"/>
                                      <a:gd name="T53" fmla="*/ 0 h 601"/>
                                      <a:gd name="T54" fmla="*/ 351 w 601"/>
                                      <a:gd name="T55" fmla="*/ 5 h 601"/>
                                      <a:gd name="T56" fmla="*/ 406 w 601"/>
                                      <a:gd name="T57" fmla="*/ 19 h 601"/>
                                      <a:gd name="T58" fmla="*/ 458 w 601"/>
                                      <a:gd name="T59" fmla="*/ 44 h 601"/>
                                      <a:gd name="T60" fmla="*/ 504 w 601"/>
                                      <a:gd name="T61" fmla="*/ 80 h 601"/>
                                      <a:gd name="T62" fmla="*/ 545 w 601"/>
                                      <a:gd name="T63" fmla="*/ 126 h 601"/>
                                      <a:gd name="T64" fmla="*/ 474 w 601"/>
                                      <a:gd name="T65" fmla="*/ 233 h 601"/>
                                      <a:gd name="T66" fmla="*/ 486 w 601"/>
                                      <a:gd name="T67" fmla="*/ 304 h 601"/>
                                      <a:gd name="T68" fmla="*/ 471 w 601"/>
                                      <a:gd name="T69" fmla="*/ 374 h 601"/>
                                      <a:gd name="T70" fmla="*/ 431 w 601"/>
                                      <a:gd name="T71" fmla="*/ 433 h 601"/>
                                      <a:gd name="T72" fmla="*/ 368 w 601"/>
                                      <a:gd name="T73" fmla="*/ 473 h 601"/>
                                      <a:gd name="T74" fmla="*/ 297 w 601"/>
                                      <a:gd name="T75" fmla="*/ 486 h 601"/>
                                      <a:gd name="T76" fmla="*/ 227 w 601"/>
                                      <a:gd name="T77" fmla="*/ 471 h 601"/>
                                      <a:gd name="T78" fmla="*/ 168 w 601"/>
                                      <a:gd name="T79" fmla="*/ 430 h 601"/>
                                      <a:gd name="T80" fmla="*/ 128 w 601"/>
                                      <a:gd name="T81" fmla="*/ 367 h 601"/>
                                      <a:gd name="T82" fmla="*/ 116 w 601"/>
                                      <a:gd name="T83" fmla="*/ 296 h 601"/>
                                      <a:gd name="T84" fmla="*/ 130 w 601"/>
                                      <a:gd name="T85" fmla="*/ 227 h 601"/>
                                      <a:gd name="T86" fmla="*/ 171 w 601"/>
                                      <a:gd name="T87" fmla="*/ 168 h 601"/>
                                      <a:gd name="T88" fmla="*/ 234 w 601"/>
                                      <a:gd name="T89" fmla="*/ 127 h 601"/>
                                      <a:gd name="T90" fmla="*/ 305 w 601"/>
                                      <a:gd name="T91" fmla="*/ 115 h 601"/>
                                      <a:gd name="T92" fmla="*/ 374 w 601"/>
                                      <a:gd name="T93" fmla="*/ 130 h 601"/>
                                      <a:gd name="T94" fmla="*/ 433 w 601"/>
                                      <a:gd name="T95" fmla="*/ 170 h 6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01" h="601">
                                        <a:moveTo>
                                          <a:pt x="553" y="138"/>
                                        </a:moveTo>
                                        <a:lnTo>
                                          <a:pt x="562" y="151"/>
                                        </a:lnTo>
                                        <a:lnTo>
                                          <a:pt x="568" y="165"/>
                                        </a:lnTo>
                                        <a:lnTo>
                                          <a:pt x="575" y="178"/>
                                        </a:lnTo>
                                        <a:lnTo>
                                          <a:pt x="580" y="193"/>
                                        </a:lnTo>
                                        <a:lnTo>
                                          <a:pt x="586" y="206"/>
                                        </a:lnTo>
                                        <a:lnTo>
                                          <a:pt x="591" y="220"/>
                                        </a:lnTo>
                                        <a:lnTo>
                                          <a:pt x="593" y="235"/>
                                        </a:lnTo>
                                        <a:lnTo>
                                          <a:pt x="597" y="249"/>
                                        </a:lnTo>
                                        <a:lnTo>
                                          <a:pt x="599" y="263"/>
                                        </a:lnTo>
                                        <a:lnTo>
                                          <a:pt x="600" y="278"/>
                                        </a:lnTo>
                                        <a:lnTo>
                                          <a:pt x="601" y="292"/>
                                        </a:lnTo>
                                        <a:lnTo>
                                          <a:pt x="601" y="307"/>
                                        </a:lnTo>
                                        <a:lnTo>
                                          <a:pt x="600" y="321"/>
                                        </a:lnTo>
                                        <a:lnTo>
                                          <a:pt x="599" y="336"/>
                                        </a:lnTo>
                                        <a:lnTo>
                                          <a:pt x="597" y="350"/>
                                        </a:lnTo>
                                        <a:lnTo>
                                          <a:pt x="595" y="364"/>
                                        </a:lnTo>
                                        <a:lnTo>
                                          <a:pt x="591" y="378"/>
                                        </a:lnTo>
                                        <a:lnTo>
                                          <a:pt x="587" y="392"/>
                                        </a:lnTo>
                                        <a:lnTo>
                                          <a:pt x="582" y="405"/>
                                        </a:lnTo>
                                        <a:lnTo>
                                          <a:pt x="576" y="418"/>
                                        </a:lnTo>
                                        <a:lnTo>
                                          <a:pt x="571" y="433"/>
                                        </a:lnTo>
                                        <a:lnTo>
                                          <a:pt x="565" y="444"/>
                                        </a:lnTo>
                                        <a:lnTo>
                                          <a:pt x="557" y="458"/>
                                        </a:lnTo>
                                        <a:lnTo>
                                          <a:pt x="549" y="469"/>
                                        </a:lnTo>
                                        <a:lnTo>
                                          <a:pt x="541" y="481"/>
                                        </a:lnTo>
                                        <a:lnTo>
                                          <a:pt x="532" y="493"/>
                                        </a:lnTo>
                                        <a:lnTo>
                                          <a:pt x="521" y="505"/>
                                        </a:lnTo>
                                        <a:lnTo>
                                          <a:pt x="511" y="515"/>
                                        </a:lnTo>
                                        <a:lnTo>
                                          <a:pt x="500" y="526"/>
                                        </a:lnTo>
                                        <a:lnTo>
                                          <a:pt x="488" y="535"/>
                                        </a:lnTo>
                                        <a:lnTo>
                                          <a:pt x="477" y="544"/>
                                        </a:lnTo>
                                        <a:lnTo>
                                          <a:pt x="464" y="552"/>
                                        </a:lnTo>
                                        <a:lnTo>
                                          <a:pt x="450" y="561"/>
                                        </a:lnTo>
                                        <a:lnTo>
                                          <a:pt x="437" y="568"/>
                                        </a:lnTo>
                                        <a:lnTo>
                                          <a:pt x="423" y="574"/>
                                        </a:lnTo>
                                        <a:lnTo>
                                          <a:pt x="410" y="581"/>
                                        </a:lnTo>
                                        <a:lnTo>
                                          <a:pt x="395" y="586"/>
                                        </a:lnTo>
                                        <a:lnTo>
                                          <a:pt x="381" y="590"/>
                                        </a:lnTo>
                                        <a:lnTo>
                                          <a:pt x="366" y="594"/>
                                        </a:lnTo>
                                        <a:lnTo>
                                          <a:pt x="352" y="597"/>
                                        </a:lnTo>
                                        <a:lnTo>
                                          <a:pt x="338" y="598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09" y="601"/>
                                        </a:lnTo>
                                        <a:lnTo>
                                          <a:pt x="294" y="601"/>
                                        </a:lnTo>
                                        <a:lnTo>
                                          <a:pt x="280" y="601"/>
                                        </a:lnTo>
                                        <a:lnTo>
                                          <a:pt x="265" y="598"/>
                                        </a:lnTo>
                                        <a:lnTo>
                                          <a:pt x="251" y="597"/>
                                        </a:lnTo>
                                        <a:lnTo>
                                          <a:pt x="238" y="594"/>
                                        </a:lnTo>
                                        <a:lnTo>
                                          <a:pt x="223" y="590"/>
                                        </a:lnTo>
                                        <a:lnTo>
                                          <a:pt x="209" y="586"/>
                                        </a:lnTo>
                                        <a:lnTo>
                                          <a:pt x="196" y="582"/>
                                        </a:lnTo>
                                        <a:lnTo>
                                          <a:pt x="183" y="577"/>
                                        </a:lnTo>
                                        <a:lnTo>
                                          <a:pt x="170" y="570"/>
                                        </a:lnTo>
                                        <a:lnTo>
                                          <a:pt x="157" y="564"/>
                                        </a:lnTo>
                                        <a:lnTo>
                                          <a:pt x="143" y="556"/>
                                        </a:lnTo>
                                        <a:lnTo>
                                          <a:pt x="132" y="548"/>
                                        </a:lnTo>
                                        <a:lnTo>
                                          <a:pt x="120" y="540"/>
                                        </a:lnTo>
                                        <a:lnTo>
                                          <a:pt x="108" y="531"/>
                                        </a:lnTo>
                                        <a:lnTo>
                                          <a:pt x="98" y="521"/>
                                        </a:lnTo>
                                        <a:lnTo>
                                          <a:pt x="87" y="510"/>
                                        </a:lnTo>
                                        <a:lnTo>
                                          <a:pt x="77" y="500"/>
                                        </a:lnTo>
                                        <a:lnTo>
                                          <a:pt x="66" y="488"/>
                                        </a:lnTo>
                                        <a:lnTo>
                                          <a:pt x="57" y="476"/>
                                        </a:lnTo>
                                        <a:lnTo>
                                          <a:pt x="49" y="463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37"/>
                                        </a:lnTo>
                                        <a:lnTo>
                                          <a:pt x="27" y="422"/>
                                        </a:lnTo>
                                        <a:lnTo>
                                          <a:pt x="21" y="409"/>
                                        </a:lnTo>
                                        <a:lnTo>
                                          <a:pt x="16" y="395"/>
                                        </a:lnTo>
                                        <a:lnTo>
                                          <a:pt x="12" y="380"/>
                                        </a:lnTo>
                                        <a:lnTo>
                                          <a:pt x="8" y="367"/>
                                        </a:lnTo>
                                        <a:lnTo>
                                          <a:pt x="6" y="353"/>
                                        </a:lnTo>
                                        <a:lnTo>
                                          <a:pt x="3" y="338"/>
                                        </a:lnTo>
                                        <a:lnTo>
                                          <a:pt x="2" y="324"/>
                                        </a:lnTo>
                                        <a:lnTo>
                                          <a:pt x="0" y="309"/>
                                        </a:lnTo>
                                        <a:lnTo>
                                          <a:pt x="0" y="294"/>
                                        </a:lnTo>
                                        <a:lnTo>
                                          <a:pt x="2" y="280"/>
                                        </a:lnTo>
                                        <a:lnTo>
                                          <a:pt x="3" y="266"/>
                                        </a:lnTo>
                                        <a:lnTo>
                                          <a:pt x="4" y="252"/>
                                        </a:lnTo>
                                        <a:lnTo>
                                          <a:pt x="7" y="237"/>
                                        </a:lnTo>
                                        <a:lnTo>
                                          <a:pt x="11" y="223"/>
                                        </a:lnTo>
                                        <a:lnTo>
                                          <a:pt x="15" y="210"/>
                                        </a:lnTo>
                                        <a:lnTo>
                                          <a:pt x="20" y="195"/>
                                        </a:lnTo>
                                        <a:lnTo>
                                          <a:pt x="25" y="182"/>
                                        </a:lnTo>
                                        <a:lnTo>
                                          <a:pt x="31" y="169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53" y="131"/>
                                        </a:lnTo>
                                        <a:lnTo>
                                          <a:pt x="61" y="119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80" y="97"/>
                                        </a:lnTo>
                                        <a:lnTo>
                                          <a:pt x="91" y="86"/>
                                        </a:lnTo>
                                        <a:lnTo>
                                          <a:pt x="101" y="76"/>
                                        </a:lnTo>
                                        <a:lnTo>
                                          <a:pt x="113" y="67"/>
                                        </a:lnTo>
                                        <a:lnTo>
                                          <a:pt x="125" y="57"/>
                                        </a:lnTo>
                                        <a:lnTo>
                                          <a:pt x="138" y="48"/>
                                        </a:lnTo>
                                        <a:lnTo>
                                          <a:pt x="151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79" y="26"/>
                                        </a:lnTo>
                                        <a:lnTo>
                                          <a:pt x="192" y="21"/>
                                        </a:lnTo>
                                        <a:lnTo>
                                          <a:pt x="206" y="16"/>
                                        </a:lnTo>
                                        <a:lnTo>
                                          <a:pt x="221" y="12"/>
                                        </a:lnTo>
                                        <a:lnTo>
                                          <a:pt x="235" y="8"/>
                                        </a:lnTo>
                                        <a:lnTo>
                                          <a:pt x="250" y="5"/>
                                        </a:lnTo>
                                        <a:lnTo>
                                          <a:pt x="264" y="2"/>
                                        </a:lnTo>
                                        <a:lnTo>
                                          <a:pt x="279" y="1"/>
                                        </a:lnTo>
                                        <a:lnTo>
                                          <a:pt x="293" y="0"/>
                                        </a:lnTo>
                                        <a:lnTo>
                                          <a:pt x="307" y="0"/>
                                        </a:lnTo>
                                        <a:lnTo>
                                          <a:pt x="322" y="1"/>
                                        </a:lnTo>
                                        <a:lnTo>
                                          <a:pt x="336" y="2"/>
                                        </a:lnTo>
                                        <a:lnTo>
                                          <a:pt x="351" y="5"/>
                                        </a:lnTo>
                                        <a:lnTo>
                                          <a:pt x="364" y="8"/>
                                        </a:lnTo>
                                        <a:lnTo>
                                          <a:pt x="378" y="10"/>
                                        </a:lnTo>
                                        <a:lnTo>
                                          <a:pt x="393" y="14"/>
                                        </a:lnTo>
                                        <a:lnTo>
                                          <a:pt x="406" y="19"/>
                                        </a:lnTo>
                                        <a:lnTo>
                                          <a:pt x="419" y="25"/>
                                        </a:lnTo>
                                        <a:lnTo>
                                          <a:pt x="432" y="31"/>
                                        </a:lnTo>
                                        <a:lnTo>
                                          <a:pt x="445" y="38"/>
                                        </a:lnTo>
                                        <a:lnTo>
                                          <a:pt x="458" y="44"/>
                                        </a:lnTo>
                                        <a:lnTo>
                                          <a:pt x="470" y="52"/>
                                        </a:lnTo>
                                        <a:lnTo>
                                          <a:pt x="482" y="61"/>
                                        </a:lnTo>
                                        <a:lnTo>
                                          <a:pt x="494" y="71"/>
                                        </a:lnTo>
                                        <a:lnTo>
                                          <a:pt x="504" y="80"/>
                                        </a:lnTo>
                                        <a:lnTo>
                                          <a:pt x="516" y="90"/>
                                        </a:lnTo>
                                        <a:lnTo>
                                          <a:pt x="525" y="101"/>
                                        </a:lnTo>
                                        <a:lnTo>
                                          <a:pt x="536" y="113"/>
                                        </a:lnTo>
                                        <a:lnTo>
                                          <a:pt x="545" y="126"/>
                                        </a:lnTo>
                                        <a:lnTo>
                                          <a:pt x="553" y="138"/>
                                        </a:lnTo>
                                        <a:close/>
                                        <a:moveTo>
                                          <a:pt x="457" y="200"/>
                                        </a:moveTo>
                                        <a:lnTo>
                                          <a:pt x="466" y="216"/>
                                        </a:lnTo>
                                        <a:lnTo>
                                          <a:pt x="474" y="233"/>
                                        </a:lnTo>
                                        <a:lnTo>
                                          <a:pt x="479" y="250"/>
                                        </a:lnTo>
                                        <a:lnTo>
                                          <a:pt x="483" y="269"/>
                                        </a:lnTo>
                                        <a:lnTo>
                                          <a:pt x="486" y="287"/>
                                        </a:lnTo>
                                        <a:lnTo>
                                          <a:pt x="486" y="304"/>
                                        </a:lnTo>
                                        <a:lnTo>
                                          <a:pt x="485" y="322"/>
                                        </a:lnTo>
                                        <a:lnTo>
                                          <a:pt x="482" y="340"/>
                                        </a:lnTo>
                                        <a:lnTo>
                                          <a:pt x="478" y="357"/>
                                        </a:lnTo>
                                        <a:lnTo>
                                          <a:pt x="471" y="374"/>
                                        </a:lnTo>
                                        <a:lnTo>
                                          <a:pt x="464" y="389"/>
                                        </a:lnTo>
                                        <a:lnTo>
                                          <a:pt x="454" y="405"/>
                                        </a:lnTo>
                                        <a:lnTo>
                                          <a:pt x="443" y="420"/>
                                        </a:lnTo>
                                        <a:lnTo>
                                          <a:pt x="431" y="433"/>
                                        </a:lnTo>
                                        <a:lnTo>
                                          <a:pt x="416" y="446"/>
                                        </a:lnTo>
                                        <a:lnTo>
                                          <a:pt x="402" y="456"/>
                                        </a:lnTo>
                                        <a:lnTo>
                                          <a:pt x="385" y="465"/>
                                        </a:lnTo>
                                        <a:lnTo>
                                          <a:pt x="368" y="473"/>
                                        </a:lnTo>
                                        <a:lnTo>
                                          <a:pt x="351" y="479"/>
                                        </a:lnTo>
                                        <a:lnTo>
                                          <a:pt x="332" y="482"/>
                                        </a:lnTo>
                                        <a:lnTo>
                                          <a:pt x="315" y="485"/>
                                        </a:lnTo>
                                        <a:lnTo>
                                          <a:pt x="297" y="486"/>
                                        </a:lnTo>
                                        <a:lnTo>
                                          <a:pt x="280" y="485"/>
                                        </a:lnTo>
                                        <a:lnTo>
                                          <a:pt x="262" y="481"/>
                                        </a:lnTo>
                                        <a:lnTo>
                                          <a:pt x="244" y="477"/>
                                        </a:lnTo>
                                        <a:lnTo>
                                          <a:pt x="227" y="471"/>
                                        </a:lnTo>
                                        <a:lnTo>
                                          <a:pt x="212" y="463"/>
                                        </a:lnTo>
                                        <a:lnTo>
                                          <a:pt x="196" y="454"/>
                                        </a:lnTo>
                                        <a:lnTo>
                                          <a:pt x="181" y="443"/>
                                        </a:lnTo>
                                        <a:lnTo>
                                          <a:pt x="168" y="430"/>
                                        </a:lnTo>
                                        <a:lnTo>
                                          <a:pt x="157" y="416"/>
                                        </a:lnTo>
                                        <a:lnTo>
                                          <a:pt x="145" y="401"/>
                                        </a:lnTo>
                                        <a:lnTo>
                                          <a:pt x="136" y="384"/>
                                        </a:lnTo>
                                        <a:lnTo>
                                          <a:pt x="128" y="367"/>
                                        </a:lnTo>
                                        <a:lnTo>
                                          <a:pt x="122" y="350"/>
                                        </a:lnTo>
                                        <a:lnTo>
                                          <a:pt x="119" y="332"/>
                                        </a:lnTo>
                                        <a:lnTo>
                                          <a:pt x="116" y="315"/>
                                        </a:lnTo>
                                        <a:lnTo>
                                          <a:pt x="116" y="296"/>
                                        </a:lnTo>
                                        <a:lnTo>
                                          <a:pt x="117" y="279"/>
                                        </a:lnTo>
                                        <a:lnTo>
                                          <a:pt x="120" y="261"/>
                                        </a:lnTo>
                                        <a:lnTo>
                                          <a:pt x="124" y="244"/>
                                        </a:lnTo>
                                        <a:lnTo>
                                          <a:pt x="130" y="227"/>
                                        </a:lnTo>
                                        <a:lnTo>
                                          <a:pt x="138" y="211"/>
                                        </a:lnTo>
                                        <a:lnTo>
                                          <a:pt x="147" y="197"/>
                                        </a:lnTo>
                                        <a:lnTo>
                                          <a:pt x="159" y="182"/>
                                        </a:lnTo>
                                        <a:lnTo>
                                          <a:pt x="171" y="168"/>
                                        </a:lnTo>
                                        <a:lnTo>
                                          <a:pt x="185" y="156"/>
                                        </a:lnTo>
                                        <a:lnTo>
                                          <a:pt x="201" y="144"/>
                                        </a:lnTo>
                                        <a:lnTo>
                                          <a:pt x="217" y="135"/>
                                        </a:lnTo>
                                        <a:lnTo>
                                          <a:pt x="234" y="127"/>
                                        </a:lnTo>
                                        <a:lnTo>
                                          <a:pt x="251" y="122"/>
                                        </a:lnTo>
                                        <a:lnTo>
                                          <a:pt x="269" y="118"/>
                                        </a:lnTo>
                                        <a:lnTo>
                                          <a:pt x="286" y="115"/>
                                        </a:lnTo>
                                        <a:lnTo>
                                          <a:pt x="305" y="115"/>
                                        </a:lnTo>
                                        <a:lnTo>
                                          <a:pt x="323" y="117"/>
                                        </a:lnTo>
                                        <a:lnTo>
                                          <a:pt x="340" y="119"/>
                                        </a:lnTo>
                                        <a:lnTo>
                                          <a:pt x="357" y="124"/>
                                        </a:lnTo>
                                        <a:lnTo>
                                          <a:pt x="374" y="130"/>
                                        </a:lnTo>
                                        <a:lnTo>
                                          <a:pt x="390" y="138"/>
                                        </a:lnTo>
                                        <a:lnTo>
                                          <a:pt x="406" y="147"/>
                                        </a:lnTo>
                                        <a:lnTo>
                                          <a:pt x="420" y="158"/>
                                        </a:lnTo>
                                        <a:lnTo>
                                          <a:pt x="433" y="170"/>
                                        </a:lnTo>
                                        <a:lnTo>
                                          <a:pt x="445" y="185"/>
                                        </a:lnTo>
                                        <a:lnTo>
                                          <a:pt x="45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6" y="5485"/>
                                    <a:ext cx="89" cy="88"/>
                                  </a:xfrm>
                                  <a:custGeom>
                                    <a:avLst/>
                                    <a:gdLst>
                                      <a:gd name="T0" fmla="*/ 251 w 265"/>
                                      <a:gd name="T1" fmla="*/ 72 h 265"/>
                                      <a:gd name="T2" fmla="*/ 260 w 265"/>
                                      <a:gd name="T3" fmla="*/ 97 h 265"/>
                                      <a:gd name="T4" fmla="*/ 265 w 265"/>
                                      <a:gd name="T5" fmla="*/ 123 h 265"/>
                                      <a:gd name="T6" fmla="*/ 264 w 265"/>
                                      <a:gd name="T7" fmla="*/ 148 h 265"/>
                                      <a:gd name="T8" fmla="*/ 259 w 265"/>
                                      <a:gd name="T9" fmla="*/ 173 h 265"/>
                                      <a:gd name="T10" fmla="*/ 250 w 265"/>
                                      <a:gd name="T11" fmla="*/ 196 h 265"/>
                                      <a:gd name="T12" fmla="*/ 234 w 265"/>
                                      <a:gd name="T13" fmla="*/ 217 h 265"/>
                                      <a:gd name="T14" fmla="*/ 216 w 265"/>
                                      <a:gd name="T15" fmla="*/ 236 h 265"/>
                                      <a:gd name="T16" fmla="*/ 193 w 265"/>
                                      <a:gd name="T17" fmla="*/ 250 h 265"/>
                                      <a:gd name="T18" fmla="*/ 168 w 265"/>
                                      <a:gd name="T19" fmla="*/ 259 h 265"/>
                                      <a:gd name="T20" fmla="*/ 143 w 265"/>
                                      <a:gd name="T21" fmla="*/ 265 h 265"/>
                                      <a:gd name="T22" fmla="*/ 117 w 265"/>
                                      <a:gd name="T23" fmla="*/ 265 h 265"/>
                                      <a:gd name="T24" fmla="*/ 92 w 265"/>
                                      <a:gd name="T25" fmla="*/ 258 h 265"/>
                                      <a:gd name="T26" fmla="*/ 69 w 265"/>
                                      <a:gd name="T27" fmla="*/ 249 h 265"/>
                                      <a:gd name="T28" fmla="*/ 48 w 265"/>
                                      <a:gd name="T29" fmla="*/ 234 h 265"/>
                                      <a:gd name="T30" fmla="*/ 29 w 265"/>
                                      <a:gd name="T31" fmla="*/ 215 h 265"/>
                                      <a:gd name="T32" fmla="*/ 15 w 265"/>
                                      <a:gd name="T33" fmla="*/ 192 h 265"/>
                                      <a:gd name="T34" fmla="*/ 6 w 265"/>
                                      <a:gd name="T35" fmla="*/ 168 h 265"/>
                                      <a:gd name="T36" fmla="*/ 0 w 265"/>
                                      <a:gd name="T37" fmla="*/ 143 h 265"/>
                                      <a:gd name="T38" fmla="*/ 2 w 265"/>
                                      <a:gd name="T39" fmla="*/ 116 h 265"/>
                                      <a:gd name="T40" fmla="*/ 7 w 265"/>
                                      <a:gd name="T41" fmla="*/ 93 h 265"/>
                                      <a:gd name="T42" fmla="*/ 16 w 265"/>
                                      <a:gd name="T43" fmla="*/ 69 h 265"/>
                                      <a:gd name="T44" fmla="*/ 32 w 265"/>
                                      <a:gd name="T45" fmla="*/ 47 h 265"/>
                                      <a:gd name="T46" fmla="*/ 50 w 265"/>
                                      <a:gd name="T47" fmla="*/ 29 h 265"/>
                                      <a:gd name="T48" fmla="*/ 73 w 265"/>
                                      <a:gd name="T49" fmla="*/ 14 h 265"/>
                                      <a:gd name="T50" fmla="*/ 97 w 265"/>
                                      <a:gd name="T51" fmla="*/ 5 h 265"/>
                                      <a:gd name="T52" fmla="*/ 122 w 265"/>
                                      <a:gd name="T53" fmla="*/ 1 h 265"/>
                                      <a:gd name="T54" fmla="*/ 149 w 265"/>
                                      <a:gd name="T55" fmla="*/ 1 h 265"/>
                                      <a:gd name="T56" fmla="*/ 174 w 265"/>
                                      <a:gd name="T57" fmla="*/ 6 h 265"/>
                                      <a:gd name="T58" fmla="*/ 197 w 265"/>
                                      <a:gd name="T59" fmla="*/ 17 h 265"/>
                                      <a:gd name="T60" fmla="*/ 218 w 265"/>
                                      <a:gd name="T61" fmla="*/ 31 h 265"/>
                                      <a:gd name="T62" fmla="*/ 236 w 265"/>
                                      <a:gd name="T63" fmla="*/ 50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5" h="265">
                                        <a:moveTo>
                                          <a:pt x="244" y="60"/>
                                        </a:moveTo>
                                        <a:lnTo>
                                          <a:pt x="251" y="72"/>
                                        </a:lnTo>
                                        <a:lnTo>
                                          <a:pt x="256" y="85"/>
                                        </a:lnTo>
                                        <a:lnTo>
                                          <a:pt x="260" y="97"/>
                                        </a:lnTo>
                                        <a:lnTo>
                                          <a:pt x="264" y="110"/>
                                        </a:lnTo>
                                        <a:lnTo>
                                          <a:pt x="265" y="123"/>
                                        </a:lnTo>
                                        <a:lnTo>
                                          <a:pt x="265" y="135"/>
                                        </a:lnTo>
                                        <a:lnTo>
                                          <a:pt x="264" y="148"/>
                                        </a:lnTo>
                                        <a:lnTo>
                                          <a:pt x="263" y="161"/>
                                        </a:lnTo>
                                        <a:lnTo>
                                          <a:pt x="259" y="173"/>
                                        </a:lnTo>
                                        <a:lnTo>
                                          <a:pt x="255" y="185"/>
                                        </a:lnTo>
                                        <a:lnTo>
                                          <a:pt x="250" y="196"/>
                                        </a:lnTo>
                                        <a:lnTo>
                                          <a:pt x="242" y="207"/>
                                        </a:lnTo>
                                        <a:lnTo>
                                          <a:pt x="234" y="21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16" y="236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193" y="250"/>
                                        </a:lnTo>
                                        <a:lnTo>
                                          <a:pt x="181" y="255"/>
                                        </a:lnTo>
                                        <a:lnTo>
                                          <a:pt x="168" y="259"/>
                                        </a:lnTo>
                                        <a:lnTo>
                                          <a:pt x="155" y="263"/>
                                        </a:lnTo>
                                        <a:lnTo>
                                          <a:pt x="143" y="265"/>
                                        </a:lnTo>
                                        <a:lnTo>
                                          <a:pt x="130" y="265"/>
                                        </a:lnTo>
                                        <a:lnTo>
                                          <a:pt x="117" y="265"/>
                                        </a:lnTo>
                                        <a:lnTo>
                                          <a:pt x="105" y="262"/>
                                        </a:lnTo>
                                        <a:lnTo>
                                          <a:pt x="92" y="258"/>
                                        </a:lnTo>
                                        <a:lnTo>
                                          <a:pt x="80" y="254"/>
                                        </a:lnTo>
                                        <a:lnTo>
                                          <a:pt x="69" y="249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48" y="234"/>
                                        </a:lnTo>
                                        <a:lnTo>
                                          <a:pt x="38" y="225"/>
                                        </a:lnTo>
                                        <a:lnTo>
                                          <a:pt x="29" y="215"/>
                                        </a:lnTo>
                                        <a:lnTo>
                                          <a:pt x="21" y="204"/>
                                        </a:lnTo>
                                        <a:lnTo>
                                          <a:pt x="15" y="192"/>
                                        </a:lnTo>
                                        <a:lnTo>
                                          <a:pt x="10" y="181"/>
                                        </a:lnTo>
                                        <a:lnTo>
                                          <a:pt x="6" y="168"/>
                                        </a:lnTo>
                                        <a:lnTo>
                                          <a:pt x="3" y="156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2" y="116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16" y="69"/>
                                        </a:lnTo>
                                        <a:lnTo>
                                          <a:pt x="24" y="57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61" y="21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11" y="2"/>
                                        </a:lnTo>
                                        <a:lnTo>
                                          <a:pt x="122" y="1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1"/>
                                        </a:lnTo>
                                        <a:lnTo>
                                          <a:pt x="160" y="4"/>
                                        </a:lnTo>
                                        <a:lnTo>
                                          <a:pt x="174" y="6"/>
                                        </a:lnTo>
                                        <a:lnTo>
                                          <a:pt x="185" y="10"/>
                                        </a:lnTo>
                                        <a:lnTo>
                                          <a:pt x="197" y="17"/>
                                        </a:lnTo>
                                        <a:lnTo>
                                          <a:pt x="208" y="23"/>
                                        </a:lnTo>
                                        <a:lnTo>
                                          <a:pt x="218" y="31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36" y="50"/>
                                        </a:lnTo>
                                        <a:lnTo>
                                          <a:pt x="244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" y="3430"/>
                                    <a:ext cx="2148" cy="2094"/>
                                  </a:xfrm>
                                  <a:custGeom>
                                    <a:avLst/>
                                    <a:gdLst>
                                      <a:gd name="T0" fmla="*/ 3185 w 6443"/>
                                      <a:gd name="T1" fmla="*/ 317 h 6284"/>
                                      <a:gd name="T2" fmla="*/ 2869 w 6443"/>
                                      <a:gd name="T3" fmla="*/ 728 h 6284"/>
                                      <a:gd name="T4" fmla="*/ 2523 w 6443"/>
                                      <a:gd name="T5" fmla="*/ 1117 h 6284"/>
                                      <a:gd name="T6" fmla="*/ 2141 w 6443"/>
                                      <a:gd name="T7" fmla="*/ 1485 h 6284"/>
                                      <a:gd name="T8" fmla="*/ 1717 w 6443"/>
                                      <a:gd name="T9" fmla="*/ 1820 h 6284"/>
                                      <a:gd name="T10" fmla="*/ 1250 w 6443"/>
                                      <a:gd name="T11" fmla="*/ 2122 h 6284"/>
                                      <a:gd name="T12" fmla="*/ 732 w 6443"/>
                                      <a:gd name="T13" fmla="*/ 2382 h 6284"/>
                                      <a:gd name="T14" fmla="*/ 161 w 6443"/>
                                      <a:gd name="T15" fmla="*/ 2597 h 6284"/>
                                      <a:gd name="T16" fmla="*/ 5 w 6443"/>
                                      <a:gd name="T17" fmla="*/ 2864 h 6284"/>
                                      <a:gd name="T18" fmla="*/ 80 w 6443"/>
                                      <a:gd name="T19" fmla="*/ 3091 h 6284"/>
                                      <a:gd name="T20" fmla="*/ 230 w 6443"/>
                                      <a:gd name="T21" fmla="*/ 3261 h 6284"/>
                                      <a:gd name="T22" fmla="*/ 436 w 6443"/>
                                      <a:gd name="T23" fmla="*/ 3397 h 6284"/>
                                      <a:gd name="T24" fmla="*/ 807 w 6443"/>
                                      <a:gd name="T25" fmla="*/ 3591 h 6284"/>
                                      <a:gd name="T26" fmla="*/ 1069 w 6443"/>
                                      <a:gd name="T27" fmla="*/ 3746 h 6284"/>
                                      <a:gd name="T28" fmla="*/ 1318 w 6443"/>
                                      <a:gd name="T29" fmla="*/ 3948 h 6284"/>
                                      <a:gd name="T30" fmla="*/ 1564 w 6443"/>
                                      <a:gd name="T31" fmla="*/ 4239 h 6284"/>
                                      <a:gd name="T32" fmla="*/ 1797 w 6443"/>
                                      <a:gd name="T33" fmla="*/ 4608 h 6284"/>
                                      <a:gd name="T34" fmla="*/ 1943 w 6443"/>
                                      <a:gd name="T35" fmla="*/ 4961 h 6284"/>
                                      <a:gd name="T36" fmla="*/ 2029 w 6443"/>
                                      <a:gd name="T37" fmla="*/ 5288 h 6284"/>
                                      <a:gd name="T38" fmla="*/ 2090 w 6443"/>
                                      <a:gd name="T39" fmla="*/ 5585 h 6284"/>
                                      <a:gd name="T40" fmla="*/ 2155 w 6443"/>
                                      <a:gd name="T41" fmla="*/ 5841 h 6284"/>
                                      <a:gd name="T42" fmla="*/ 2256 w 6443"/>
                                      <a:gd name="T43" fmla="*/ 6052 h 6284"/>
                                      <a:gd name="T44" fmla="*/ 2427 w 6443"/>
                                      <a:gd name="T45" fmla="*/ 6208 h 6284"/>
                                      <a:gd name="T46" fmla="*/ 2663 w 6443"/>
                                      <a:gd name="T47" fmla="*/ 6217 h 6284"/>
                                      <a:gd name="T48" fmla="*/ 2847 w 6443"/>
                                      <a:gd name="T49" fmla="*/ 5963 h 6284"/>
                                      <a:gd name="T50" fmla="*/ 3032 w 6443"/>
                                      <a:gd name="T51" fmla="*/ 5731 h 6284"/>
                                      <a:gd name="T52" fmla="*/ 3219 w 6443"/>
                                      <a:gd name="T53" fmla="*/ 5522 h 6284"/>
                                      <a:gd name="T54" fmla="*/ 3409 w 6443"/>
                                      <a:gd name="T55" fmla="*/ 5337 h 6284"/>
                                      <a:gd name="T56" fmla="*/ 3602 w 6443"/>
                                      <a:gd name="T57" fmla="*/ 5173 h 6284"/>
                                      <a:gd name="T58" fmla="*/ 3799 w 6443"/>
                                      <a:gd name="T59" fmla="*/ 5033 h 6284"/>
                                      <a:gd name="T60" fmla="*/ 4000 w 6443"/>
                                      <a:gd name="T61" fmla="*/ 4915 h 6284"/>
                                      <a:gd name="T62" fmla="*/ 4240 w 6443"/>
                                      <a:gd name="T63" fmla="*/ 4803 h 6284"/>
                                      <a:gd name="T64" fmla="*/ 4582 w 6443"/>
                                      <a:gd name="T65" fmla="*/ 4685 h 6284"/>
                                      <a:gd name="T66" fmla="*/ 5003 w 6443"/>
                                      <a:gd name="T67" fmla="*/ 4572 h 6284"/>
                                      <a:gd name="T68" fmla="*/ 5405 w 6443"/>
                                      <a:gd name="T69" fmla="*/ 4453 h 6284"/>
                                      <a:gd name="T70" fmla="*/ 5701 w 6443"/>
                                      <a:gd name="T71" fmla="*/ 4324 h 6284"/>
                                      <a:gd name="T72" fmla="*/ 5970 w 6443"/>
                                      <a:gd name="T73" fmla="*/ 4139 h 6284"/>
                                      <a:gd name="T74" fmla="*/ 6206 w 6443"/>
                                      <a:gd name="T75" fmla="*/ 3874 h 6284"/>
                                      <a:gd name="T76" fmla="*/ 6401 w 6443"/>
                                      <a:gd name="T77" fmla="*/ 3507 h 6284"/>
                                      <a:gd name="T78" fmla="*/ 6176 w 6443"/>
                                      <a:gd name="T79" fmla="*/ 3405 h 6284"/>
                                      <a:gd name="T80" fmla="*/ 5885 w 6443"/>
                                      <a:gd name="T81" fmla="*/ 3352 h 6284"/>
                                      <a:gd name="T82" fmla="*/ 5664 w 6443"/>
                                      <a:gd name="T83" fmla="*/ 3236 h 6284"/>
                                      <a:gd name="T84" fmla="*/ 5515 w 6443"/>
                                      <a:gd name="T85" fmla="*/ 3064 h 6284"/>
                                      <a:gd name="T86" fmla="*/ 5436 w 6443"/>
                                      <a:gd name="T87" fmla="*/ 2850 h 6284"/>
                                      <a:gd name="T88" fmla="*/ 5427 w 6443"/>
                                      <a:gd name="T89" fmla="*/ 2601 h 6284"/>
                                      <a:gd name="T90" fmla="*/ 5486 w 6443"/>
                                      <a:gd name="T91" fmla="*/ 2327 h 6284"/>
                                      <a:gd name="T92" fmla="*/ 5612 w 6443"/>
                                      <a:gd name="T93" fmla="*/ 2039 h 6284"/>
                                      <a:gd name="T94" fmla="*/ 5456 w 6443"/>
                                      <a:gd name="T95" fmla="*/ 1747 h 6284"/>
                                      <a:gd name="T96" fmla="*/ 5197 w 6443"/>
                                      <a:gd name="T97" fmla="*/ 1418 h 6284"/>
                                      <a:gd name="T98" fmla="*/ 4961 w 6443"/>
                                      <a:gd name="T99" fmla="*/ 1060 h 6284"/>
                                      <a:gd name="T100" fmla="*/ 4829 w 6443"/>
                                      <a:gd name="T101" fmla="*/ 825 h 6284"/>
                                      <a:gd name="T102" fmla="*/ 4734 w 6443"/>
                                      <a:gd name="T103" fmla="*/ 632 h 6284"/>
                                      <a:gd name="T104" fmla="*/ 4444 w 6443"/>
                                      <a:gd name="T105" fmla="*/ 572 h 6284"/>
                                      <a:gd name="T106" fmla="*/ 4242 w 6443"/>
                                      <a:gd name="T107" fmla="*/ 556 h 6284"/>
                                      <a:gd name="T108" fmla="*/ 4088 w 6443"/>
                                      <a:gd name="T109" fmla="*/ 526 h 6284"/>
                                      <a:gd name="T110" fmla="*/ 3935 w 6443"/>
                                      <a:gd name="T111" fmla="*/ 471 h 6284"/>
                                      <a:gd name="T112" fmla="*/ 3781 w 6443"/>
                                      <a:gd name="T113" fmla="*/ 380 h 6284"/>
                                      <a:gd name="T114" fmla="*/ 3619 w 6443"/>
                                      <a:gd name="T115" fmla="*/ 246 h 6284"/>
                                      <a:gd name="T116" fmla="*/ 3447 w 6443"/>
                                      <a:gd name="T117" fmla="*/ 58 h 62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443" h="6284">
                                        <a:moveTo>
                                          <a:pt x="3403" y="0"/>
                                        </a:moveTo>
                                        <a:lnTo>
                                          <a:pt x="3332" y="106"/>
                                        </a:lnTo>
                                        <a:lnTo>
                                          <a:pt x="3258" y="212"/>
                                        </a:lnTo>
                                        <a:lnTo>
                                          <a:pt x="3185" y="317"/>
                                        </a:lnTo>
                                        <a:lnTo>
                                          <a:pt x="3109" y="421"/>
                                        </a:lnTo>
                                        <a:lnTo>
                                          <a:pt x="3030" y="524"/>
                                        </a:lnTo>
                                        <a:lnTo>
                                          <a:pt x="2952" y="627"/>
                                        </a:lnTo>
                                        <a:lnTo>
                                          <a:pt x="2869" y="728"/>
                                        </a:lnTo>
                                        <a:lnTo>
                                          <a:pt x="2786" y="826"/>
                                        </a:lnTo>
                                        <a:lnTo>
                                          <a:pt x="2701" y="926"/>
                                        </a:lnTo>
                                        <a:lnTo>
                                          <a:pt x="2613" y="1023"/>
                                        </a:lnTo>
                                        <a:lnTo>
                                          <a:pt x="2523" y="1117"/>
                                        </a:lnTo>
                                        <a:lnTo>
                                          <a:pt x="2431" y="1212"/>
                                        </a:lnTo>
                                        <a:lnTo>
                                          <a:pt x="2336" y="1305"/>
                                        </a:lnTo>
                                        <a:lnTo>
                                          <a:pt x="2239" y="1395"/>
                                        </a:lnTo>
                                        <a:lnTo>
                                          <a:pt x="2141" y="1485"/>
                                        </a:lnTo>
                                        <a:lnTo>
                                          <a:pt x="2039" y="1571"/>
                                        </a:lnTo>
                                        <a:lnTo>
                                          <a:pt x="1935" y="1656"/>
                                        </a:lnTo>
                                        <a:lnTo>
                                          <a:pt x="1827" y="1739"/>
                                        </a:lnTo>
                                        <a:lnTo>
                                          <a:pt x="1717" y="1820"/>
                                        </a:lnTo>
                                        <a:lnTo>
                                          <a:pt x="1606" y="1899"/>
                                        </a:lnTo>
                                        <a:lnTo>
                                          <a:pt x="1489" y="1975"/>
                                        </a:lnTo>
                                        <a:lnTo>
                                          <a:pt x="1371" y="2050"/>
                                        </a:lnTo>
                                        <a:lnTo>
                                          <a:pt x="1250" y="2122"/>
                                        </a:lnTo>
                                        <a:lnTo>
                                          <a:pt x="1126" y="2190"/>
                                        </a:lnTo>
                                        <a:lnTo>
                                          <a:pt x="997" y="2257"/>
                                        </a:lnTo>
                                        <a:lnTo>
                                          <a:pt x="867" y="2321"/>
                                        </a:lnTo>
                                        <a:lnTo>
                                          <a:pt x="732" y="2382"/>
                                        </a:lnTo>
                                        <a:lnTo>
                                          <a:pt x="594" y="2441"/>
                                        </a:lnTo>
                                        <a:lnTo>
                                          <a:pt x="454" y="2496"/>
                                        </a:lnTo>
                                        <a:lnTo>
                                          <a:pt x="310" y="2548"/>
                                        </a:lnTo>
                                        <a:lnTo>
                                          <a:pt x="161" y="2597"/>
                                        </a:lnTo>
                                        <a:lnTo>
                                          <a:pt x="9" y="2643"/>
                                        </a:lnTo>
                                        <a:lnTo>
                                          <a:pt x="1" y="2723"/>
                                        </a:lnTo>
                                        <a:lnTo>
                                          <a:pt x="0" y="2796"/>
                                        </a:lnTo>
                                        <a:lnTo>
                                          <a:pt x="5" y="2864"/>
                                        </a:lnTo>
                                        <a:lnTo>
                                          <a:pt x="16" y="2927"/>
                                        </a:lnTo>
                                        <a:lnTo>
                                          <a:pt x="32" y="2986"/>
                                        </a:lnTo>
                                        <a:lnTo>
                                          <a:pt x="54" y="3040"/>
                                        </a:lnTo>
                                        <a:lnTo>
                                          <a:pt x="80" y="3091"/>
                                        </a:lnTo>
                                        <a:lnTo>
                                          <a:pt x="112" y="3137"/>
                                        </a:lnTo>
                                        <a:lnTo>
                                          <a:pt x="147" y="3182"/>
                                        </a:lnTo>
                                        <a:lnTo>
                                          <a:pt x="186" y="3223"/>
                                        </a:lnTo>
                                        <a:lnTo>
                                          <a:pt x="230" y="3261"/>
                                        </a:lnTo>
                                        <a:lnTo>
                                          <a:pt x="277" y="3297"/>
                                        </a:lnTo>
                                        <a:lnTo>
                                          <a:pt x="327" y="3331"/>
                                        </a:lnTo>
                                        <a:lnTo>
                                          <a:pt x="380" y="3366"/>
                                        </a:lnTo>
                                        <a:lnTo>
                                          <a:pt x="436" y="3397"/>
                                        </a:lnTo>
                                        <a:lnTo>
                                          <a:pt x="493" y="3430"/>
                                        </a:lnTo>
                                        <a:lnTo>
                                          <a:pt x="615" y="3493"/>
                                        </a:lnTo>
                                        <a:lnTo>
                                          <a:pt x="743" y="3557"/>
                                        </a:lnTo>
                                        <a:lnTo>
                                          <a:pt x="807" y="3591"/>
                                        </a:lnTo>
                                        <a:lnTo>
                                          <a:pt x="872" y="3627"/>
                                        </a:lnTo>
                                        <a:lnTo>
                                          <a:pt x="938" y="3665"/>
                                        </a:lnTo>
                                        <a:lnTo>
                                          <a:pt x="1004" y="3704"/>
                                        </a:lnTo>
                                        <a:lnTo>
                                          <a:pt x="1069" y="3746"/>
                                        </a:lnTo>
                                        <a:lnTo>
                                          <a:pt x="1133" y="3792"/>
                                        </a:lnTo>
                                        <a:lnTo>
                                          <a:pt x="1196" y="3840"/>
                                        </a:lnTo>
                                        <a:lnTo>
                                          <a:pt x="1258" y="3892"/>
                                        </a:lnTo>
                                        <a:lnTo>
                                          <a:pt x="1318" y="3948"/>
                                        </a:lnTo>
                                        <a:lnTo>
                                          <a:pt x="1377" y="4010"/>
                                        </a:lnTo>
                                        <a:lnTo>
                                          <a:pt x="1433" y="4075"/>
                                        </a:lnTo>
                                        <a:lnTo>
                                          <a:pt x="1486" y="4146"/>
                                        </a:lnTo>
                                        <a:lnTo>
                                          <a:pt x="1564" y="4239"/>
                                        </a:lnTo>
                                        <a:lnTo>
                                          <a:pt x="1632" y="4332"/>
                                        </a:lnTo>
                                        <a:lnTo>
                                          <a:pt x="1694" y="4425"/>
                                        </a:lnTo>
                                        <a:lnTo>
                                          <a:pt x="1749" y="4517"/>
                                        </a:lnTo>
                                        <a:lnTo>
                                          <a:pt x="1797" y="4608"/>
                                        </a:lnTo>
                                        <a:lnTo>
                                          <a:pt x="1840" y="4698"/>
                                        </a:lnTo>
                                        <a:lnTo>
                                          <a:pt x="1880" y="4787"/>
                                        </a:lnTo>
                                        <a:lnTo>
                                          <a:pt x="1913" y="4874"/>
                                        </a:lnTo>
                                        <a:lnTo>
                                          <a:pt x="1943" y="4961"/>
                                        </a:lnTo>
                                        <a:lnTo>
                                          <a:pt x="1969" y="5045"/>
                                        </a:lnTo>
                                        <a:lnTo>
                                          <a:pt x="1991" y="5127"/>
                                        </a:lnTo>
                                        <a:lnTo>
                                          <a:pt x="2011" y="5208"/>
                                        </a:lnTo>
                                        <a:lnTo>
                                          <a:pt x="2029" y="5288"/>
                                        </a:lnTo>
                                        <a:lnTo>
                                          <a:pt x="2046" y="5366"/>
                                        </a:lnTo>
                                        <a:lnTo>
                                          <a:pt x="2061" y="5441"/>
                                        </a:lnTo>
                                        <a:lnTo>
                                          <a:pt x="2075" y="5514"/>
                                        </a:lnTo>
                                        <a:lnTo>
                                          <a:pt x="2090" y="5585"/>
                                        </a:lnTo>
                                        <a:lnTo>
                                          <a:pt x="2104" y="5653"/>
                                        </a:lnTo>
                                        <a:lnTo>
                                          <a:pt x="2120" y="5719"/>
                                        </a:lnTo>
                                        <a:lnTo>
                                          <a:pt x="2137" y="5782"/>
                                        </a:lnTo>
                                        <a:lnTo>
                                          <a:pt x="2155" y="5841"/>
                                        </a:lnTo>
                                        <a:lnTo>
                                          <a:pt x="2176" y="5898"/>
                                        </a:lnTo>
                                        <a:lnTo>
                                          <a:pt x="2200" y="5952"/>
                                        </a:lnTo>
                                        <a:lnTo>
                                          <a:pt x="2226" y="6003"/>
                                        </a:lnTo>
                                        <a:lnTo>
                                          <a:pt x="2256" y="6052"/>
                                        </a:lnTo>
                                        <a:lnTo>
                                          <a:pt x="2292" y="6096"/>
                                        </a:lnTo>
                                        <a:lnTo>
                                          <a:pt x="2331" y="6137"/>
                                        </a:lnTo>
                                        <a:lnTo>
                                          <a:pt x="2376" y="6174"/>
                                        </a:lnTo>
                                        <a:lnTo>
                                          <a:pt x="2427" y="6208"/>
                                        </a:lnTo>
                                        <a:lnTo>
                                          <a:pt x="2483" y="6237"/>
                                        </a:lnTo>
                                        <a:lnTo>
                                          <a:pt x="2548" y="6263"/>
                                        </a:lnTo>
                                        <a:lnTo>
                                          <a:pt x="2618" y="6284"/>
                                        </a:lnTo>
                                        <a:lnTo>
                                          <a:pt x="2663" y="6217"/>
                                        </a:lnTo>
                                        <a:lnTo>
                                          <a:pt x="2709" y="6152"/>
                                        </a:lnTo>
                                        <a:lnTo>
                                          <a:pt x="2755" y="6087"/>
                                        </a:lnTo>
                                        <a:lnTo>
                                          <a:pt x="2801" y="6024"/>
                                        </a:lnTo>
                                        <a:lnTo>
                                          <a:pt x="2847" y="5963"/>
                                        </a:lnTo>
                                        <a:lnTo>
                                          <a:pt x="2893" y="5902"/>
                                        </a:lnTo>
                                        <a:lnTo>
                                          <a:pt x="2938" y="5843"/>
                                        </a:lnTo>
                                        <a:lnTo>
                                          <a:pt x="2986" y="5787"/>
                                        </a:lnTo>
                                        <a:lnTo>
                                          <a:pt x="3032" y="5731"/>
                                        </a:lnTo>
                                        <a:lnTo>
                                          <a:pt x="3079" y="5677"/>
                                        </a:lnTo>
                                        <a:lnTo>
                                          <a:pt x="3125" y="5624"/>
                                        </a:lnTo>
                                        <a:lnTo>
                                          <a:pt x="3172" y="5572"/>
                                        </a:lnTo>
                                        <a:lnTo>
                                          <a:pt x="3219" y="5522"/>
                                        </a:lnTo>
                                        <a:lnTo>
                                          <a:pt x="3266" y="5473"/>
                                        </a:lnTo>
                                        <a:lnTo>
                                          <a:pt x="3314" y="5426"/>
                                        </a:lnTo>
                                        <a:lnTo>
                                          <a:pt x="3362" y="5380"/>
                                        </a:lnTo>
                                        <a:lnTo>
                                          <a:pt x="3409" y="5337"/>
                                        </a:lnTo>
                                        <a:lnTo>
                                          <a:pt x="3458" y="5294"/>
                                        </a:lnTo>
                                        <a:lnTo>
                                          <a:pt x="3505" y="5252"/>
                                        </a:lnTo>
                                        <a:lnTo>
                                          <a:pt x="3554" y="5212"/>
                                        </a:lnTo>
                                        <a:lnTo>
                                          <a:pt x="3602" y="5173"/>
                                        </a:lnTo>
                                        <a:lnTo>
                                          <a:pt x="3652" y="5136"/>
                                        </a:lnTo>
                                        <a:lnTo>
                                          <a:pt x="3701" y="5100"/>
                                        </a:lnTo>
                                        <a:lnTo>
                                          <a:pt x="3750" y="5065"/>
                                        </a:lnTo>
                                        <a:lnTo>
                                          <a:pt x="3799" y="5033"/>
                                        </a:lnTo>
                                        <a:lnTo>
                                          <a:pt x="3849" y="5001"/>
                                        </a:lnTo>
                                        <a:lnTo>
                                          <a:pt x="3900" y="4971"/>
                                        </a:lnTo>
                                        <a:lnTo>
                                          <a:pt x="3950" y="4941"/>
                                        </a:lnTo>
                                        <a:lnTo>
                                          <a:pt x="4000" y="4915"/>
                                        </a:lnTo>
                                        <a:lnTo>
                                          <a:pt x="4051" y="4888"/>
                                        </a:lnTo>
                                        <a:lnTo>
                                          <a:pt x="4102" y="4863"/>
                                        </a:lnTo>
                                        <a:lnTo>
                                          <a:pt x="4153" y="4840"/>
                                        </a:lnTo>
                                        <a:lnTo>
                                          <a:pt x="4240" y="4803"/>
                                        </a:lnTo>
                                        <a:lnTo>
                                          <a:pt x="4325" y="4770"/>
                                        </a:lnTo>
                                        <a:lnTo>
                                          <a:pt x="4412" y="4740"/>
                                        </a:lnTo>
                                        <a:lnTo>
                                          <a:pt x="4497" y="4711"/>
                                        </a:lnTo>
                                        <a:lnTo>
                                          <a:pt x="4582" y="4685"/>
                                        </a:lnTo>
                                        <a:lnTo>
                                          <a:pt x="4667" y="4661"/>
                                        </a:lnTo>
                                        <a:lnTo>
                                          <a:pt x="4753" y="4638"/>
                                        </a:lnTo>
                                        <a:lnTo>
                                          <a:pt x="4837" y="4616"/>
                                        </a:lnTo>
                                        <a:lnTo>
                                          <a:pt x="5003" y="4572"/>
                                        </a:lnTo>
                                        <a:lnTo>
                                          <a:pt x="5167" y="4528"/>
                                        </a:lnTo>
                                        <a:lnTo>
                                          <a:pt x="5247" y="4504"/>
                                        </a:lnTo>
                                        <a:lnTo>
                                          <a:pt x="5326" y="4479"/>
                                        </a:lnTo>
                                        <a:lnTo>
                                          <a:pt x="5405" y="4453"/>
                                        </a:lnTo>
                                        <a:lnTo>
                                          <a:pt x="5481" y="4425"/>
                                        </a:lnTo>
                                        <a:lnTo>
                                          <a:pt x="5555" y="4394"/>
                                        </a:lnTo>
                                        <a:lnTo>
                                          <a:pt x="5629" y="4361"/>
                                        </a:lnTo>
                                        <a:lnTo>
                                          <a:pt x="5701" y="4324"/>
                                        </a:lnTo>
                                        <a:lnTo>
                                          <a:pt x="5772" y="4284"/>
                                        </a:lnTo>
                                        <a:lnTo>
                                          <a:pt x="5840" y="4240"/>
                                        </a:lnTo>
                                        <a:lnTo>
                                          <a:pt x="5906" y="4192"/>
                                        </a:lnTo>
                                        <a:lnTo>
                                          <a:pt x="5970" y="4139"/>
                                        </a:lnTo>
                                        <a:lnTo>
                                          <a:pt x="6033" y="4080"/>
                                        </a:lnTo>
                                        <a:lnTo>
                                          <a:pt x="6093" y="4017"/>
                                        </a:lnTo>
                                        <a:lnTo>
                                          <a:pt x="6151" y="3949"/>
                                        </a:lnTo>
                                        <a:lnTo>
                                          <a:pt x="6206" y="3874"/>
                                        </a:lnTo>
                                        <a:lnTo>
                                          <a:pt x="6258" y="3793"/>
                                        </a:lnTo>
                                        <a:lnTo>
                                          <a:pt x="6310" y="3705"/>
                                        </a:lnTo>
                                        <a:lnTo>
                                          <a:pt x="6357" y="3610"/>
                                        </a:lnTo>
                                        <a:lnTo>
                                          <a:pt x="6401" y="3507"/>
                                        </a:lnTo>
                                        <a:lnTo>
                                          <a:pt x="6443" y="3397"/>
                                        </a:lnTo>
                                        <a:lnTo>
                                          <a:pt x="6349" y="3405"/>
                                        </a:lnTo>
                                        <a:lnTo>
                                          <a:pt x="6261" y="3408"/>
                                        </a:lnTo>
                                        <a:lnTo>
                                          <a:pt x="6176" y="3405"/>
                                        </a:lnTo>
                                        <a:lnTo>
                                          <a:pt x="6096" y="3398"/>
                                        </a:lnTo>
                                        <a:lnTo>
                                          <a:pt x="6021" y="3388"/>
                                        </a:lnTo>
                                        <a:lnTo>
                                          <a:pt x="5950" y="3372"/>
                                        </a:lnTo>
                                        <a:lnTo>
                                          <a:pt x="5885" y="3352"/>
                                        </a:lnTo>
                                        <a:lnTo>
                                          <a:pt x="5823" y="3329"/>
                                        </a:lnTo>
                                        <a:lnTo>
                                          <a:pt x="5765" y="3301"/>
                                        </a:lnTo>
                                        <a:lnTo>
                                          <a:pt x="5713" y="3270"/>
                                        </a:lnTo>
                                        <a:lnTo>
                                          <a:pt x="5664" y="3236"/>
                                        </a:lnTo>
                                        <a:lnTo>
                                          <a:pt x="5620" y="3198"/>
                                        </a:lnTo>
                                        <a:lnTo>
                                          <a:pt x="5580" y="3156"/>
                                        </a:lnTo>
                                        <a:lnTo>
                                          <a:pt x="5546" y="3111"/>
                                        </a:lnTo>
                                        <a:lnTo>
                                          <a:pt x="5515" y="3064"/>
                                        </a:lnTo>
                                        <a:lnTo>
                                          <a:pt x="5488" y="3014"/>
                                        </a:lnTo>
                                        <a:lnTo>
                                          <a:pt x="5466" y="2962"/>
                                        </a:lnTo>
                                        <a:lnTo>
                                          <a:pt x="5449" y="2906"/>
                                        </a:lnTo>
                                        <a:lnTo>
                                          <a:pt x="5436" y="2850"/>
                                        </a:lnTo>
                                        <a:lnTo>
                                          <a:pt x="5427" y="2790"/>
                                        </a:lnTo>
                                        <a:lnTo>
                                          <a:pt x="5423" y="2728"/>
                                        </a:lnTo>
                                        <a:lnTo>
                                          <a:pt x="5423" y="2665"/>
                                        </a:lnTo>
                                        <a:lnTo>
                                          <a:pt x="5427" y="2601"/>
                                        </a:lnTo>
                                        <a:lnTo>
                                          <a:pt x="5435" y="2534"/>
                                        </a:lnTo>
                                        <a:lnTo>
                                          <a:pt x="5448" y="2466"/>
                                        </a:lnTo>
                                        <a:lnTo>
                                          <a:pt x="5465" y="2398"/>
                                        </a:lnTo>
                                        <a:lnTo>
                                          <a:pt x="5486" y="2327"/>
                                        </a:lnTo>
                                        <a:lnTo>
                                          <a:pt x="5511" y="2256"/>
                                        </a:lnTo>
                                        <a:lnTo>
                                          <a:pt x="5540" y="2185"/>
                                        </a:lnTo>
                                        <a:lnTo>
                                          <a:pt x="5574" y="2113"/>
                                        </a:lnTo>
                                        <a:lnTo>
                                          <a:pt x="5612" y="2039"/>
                                        </a:lnTo>
                                        <a:lnTo>
                                          <a:pt x="5654" y="1966"/>
                                        </a:lnTo>
                                        <a:lnTo>
                                          <a:pt x="5588" y="1896"/>
                                        </a:lnTo>
                                        <a:lnTo>
                                          <a:pt x="5521" y="1823"/>
                                        </a:lnTo>
                                        <a:lnTo>
                                          <a:pt x="5456" y="1747"/>
                                        </a:lnTo>
                                        <a:lnTo>
                                          <a:pt x="5390" y="1668"/>
                                        </a:lnTo>
                                        <a:lnTo>
                                          <a:pt x="5324" y="1587"/>
                                        </a:lnTo>
                                        <a:lnTo>
                                          <a:pt x="5260" y="1503"/>
                                        </a:lnTo>
                                        <a:lnTo>
                                          <a:pt x="5197" y="1418"/>
                                        </a:lnTo>
                                        <a:lnTo>
                                          <a:pt x="5136" y="1331"/>
                                        </a:lnTo>
                                        <a:lnTo>
                                          <a:pt x="5075" y="1242"/>
                                        </a:lnTo>
                                        <a:lnTo>
                                          <a:pt x="5018" y="1151"/>
                                        </a:lnTo>
                                        <a:lnTo>
                                          <a:pt x="4961" y="1060"/>
                                        </a:lnTo>
                                        <a:lnTo>
                                          <a:pt x="4906" y="967"/>
                                        </a:lnTo>
                                        <a:lnTo>
                                          <a:pt x="4880" y="919"/>
                                        </a:lnTo>
                                        <a:lnTo>
                                          <a:pt x="4854" y="872"/>
                                        </a:lnTo>
                                        <a:lnTo>
                                          <a:pt x="4829" y="825"/>
                                        </a:lnTo>
                                        <a:lnTo>
                                          <a:pt x="4804" y="776"/>
                                        </a:lnTo>
                                        <a:lnTo>
                                          <a:pt x="4780" y="729"/>
                                        </a:lnTo>
                                        <a:lnTo>
                                          <a:pt x="4756" y="681"/>
                                        </a:lnTo>
                                        <a:lnTo>
                                          <a:pt x="4734" y="632"/>
                                        </a:lnTo>
                                        <a:lnTo>
                                          <a:pt x="4713" y="583"/>
                                        </a:lnTo>
                                        <a:lnTo>
                                          <a:pt x="4620" y="580"/>
                                        </a:lnTo>
                                        <a:lnTo>
                                          <a:pt x="4531" y="576"/>
                                        </a:lnTo>
                                        <a:lnTo>
                                          <a:pt x="4444" y="572"/>
                                        </a:lnTo>
                                        <a:lnTo>
                                          <a:pt x="4362" y="566"/>
                                        </a:lnTo>
                                        <a:lnTo>
                                          <a:pt x="4321" y="564"/>
                                        </a:lnTo>
                                        <a:lnTo>
                                          <a:pt x="4282" y="560"/>
                                        </a:lnTo>
                                        <a:lnTo>
                                          <a:pt x="4242" y="556"/>
                                        </a:lnTo>
                                        <a:lnTo>
                                          <a:pt x="4203" y="551"/>
                                        </a:lnTo>
                                        <a:lnTo>
                                          <a:pt x="4165" y="543"/>
                                        </a:lnTo>
                                        <a:lnTo>
                                          <a:pt x="4126" y="535"/>
                                        </a:lnTo>
                                        <a:lnTo>
                                          <a:pt x="4088" y="526"/>
                                        </a:lnTo>
                                        <a:lnTo>
                                          <a:pt x="4049" y="515"/>
                                        </a:lnTo>
                                        <a:lnTo>
                                          <a:pt x="4011" y="502"/>
                                        </a:lnTo>
                                        <a:lnTo>
                                          <a:pt x="3973" y="488"/>
                                        </a:lnTo>
                                        <a:lnTo>
                                          <a:pt x="3935" y="471"/>
                                        </a:lnTo>
                                        <a:lnTo>
                                          <a:pt x="3897" y="452"/>
                                        </a:lnTo>
                                        <a:lnTo>
                                          <a:pt x="3858" y="431"/>
                                        </a:lnTo>
                                        <a:lnTo>
                                          <a:pt x="3820" y="408"/>
                                        </a:lnTo>
                                        <a:lnTo>
                                          <a:pt x="3781" y="380"/>
                                        </a:lnTo>
                                        <a:lnTo>
                                          <a:pt x="3741" y="351"/>
                                        </a:lnTo>
                                        <a:lnTo>
                                          <a:pt x="3701" y="320"/>
                                        </a:lnTo>
                                        <a:lnTo>
                                          <a:pt x="3661" y="284"/>
                                        </a:lnTo>
                                        <a:lnTo>
                                          <a:pt x="3619" y="246"/>
                                        </a:lnTo>
                                        <a:lnTo>
                                          <a:pt x="3577" y="204"/>
                                        </a:lnTo>
                                        <a:lnTo>
                                          <a:pt x="3535" y="159"/>
                                        </a:lnTo>
                                        <a:lnTo>
                                          <a:pt x="3492" y="110"/>
                                        </a:lnTo>
                                        <a:lnTo>
                                          <a:pt x="3447" y="58"/>
                                        </a:lnTo>
                                        <a:lnTo>
                                          <a:pt x="34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5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" y="3430"/>
                                    <a:ext cx="2148" cy="2094"/>
                                  </a:xfrm>
                                  <a:custGeom>
                                    <a:avLst/>
                                    <a:gdLst>
                                      <a:gd name="T0" fmla="*/ 3185 w 6443"/>
                                      <a:gd name="T1" fmla="*/ 317 h 6284"/>
                                      <a:gd name="T2" fmla="*/ 2869 w 6443"/>
                                      <a:gd name="T3" fmla="*/ 728 h 6284"/>
                                      <a:gd name="T4" fmla="*/ 2523 w 6443"/>
                                      <a:gd name="T5" fmla="*/ 1117 h 6284"/>
                                      <a:gd name="T6" fmla="*/ 2141 w 6443"/>
                                      <a:gd name="T7" fmla="*/ 1485 h 6284"/>
                                      <a:gd name="T8" fmla="*/ 1717 w 6443"/>
                                      <a:gd name="T9" fmla="*/ 1820 h 6284"/>
                                      <a:gd name="T10" fmla="*/ 1250 w 6443"/>
                                      <a:gd name="T11" fmla="*/ 2122 h 6284"/>
                                      <a:gd name="T12" fmla="*/ 732 w 6443"/>
                                      <a:gd name="T13" fmla="*/ 2382 h 6284"/>
                                      <a:gd name="T14" fmla="*/ 161 w 6443"/>
                                      <a:gd name="T15" fmla="*/ 2597 h 6284"/>
                                      <a:gd name="T16" fmla="*/ 5 w 6443"/>
                                      <a:gd name="T17" fmla="*/ 2864 h 6284"/>
                                      <a:gd name="T18" fmla="*/ 80 w 6443"/>
                                      <a:gd name="T19" fmla="*/ 3091 h 6284"/>
                                      <a:gd name="T20" fmla="*/ 230 w 6443"/>
                                      <a:gd name="T21" fmla="*/ 3261 h 6284"/>
                                      <a:gd name="T22" fmla="*/ 436 w 6443"/>
                                      <a:gd name="T23" fmla="*/ 3397 h 6284"/>
                                      <a:gd name="T24" fmla="*/ 807 w 6443"/>
                                      <a:gd name="T25" fmla="*/ 3591 h 6284"/>
                                      <a:gd name="T26" fmla="*/ 1069 w 6443"/>
                                      <a:gd name="T27" fmla="*/ 3746 h 6284"/>
                                      <a:gd name="T28" fmla="*/ 1318 w 6443"/>
                                      <a:gd name="T29" fmla="*/ 3948 h 6284"/>
                                      <a:gd name="T30" fmla="*/ 1564 w 6443"/>
                                      <a:gd name="T31" fmla="*/ 4239 h 6284"/>
                                      <a:gd name="T32" fmla="*/ 1797 w 6443"/>
                                      <a:gd name="T33" fmla="*/ 4608 h 6284"/>
                                      <a:gd name="T34" fmla="*/ 1943 w 6443"/>
                                      <a:gd name="T35" fmla="*/ 4961 h 6284"/>
                                      <a:gd name="T36" fmla="*/ 2029 w 6443"/>
                                      <a:gd name="T37" fmla="*/ 5288 h 6284"/>
                                      <a:gd name="T38" fmla="*/ 2090 w 6443"/>
                                      <a:gd name="T39" fmla="*/ 5585 h 6284"/>
                                      <a:gd name="T40" fmla="*/ 2155 w 6443"/>
                                      <a:gd name="T41" fmla="*/ 5841 h 6284"/>
                                      <a:gd name="T42" fmla="*/ 2256 w 6443"/>
                                      <a:gd name="T43" fmla="*/ 6052 h 6284"/>
                                      <a:gd name="T44" fmla="*/ 2427 w 6443"/>
                                      <a:gd name="T45" fmla="*/ 6208 h 6284"/>
                                      <a:gd name="T46" fmla="*/ 2663 w 6443"/>
                                      <a:gd name="T47" fmla="*/ 6217 h 6284"/>
                                      <a:gd name="T48" fmla="*/ 2847 w 6443"/>
                                      <a:gd name="T49" fmla="*/ 5963 h 6284"/>
                                      <a:gd name="T50" fmla="*/ 3032 w 6443"/>
                                      <a:gd name="T51" fmla="*/ 5731 h 6284"/>
                                      <a:gd name="T52" fmla="*/ 3219 w 6443"/>
                                      <a:gd name="T53" fmla="*/ 5522 h 6284"/>
                                      <a:gd name="T54" fmla="*/ 3409 w 6443"/>
                                      <a:gd name="T55" fmla="*/ 5337 h 6284"/>
                                      <a:gd name="T56" fmla="*/ 3602 w 6443"/>
                                      <a:gd name="T57" fmla="*/ 5173 h 6284"/>
                                      <a:gd name="T58" fmla="*/ 3799 w 6443"/>
                                      <a:gd name="T59" fmla="*/ 5033 h 6284"/>
                                      <a:gd name="T60" fmla="*/ 4000 w 6443"/>
                                      <a:gd name="T61" fmla="*/ 4915 h 6284"/>
                                      <a:gd name="T62" fmla="*/ 4240 w 6443"/>
                                      <a:gd name="T63" fmla="*/ 4803 h 6284"/>
                                      <a:gd name="T64" fmla="*/ 4582 w 6443"/>
                                      <a:gd name="T65" fmla="*/ 4685 h 6284"/>
                                      <a:gd name="T66" fmla="*/ 5003 w 6443"/>
                                      <a:gd name="T67" fmla="*/ 4572 h 6284"/>
                                      <a:gd name="T68" fmla="*/ 5405 w 6443"/>
                                      <a:gd name="T69" fmla="*/ 4453 h 6284"/>
                                      <a:gd name="T70" fmla="*/ 5701 w 6443"/>
                                      <a:gd name="T71" fmla="*/ 4324 h 6284"/>
                                      <a:gd name="T72" fmla="*/ 5970 w 6443"/>
                                      <a:gd name="T73" fmla="*/ 4139 h 6284"/>
                                      <a:gd name="T74" fmla="*/ 6206 w 6443"/>
                                      <a:gd name="T75" fmla="*/ 3874 h 6284"/>
                                      <a:gd name="T76" fmla="*/ 6401 w 6443"/>
                                      <a:gd name="T77" fmla="*/ 3507 h 6284"/>
                                      <a:gd name="T78" fmla="*/ 6176 w 6443"/>
                                      <a:gd name="T79" fmla="*/ 3405 h 6284"/>
                                      <a:gd name="T80" fmla="*/ 5885 w 6443"/>
                                      <a:gd name="T81" fmla="*/ 3352 h 6284"/>
                                      <a:gd name="T82" fmla="*/ 5664 w 6443"/>
                                      <a:gd name="T83" fmla="*/ 3236 h 6284"/>
                                      <a:gd name="T84" fmla="*/ 5515 w 6443"/>
                                      <a:gd name="T85" fmla="*/ 3064 h 6284"/>
                                      <a:gd name="T86" fmla="*/ 5436 w 6443"/>
                                      <a:gd name="T87" fmla="*/ 2850 h 6284"/>
                                      <a:gd name="T88" fmla="*/ 5427 w 6443"/>
                                      <a:gd name="T89" fmla="*/ 2601 h 6284"/>
                                      <a:gd name="T90" fmla="*/ 5486 w 6443"/>
                                      <a:gd name="T91" fmla="*/ 2327 h 6284"/>
                                      <a:gd name="T92" fmla="*/ 5612 w 6443"/>
                                      <a:gd name="T93" fmla="*/ 2039 h 6284"/>
                                      <a:gd name="T94" fmla="*/ 5456 w 6443"/>
                                      <a:gd name="T95" fmla="*/ 1747 h 6284"/>
                                      <a:gd name="T96" fmla="*/ 5197 w 6443"/>
                                      <a:gd name="T97" fmla="*/ 1418 h 6284"/>
                                      <a:gd name="T98" fmla="*/ 4961 w 6443"/>
                                      <a:gd name="T99" fmla="*/ 1060 h 6284"/>
                                      <a:gd name="T100" fmla="*/ 4829 w 6443"/>
                                      <a:gd name="T101" fmla="*/ 825 h 6284"/>
                                      <a:gd name="T102" fmla="*/ 4734 w 6443"/>
                                      <a:gd name="T103" fmla="*/ 632 h 6284"/>
                                      <a:gd name="T104" fmla="*/ 4444 w 6443"/>
                                      <a:gd name="T105" fmla="*/ 572 h 6284"/>
                                      <a:gd name="T106" fmla="*/ 4242 w 6443"/>
                                      <a:gd name="T107" fmla="*/ 556 h 6284"/>
                                      <a:gd name="T108" fmla="*/ 4088 w 6443"/>
                                      <a:gd name="T109" fmla="*/ 526 h 6284"/>
                                      <a:gd name="T110" fmla="*/ 3935 w 6443"/>
                                      <a:gd name="T111" fmla="*/ 471 h 6284"/>
                                      <a:gd name="T112" fmla="*/ 3781 w 6443"/>
                                      <a:gd name="T113" fmla="*/ 380 h 6284"/>
                                      <a:gd name="T114" fmla="*/ 3619 w 6443"/>
                                      <a:gd name="T115" fmla="*/ 246 h 6284"/>
                                      <a:gd name="T116" fmla="*/ 3447 w 6443"/>
                                      <a:gd name="T117" fmla="*/ 58 h 62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443" h="6284">
                                        <a:moveTo>
                                          <a:pt x="3403" y="0"/>
                                        </a:moveTo>
                                        <a:lnTo>
                                          <a:pt x="3332" y="106"/>
                                        </a:lnTo>
                                        <a:lnTo>
                                          <a:pt x="3258" y="212"/>
                                        </a:lnTo>
                                        <a:lnTo>
                                          <a:pt x="3185" y="317"/>
                                        </a:lnTo>
                                        <a:lnTo>
                                          <a:pt x="3109" y="421"/>
                                        </a:lnTo>
                                        <a:lnTo>
                                          <a:pt x="3030" y="524"/>
                                        </a:lnTo>
                                        <a:lnTo>
                                          <a:pt x="2952" y="627"/>
                                        </a:lnTo>
                                        <a:lnTo>
                                          <a:pt x="2869" y="728"/>
                                        </a:lnTo>
                                        <a:lnTo>
                                          <a:pt x="2786" y="826"/>
                                        </a:lnTo>
                                        <a:lnTo>
                                          <a:pt x="2701" y="926"/>
                                        </a:lnTo>
                                        <a:lnTo>
                                          <a:pt x="2613" y="1023"/>
                                        </a:lnTo>
                                        <a:lnTo>
                                          <a:pt x="2523" y="1117"/>
                                        </a:lnTo>
                                        <a:lnTo>
                                          <a:pt x="2431" y="1212"/>
                                        </a:lnTo>
                                        <a:lnTo>
                                          <a:pt x="2336" y="1305"/>
                                        </a:lnTo>
                                        <a:lnTo>
                                          <a:pt x="2239" y="1395"/>
                                        </a:lnTo>
                                        <a:lnTo>
                                          <a:pt x="2141" y="1485"/>
                                        </a:lnTo>
                                        <a:lnTo>
                                          <a:pt x="2039" y="1571"/>
                                        </a:lnTo>
                                        <a:lnTo>
                                          <a:pt x="1935" y="1656"/>
                                        </a:lnTo>
                                        <a:lnTo>
                                          <a:pt x="1827" y="1739"/>
                                        </a:lnTo>
                                        <a:lnTo>
                                          <a:pt x="1717" y="1820"/>
                                        </a:lnTo>
                                        <a:lnTo>
                                          <a:pt x="1606" y="1899"/>
                                        </a:lnTo>
                                        <a:lnTo>
                                          <a:pt x="1489" y="1975"/>
                                        </a:lnTo>
                                        <a:lnTo>
                                          <a:pt x="1371" y="2050"/>
                                        </a:lnTo>
                                        <a:lnTo>
                                          <a:pt x="1250" y="2122"/>
                                        </a:lnTo>
                                        <a:lnTo>
                                          <a:pt x="1126" y="2190"/>
                                        </a:lnTo>
                                        <a:lnTo>
                                          <a:pt x="997" y="2257"/>
                                        </a:lnTo>
                                        <a:lnTo>
                                          <a:pt x="867" y="2321"/>
                                        </a:lnTo>
                                        <a:lnTo>
                                          <a:pt x="732" y="2382"/>
                                        </a:lnTo>
                                        <a:lnTo>
                                          <a:pt x="594" y="2441"/>
                                        </a:lnTo>
                                        <a:lnTo>
                                          <a:pt x="454" y="2496"/>
                                        </a:lnTo>
                                        <a:lnTo>
                                          <a:pt x="310" y="2548"/>
                                        </a:lnTo>
                                        <a:lnTo>
                                          <a:pt x="161" y="2597"/>
                                        </a:lnTo>
                                        <a:lnTo>
                                          <a:pt x="9" y="2643"/>
                                        </a:lnTo>
                                        <a:lnTo>
                                          <a:pt x="1" y="2723"/>
                                        </a:lnTo>
                                        <a:lnTo>
                                          <a:pt x="0" y="2796"/>
                                        </a:lnTo>
                                        <a:lnTo>
                                          <a:pt x="5" y="2864"/>
                                        </a:lnTo>
                                        <a:lnTo>
                                          <a:pt x="16" y="2927"/>
                                        </a:lnTo>
                                        <a:lnTo>
                                          <a:pt x="32" y="2986"/>
                                        </a:lnTo>
                                        <a:lnTo>
                                          <a:pt x="54" y="3040"/>
                                        </a:lnTo>
                                        <a:lnTo>
                                          <a:pt x="80" y="3091"/>
                                        </a:lnTo>
                                        <a:lnTo>
                                          <a:pt x="112" y="3137"/>
                                        </a:lnTo>
                                        <a:lnTo>
                                          <a:pt x="147" y="3182"/>
                                        </a:lnTo>
                                        <a:lnTo>
                                          <a:pt x="186" y="3223"/>
                                        </a:lnTo>
                                        <a:lnTo>
                                          <a:pt x="230" y="3261"/>
                                        </a:lnTo>
                                        <a:lnTo>
                                          <a:pt x="277" y="3297"/>
                                        </a:lnTo>
                                        <a:lnTo>
                                          <a:pt x="327" y="3331"/>
                                        </a:lnTo>
                                        <a:lnTo>
                                          <a:pt x="380" y="3366"/>
                                        </a:lnTo>
                                        <a:lnTo>
                                          <a:pt x="436" y="3397"/>
                                        </a:lnTo>
                                        <a:lnTo>
                                          <a:pt x="493" y="3430"/>
                                        </a:lnTo>
                                        <a:lnTo>
                                          <a:pt x="615" y="3493"/>
                                        </a:lnTo>
                                        <a:lnTo>
                                          <a:pt x="743" y="3557"/>
                                        </a:lnTo>
                                        <a:lnTo>
                                          <a:pt x="807" y="3591"/>
                                        </a:lnTo>
                                        <a:lnTo>
                                          <a:pt x="872" y="3627"/>
                                        </a:lnTo>
                                        <a:lnTo>
                                          <a:pt x="938" y="3665"/>
                                        </a:lnTo>
                                        <a:lnTo>
                                          <a:pt x="1004" y="3704"/>
                                        </a:lnTo>
                                        <a:lnTo>
                                          <a:pt x="1069" y="3746"/>
                                        </a:lnTo>
                                        <a:lnTo>
                                          <a:pt x="1133" y="3792"/>
                                        </a:lnTo>
                                        <a:lnTo>
                                          <a:pt x="1196" y="3840"/>
                                        </a:lnTo>
                                        <a:lnTo>
                                          <a:pt x="1258" y="3892"/>
                                        </a:lnTo>
                                        <a:lnTo>
                                          <a:pt x="1318" y="3948"/>
                                        </a:lnTo>
                                        <a:lnTo>
                                          <a:pt x="1377" y="4010"/>
                                        </a:lnTo>
                                        <a:lnTo>
                                          <a:pt x="1433" y="4075"/>
                                        </a:lnTo>
                                        <a:lnTo>
                                          <a:pt x="1486" y="4146"/>
                                        </a:lnTo>
                                        <a:lnTo>
                                          <a:pt x="1564" y="4239"/>
                                        </a:lnTo>
                                        <a:lnTo>
                                          <a:pt x="1632" y="4332"/>
                                        </a:lnTo>
                                        <a:lnTo>
                                          <a:pt x="1694" y="4425"/>
                                        </a:lnTo>
                                        <a:lnTo>
                                          <a:pt x="1749" y="4517"/>
                                        </a:lnTo>
                                        <a:lnTo>
                                          <a:pt x="1797" y="4608"/>
                                        </a:lnTo>
                                        <a:lnTo>
                                          <a:pt x="1840" y="4698"/>
                                        </a:lnTo>
                                        <a:lnTo>
                                          <a:pt x="1880" y="4787"/>
                                        </a:lnTo>
                                        <a:lnTo>
                                          <a:pt x="1913" y="4874"/>
                                        </a:lnTo>
                                        <a:lnTo>
                                          <a:pt x="1943" y="4961"/>
                                        </a:lnTo>
                                        <a:lnTo>
                                          <a:pt x="1969" y="5045"/>
                                        </a:lnTo>
                                        <a:lnTo>
                                          <a:pt x="1991" y="5127"/>
                                        </a:lnTo>
                                        <a:lnTo>
                                          <a:pt x="2011" y="5208"/>
                                        </a:lnTo>
                                        <a:lnTo>
                                          <a:pt x="2029" y="5288"/>
                                        </a:lnTo>
                                        <a:lnTo>
                                          <a:pt x="2046" y="5366"/>
                                        </a:lnTo>
                                        <a:lnTo>
                                          <a:pt x="2061" y="5441"/>
                                        </a:lnTo>
                                        <a:lnTo>
                                          <a:pt x="2075" y="5514"/>
                                        </a:lnTo>
                                        <a:lnTo>
                                          <a:pt x="2090" y="5585"/>
                                        </a:lnTo>
                                        <a:lnTo>
                                          <a:pt x="2104" y="5653"/>
                                        </a:lnTo>
                                        <a:lnTo>
                                          <a:pt x="2120" y="5719"/>
                                        </a:lnTo>
                                        <a:lnTo>
                                          <a:pt x="2137" y="5782"/>
                                        </a:lnTo>
                                        <a:lnTo>
                                          <a:pt x="2155" y="5841"/>
                                        </a:lnTo>
                                        <a:lnTo>
                                          <a:pt x="2176" y="5898"/>
                                        </a:lnTo>
                                        <a:lnTo>
                                          <a:pt x="2200" y="5952"/>
                                        </a:lnTo>
                                        <a:lnTo>
                                          <a:pt x="2226" y="6003"/>
                                        </a:lnTo>
                                        <a:lnTo>
                                          <a:pt x="2256" y="6052"/>
                                        </a:lnTo>
                                        <a:lnTo>
                                          <a:pt x="2292" y="6096"/>
                                        </a:lnTo>
                                        <a:lnTo>
                                          <a:pt x="2331" y="6137"/>
                                        </a:lnTo>
                                        <a:lnTo>
                                          <a:pt x="2376" y="6174"/>
                                        </a:lnTo>
                                        <a:lnTo>
                                          <a:pt x="2427" y="6208"/>
                                        </a:lnTo>
                                        <a:lnTo>
                                          <a:pt x="2483" y="6237"/>
                                        </a:lnTo>
                                        <a:lnTo>
                                          <a:pt x="2548" y="6263"/>
                                        </a:lnTo>
                                        <a:lnTo>
                                          <a:pt x="2618" y="6284"/>
                                        </a:lnTo>
                                        <a:lnTo>
                                          <a:pt x="2663" y="6217"/>
                                        </a:lnTo>
                                        <a:lnTo>
                                          <a:pt x="2709" y="6152"/>
                                        </a:lnTo>
                                        <a:lnTo>
                                          <a:pt x="2755" y="6087"/>
                                        </a:lnTo>
                                        <a:lnTo>
                                          <a:pt x="2801" y="6024"/>
                                        </a:lnTo>
                                        <a:lnTo>
                                          <a:pt x="2847" y="5963"/>
                                        </a:lnTo>
                                        <a:lnTo>
                                          <a:pt x="2893" y="5902"/>
                                        </a:lnTo>
                                        <a:lnTo>
                                          <a:pt x="2938" y="5843"/>
                                        </a:lnTo>
                                        <a:lnTo>
                                          <a:pt x="2986" y="5787"/>
                                        </a:lnTo>
                                        <a:lnTo>
                                          <a:pt x="3032" y="5731"/>
                                        </a:lnTo>
                                        <a:lnTo>
                                          <a:pt x="3079" y="5677"/>
                                        </a:lnTo>
                                        <a:lnTo>
                                          <a:pt x="3125" y="5624"/>
                                        </a:lnTo>
                                        <a:lnTo>
                                          <a:pt x="3172" y="5572"/>
                                        </a:lnTo>
                                        <a:lnTo>
                                          <a:pt x="3219" y="5522"/>
                                        </a:lnTo>
                                        <a:lnTo>
                                          <a:pt x="3266" y="5473"/>
                                        </a:lnTo>
                                        <a:lnTo>
                                          <a:pt x="3314" y="5426"/>
                                        </a:lnTo>
                                        <a:lnTo>
                                          <a:pt x="3362" y="5380"/>
                                        </a:lnTo>
                                        <a:lnTo>
                                          <a:pt x="3409" y="5337"/>
                                        </a:lnTo>
                                        <a:lnTo>
                                          <a:pt x="3458" y="5294"/>
                                        </a:lnTo>
                                        <a:lnTo>
                                          <a:pt x="3505" y="5252"/>
                                        </a:lnTo>
                                        <a:lnTo>
                                          <a:pt x="3554" y="5212"/>
                                        </a:lnTo>
                                        <a:lnTo>
                                          <a:pt x="3602" y="5173"/>
                                        </a:lnTo>
                                        <a:lnTo>
                                          <a:pt x="3652" y="5136"/>
                                        </a:lnTo>
                                        <a:lnTo>
                                          <a:pt x="3701" y="5100"/>
                                        </a:lnTo>
                                        <a:lnTo>
                                          <a:pt x="3750" y="5065"/>
                                        </a:lnTo>
                                        <a:lnTo>
                                          <a:pt x="3799" y="5033"/>
                                        </a:lnTo>
                                        <a:lnTo>
                                          <a:pt x="3849" y="5001"/>
                                        </a:lnTo>
                                        <a:lnTo>
                                          <a:pt x="3900" y="4971"/>
                                        </a:lnTo>
                                        <a:lnTo>
                                          <a:pt x="3950" y="4941"/>
                                        </a:lnTo>
                                        <a:lnTo>
                                          <a:pt x="4000" y="4915"/>
                                        </a:lnTo>
                                        <a:lnTo>
                                          <a:pt x="4051" y="4888"/>
                                        </a:lnTo>
                                        <a:lnTo>
                                          <a:pt x="4102" y="4863"/>
                                        </a:lnTo>
                                        <a:lnTo>
                                          <a:pt x="4153" y="4840"/>
                                        </a:lnTo>
                                        <a:lnTo>
                                          <a:pt x="4240" y="4803"/>
                                        </a:lnTo>
                                        <a:lnTo>
                                          <a:pt x="4325" y="4770"/>
                                        </a:lnTo>
                                        <a:lnTo>
                                          <a:pt x="4412" y="4740"/>
                                        </a:lnTo>
                                        <a:lnTo>
                                          <a:pt x="4497" y="4711"/>
                                        </a:lnTo>
                                        <a:lnTo>
                                          <a:pt x="4582" y="4685"/>
                                        </a:lnTo>
                                        <a:lnTo>
                                          <a:pt x="4667" y="4661"/>
                                        </a:lnTo>
                                        <a:lnTo>
                                          <a:pt x="4753" y="4638"/>
                                        </a:lnTo>
                                        <a:lnTo>
                                          <a:pt x="4837" y="4616"/>
                                        </a:lnTo>
                                        <a:lnTo>
                                          <a:pt x="5003" y="4572"/>
                                        </a:lnTo>
                                        <a:lnTo>
                                          <a:pt x="5167" y="4528"/>
                                        </a:lnTo>
                                        <a:lnTo>
                                          <a:pt x="5247" y="4504"/>
                                        </a:lnTo>
                                        <a:lnTo>
                                          <a:pt x="5326" y="4479"/>
                                        </a:lnTo>
                                        <a:lnTo>
                                          <a:pt x="5405" y="4453"/>
                                        </a:lnTo>
                                        <a:lnTo>
                                          <a:pt x="5481" y="4425"/>
                                        </a:lnTo>
                                        <a:lnTo>
                                          <a:pt x="5555" y="4394"/>
                                        </a:lnTo>
                                        <a:lnTo>
                                          <a:pt x="5629" y="4361"/>
                                        </a:lnTo>
                                        <a:lnTo>
                                          <a:pt x="5701" y="4324"/>
                                        </a:lnTo>
                                        <a:lnTo>
                                          <a:pt x="5772" y="4284"/>
                                        </a:lnTo>
                                        <a:lnTo>
                                          <a:pt x="5840" y="4240"/>
                                        </a:lnTo>
                                        <a:lnTo>
                                          <a:pt x="5906" y="4192"/>
                                        </a:lnTo>
                                        <a:lnTo>
                                          <a:pt x="5970" y="4139"/>
                                        </a:lnTo>
                                        <a:lnTo>
                                          <a:pt x="6033" y="4080"/>
                                        </a:lnTo>
                                        <a:lnTo>
                                          <a:pt x="6093" y="4017"/>
                                        </a:lnTo>
                                        <a:lnTo>
                                          <a:pt x="6151" y="3949"/>
                                        </a:lnTo>
                                        <a:lnTo>
                                          <a:pt x="6206" y="3874"/>
                                        </a:lnTo>
                                        <a:lnTo>
                                          <a:pt x="6258" y="3793"/>
                                        </a:lnTo>
                                        <a:lnTo>
                                          <a:pt x="6310" y="3705"/>
                                        </a:lnTo>
                                        <a:lnTo>
                                          <a:pt x="6357" y="3610"/>
                                        </a:lnTo>
                                        <a:lnTo>
                                          <a:pt x="6401" y="3507"/>
                                        </a:lnTo>
                                        <a:lnTo>
                                          <a:pt x="6443" y="3397"/>
                                        </a:lnTo>
                                        <a:lnTo>
                                          <a:pt x="6349" y="3405"/>
                                        </a:lnTo>
                                        <a:lnTo>
                                          <a:pt x="6261" y="3408"/>
                                        </a:lnTo>
                                        <a:lnTo>
                                          <a:pt x="6176" y="3405"/>
                                        </a:lnTo>
                                        <a:lnTo>
                                          <a:pt x="6096" y="3398"/>
                                        </a:lnTo>
                                        <a:lnTo>
                                          <a:pt x="6021" y="3388"/>
                                        </a:lnTo>
                                        <a:lnTo>
                                          <a:pt x="5950" y="3372"/>
                                        </a:lnTo>
                                        <a:lnTo>
                                          <a:pt x="5885" y="3352"/>
                                        </a:lnTo>
                                        <a:lnTo>
                                          <a:pt x="5823" y="3329"/>
                                        </a:lnTo>
                                        <a:lnTo>
                                          <a:pt x="5765" y="3301"/>
                                        </a:lnTo>
                                        <a:lnTo>
                                          <a:pt x="5713" y="3270"/>
                                        </a:lnTo>
                                        <a:lnTo>
                                          <a:pt x="5664" y="3236"/>
                                        </a:lnTo>
                                        <a:lnTo>
                                          <a:pt x="5620" y="3198"/>
                                        </a:lnTo>
                                        <a:lnTo>
                                          <a:pt x="5580" y="3156"/>
                                        </a:lnTo>
                                        <a:lnTo>
                                          <a:pt x="5546" y="3111"/>
                                        </a:lnTo>
                                        <a:lnTo>
                                          <a:pt x="5515" y="3064"/>
                                        </a:lnTo>
                                        <a:lnTo>
                                          <a:pt x="5488" y="3014"/>
                                        </a:lnTo>
                                        <a:lnTo>
                                          <a:pt x="5466" y="2962"/>
                                        </a:lnTo>
                                        <a:lnTo>
                                          <a:pt x="5449" y="2906"/>
                                        </a:lnTo>
                                        <a:lnTo>
                                          <a:pt x="5436" y="2850"/>
                                        </a:lnTo>
                                        <a:lnTo>
                                          <a:pt x="5427" y="2790"/>
                                        </a:lnTo>
                                        <a:lnTo>
                                          <a:pt x="5423" y="2728"/>
                                        </a:lnTo>
                                        <a:lnTo>
                                          <a:pt x="5423" y="2665"/>
                                        </a:lnTo>
                                        <a:lnTo>
                                          <a:pt x="5427" y="2601"/>
                                        </a:lnTo>
                                        <a:lnTo>
                                          <a:pt x="5435" y="2534"/>
                                        </a:lnTo>
                                        <a:lnTo>
                                          <a:pt x="5448" y="2466"/>
                                        </a:lnTo>
                                        <a:lnTo>
                                          <a:pt x="5465" y="2398"/>
                                        </a:lnTo>
                                        <a:lnTo>
                                          <a:pt x="5486" y="2327"/>
                                        </a:lnTo>
                                        <a:lnTo>
                                          <a:pt x="5511" y="2256"/>
                                        </a:lnTo>
                                        <a:lnTo>
                                          <a:pt x="5540" y="2185"/>
                                        </a:lnTo>
                                        <a:lnTo>
                                          <a:pt x="5574" y="2113"/>
                                        </a:lnTo>
                                        <a:lnTo>
                                          <a:pt x="5612" y="2039"/>
                                        </a:lnTo>
                                        <a:lnTo>
                                          <a:pt x="5654" y="1966"/>
                                        </a:lnTo>
                                        <a:lnTo>
                                          <a:pt x="5588" y="1896"/>
                                        </a:lnTo>
                                        <a:lnTo>
                                          <a:pt x="5521" y="1823"/>
                                        </a:lnTo>
                                        <a:lnTo>
                                          <a:pt x="5456" y="1747"/>
                                        </a:lnTo>
                                        <a:lnTo>
                                          <a:pt x="5390" y="1668"/>
                                        </a:lnTo>
                                        <a:lnTo>
                                          <a:pt x="5324" y="1587"/>
                                        </a:lnTo>
                                        <a:lnTo>
                                          <a:pt x="5260" y="1503"/>
                                        </a:lnTo>
                                        <a:lnTo>
                                          <a:pt x="5197" y="1418"/>
                                        </a:lnTo>
                                        <a:lnTo>
                                          <a:pt x="5136" y="1331"/>
                                        </a:lnTo>
                                        <a:lnTo>
                                          <a:pt x="5075" y="1242"/>
                                        </a:lnTo>
                                        <a:lnTo>
                                          <a:pt x="5018" y="1151"/>
                                        </a:lnTo>
                                        <a:lnTo>
                                          <a:pt x="4961" y="1060"/>
                                        </a:lnTo>
                                        <a:lnTo>
                                          <a:pt x="4906" y="967"/>
                                        </a:lnTo>
                                        <a:lnTo>
                                          <a:pt x="4880" y="919"/>
                                        </a:lnTo>
                                        <a:lnTo>
                                          <a:pt x="4854" y="872"/>
                                        </a:lnTo>
                                        <a:lnTo>
                                          <a:pt x="4829" y="825"/>
                                        </a:lnTo>
                                        <a:lnTo>
                                          <a:pt x="4804" y="776"/>
                                        </a:lnTo>
                                        <a:lnTo>
                                          <a:pt x="4780" y="729"/>
                                        </a:lnTo>
                                        <a:lnTo>
                                          <a:pt x="4756" y="681"/>
                                        </a:lnTo>
                                        <a:lnTo>
                                          <a:pt x="4734" y="632"/>
                                        </a:lnTo>
                                        <a:lnTo>
                                          <a:pt x="4713" y="583"/>
                                        </a:lnTo>
                                        <a:lnTo>
                                          <a:pt x="4620" y="580"/>
                                        </a:lnTo>
                                        <a:lnTo>
                                          <a:pt x="4531" y="576"/>
                                        </a:lnTo>
                                        <a:lnTo>
                                          <a:pt x="4444" y="572"/>
                                        </a:lnTo>
                                        <a:lnTo>
                                          <a:pt x="4362" y="566"/>
                                        </a:lnTo>
                                        <a:lnTo>
                                          <a:pt x="4321" y="564"/>
                                        </a:lnTo>
                                        <a:lnTo>
                                          <a:pt x="4282" y="560"/>
                                        </a:lnTo>
                                        <a:lnTo>
                                          <a:pt x="4242" y="556"/>
                                        </a:lnTo>
                                        <a:lnTo>
                                          <a:pt x="4203" y="551"/>
                                        </a:lnTo>
                                        <a:lnTo>
                                          <a:pt x="4165" y="543"/>
                                        </a:lnTo>
                                        <a:lnTo>
                                          <a:pt x="4126" y="535"/>
                                        </a:lnTo>
                                        <a:lnTo>
                                          <a:pt x="4088" y="526"/>
                                        </a:lnTo>
                                        <a:lnTo>
                                          <a:pt x="4049" y="515"/>
                                        </a:lnTo>
                                        <a:lnTo>
                                          <a:pt x="4011" y="502"/>
                                        </a:lnTo>
                                        <a:lnTo>
                                          <a:pt x="3973" y="488"/>
                                        </a:lnTo>
                                        <a:lnTo>
                                          <a:pt x="3935" y="471"/>
                                        </a:lnTo>
                                        <a:lnTo>
                                          <a:pt x="3897" y="452"/>
                                        </a:lnTo>
                                        <a:lnTo>
                                          <a:pt x="3858" y="431"/>
                                        </a:lnTo>
                                        <a:lnTo>
                                          <a:pt x="3820" y="408"/>
                                        </a:lnTo>
                                        <a:lnTo>
                                          <a:pt x="3781" y="380"/>
                                        </a:lnTo>
                                        <a:lnTo>
                                          <a:pt x="3741" y="351"/>
                                        </a:lnTo>
                                        <a:lnTo>
                                          <a:pt x="3701" y="320"/>
                                        </a:lnTo>
                                        <a:lnTo>
                                          <a:pt x="3661" y="284"/>
                                        </a:lnTo>
                                        <a:lnTo>
                                          <a:pt x="3619" y="246"/>
                                        </a:lnTo>
                                        <a:lnTo>
                                          <a:pt x="3577" y="204"/>
                                        </a:lnTo>
                                        <a:lnTo>
                                          <a:pt x="3535" y="159"/>
                                        </a:lnTo>
                                        <a:lnTo>
                                          <a:pt x="3492" y="110"/>
                                        </a:lnTo>
                                        <a:lnTo>
                                          <a:pt x="3447" y="58"/>
                                        </a:lnTo>
                                        <a:lnTo>
                                          <a:pt x="34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" name="Freeform 3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432" y="3995"/>
                                    <a:ext cx="917" cy="694"/>
                                  </a:xfrm>
                                  <a:custGeom>
                                    <a:avLst/>
                                    <a:gdLst>
                                      <a:gd name="T0" fmla="*/ 2708 w 2752"/>
                                      <a:gd name="T1" fmla="*/ 237 h 2081"/>
                                      <a:gd name="T2" fmla="*/ 2733 w 2752"/>
                                      <a:gd name="T3" fmla="*/ 300 h 2081"/>
                                      <a:gd name="T4" fmla="*/ 2748 w 2752"/>
                                      <a:gd name="T5" fmla="*/ 367 h 2081"/>
                                      <a:gd name="T6" fmla="*/ 2752 w 2752"/>
                                      <a:gd name="T7" fmla="*/ 434 h 2081"/>
                                      <a:gd name="T8" fmla="*/ 2745 w 2752"/>
                                      <a:gd name="T9" fmla="*/ 502 h 2081"/>
                                      <a:gd name="T10" fmla="*/ 2728 w 2752"/>
                                      <a:gd name="T11" fmla="*/ 569 h 2081"/>
                                      <a:gd name="T12" fmla="*/ 2702 w 2752"/>
                                      <a:gd name="T13" fmla="*/ 635 h 2081"/>
                                      <a:gd name="T14" fmla="*/ 2666 w 2752"/>
                                      <a:gd name="T15" fmla="*/ 698 h 2081"/>
                                      <a:gd name="T16" fmla="*/ 2622 w 2752"/>
                                      <a:gd name="T17" fmla="*/ 755 h 2081"/>
                                      <a:gd name="T18" fmla="*/ 2568 w 2752"/>
                                      <a:gd name="T19" fmla="*/ 808 h 2081"/>
                                      <a:gd name="T20" fmla="*/ 2506 w 2752"/>
                                      <a:gd name="T21" fmla="*/ 854 h 2081"/>
                                      <a:gd name="T22" fmla="*/ 692 w 2752"/>
                                      <a:gd name="T23" fmla="*/ 2020 h 2081"/>
                                      <a:gd name="T24" fmla="*/ 624 w 2752"/>
                                      <a:gd name="T25" fmla="*/ 2050 h 2081"/>
                                      <a:gd name="T26" fmla="*/ 553 w 2752"/>
                                      <a:gd name="T27" fmla="*/ 2070 h 2081"/>
                                      <a:gd name="T28" fmla="*/ 481 w 2752"/>
                                      <a:gd name="T29" fmla="*/ 2080 h 2081"/>
                                      <a:gd name="T30" fmla="*/ 410 w 2752"/>
                                      <a:gd name="T31" fmla="*/ 2080 h 2081"/>
                                      <a:gd name="T32" fmla="*/ 342 w 2752"/>
                                      <a:gd name="T33" fmla="*/ 2071 h 2081"/>
                                      <a:gd name="T34" fmla="*/ 275 w 2752"/>
                                      <a:gd name="T35" fmla="*/ 2051 h 2081"/>
                                      <a:gd name="T36" fmla="*/ 213 w 2752"/>
                                      <a:gd name="T37" fmla="*/ 2024 h 2081"/>
                                      <a:gd name="T38" fmla="*/ 157 w 2752"/>
                                      <a:gd name="T39" fmla="*/ 1986 h 2081"/>
                                      <a:gd name="T40" fmla="*/ 107 w 2752"/>
                                      <a:gd name="T41" fmla="*/ 1940 h 2081"/>
                                      <a:gd name="T42" fmla="*/ 65 w 2752"/>
                                      <a:gd name="T43" fmla="*/ 1885 h 2081"/>
                                      <a:gd name="T44" fmla="*/ 32 w 2752"/>
                                      <a:gd name="T45" fmla="*/ 1823 h 2081"/>
                                      <a:gd name="T46" fmla="*/ 11 w 2752"/>
                                      <a:gd name="T47" fmla="*/ 1759 h 2081"/>
                                      <a:gd name="T48" fmla="*/ 1 w 2752"/>
                                      <a:gd name="T49" fmla="*/ 1692 h 2081"/>
                                      <a:gd name="T50" fmla="*/ 0 w 2752"/>
                                      <a:gd name="T51" fmla="*/ 1624 h 2081"/>
                                      <a:gd name="T52" fmla="*/ 10 w 2752"/>
                                      <a:gd name="T53" fmla="*/ 1557 h 2081"/>
                                      <a:gd name="T54" fmla="*/ 30 w 2752"/>
                                      <a:gd name="T55" fmla="*/ 1490 h 2081"/>
                                      <a:gd name="T56" fmla="*/ 60 w 2752"/>
                                      <a:gd name="T57" fmla="*/ 1426 h 2081"/>
                                      <a:gd name="T58" fmla="*/ 98 w 2752"/>
                                      <a:gd name="T59" fmla="*/ 1364 h 2081"/>
                                      <a:gd name="T60" fmla="*/ 145 w 2752"/>
                                      <a:gd name="T61" fmla="*/ 1308 h 2081"/>
                                      <a:gd name="T62" fmla="*/ 202 w 2752"/>
                                      <a:gd name="T63" fmla="*/ 1258 h 2081"/>
                                      <a:gd name="T64" fmla="*/ 2013 w 2752"/>
                                      <a:gd name="T65" fmla="*/ 88 h 2081"/>
                                      <a:gd name="T66" fmla="*/ 2080 w 2752"/>
                                      <a:gd name="T67" fmla="*/ 51 h 2081"/>
                                      <a:gd name="T68" fmla="*/ 2151 w 2752"/>
                                      <a:gd name="T69" fmla="*/ 23 h 2081"/>
                                      <a:gd name="T70" fmla="*/ 2222 w 2752"/>
                                      <a:gd name="T71" fmla="*/ 8 h 2081"/>
                                      <a:gd name="T72" fmla="*/ 2293 w 2752"/>
                                      <a:gd name="T73" fmla="*/ 0 h 2081"/>
                                      <a:gd name="T74" fmla="*/ 2363 w 2752"/>
                                      <a:gd name="T75" fmla="*/ 4 h 2081"/>
                                      <a:gd name="T76" fmla="*/ 2432 w 2752"/>
                                      <a:gd name="T77" fmla="*/ 16 h 2081"/>
                                      <a:gd name="T78" fmla="*/ 2496 w 2752"/>
                                      <a:gd name="T79" fmla="*/ 38 h 2081"/>
                                      <a:gd name="T80" fmla="*/ 2556 w 2752"/>
                                      <a:gd name="T81" fmla="*/ 69 h 2081"/>
                                      <a:gd name="T82" fmla="*/ 2610 w 2752"/>
                                      <a:gd name="T83" fmla="*/ 110 h 2081"/>
                                      <a:gd name="T84" fmla="*/ 2659 w 2752"/>
                                      <a:gd name="T85" fmla="*/ 159 h 2081"/>
                                      <a:gd name="T86" fmla="*/ 2457 w 2752"/>
                                      <a:gd name="T87" fmla="*/ 514 h 2081"/>
                                      <a:gd name="T88" fmla="*/ 448 w 2752"/>
                                      <a:gd name="T89" fmla="*/ 1807 h 2081"/>
                                      <a:gd name="T90" fmla="*/ 2422 w 2752"/>
                                      <a:gd name="T91" fmla="*/ 462 h 2081"/>
                                      <a:gd name="T92" fmla="*/ 2336 w 2752"/>
                                      <a:gd name="T93" fmla="*/ 326 h 2081"/>
                                      <a:gd name="T94" fmla="*/ 295 w 2752"/>
                                      <a:gd name="T95" fmla="*/ 1567 h 20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752" h="2081">
                                        <a:moveTo>
                                          <a:pt x="2686" y="197"/>
                                        </a:moveTo>
                                        <a:lnTo>
                                          <a:pt x="2698" y="216"/>
                                        </a:lnTo>
                                        <a:lnTo>
                                          <a:pt x="2708" y="237"/>
                                        </a:lnTo>
                                        <a:lnTo>
                                          <a:pt x="2718" y="258"/>
                                        </a:lnTo>
                                        <a:lnTo>
                                          <a:pt x="2727" y="279"/>
                                        </a:lnTo>
                                        <a:lnTo>
                                          <a:pt x="2733" y="300"/>
                                        </a:lnTo>
                                        <a:lnTo>
                                          <a:pt x="2740" y="322"/>
                                        </a:lnTo>
                                        <a:lnTo>
                                          <a:pt x="2744" y="345"/>
                                        </a:lnTo>
                                        <a:lnTo>
                                          <a:pt x="2748" y="367"/>
                                        </a:lnTo>
                                        <a:lnTo>
                                          <a:pt x="2750" y="389"/>
                                        </a:lnTo>
                                        <a:lnTo>
                                          <a:pt x="2752" y="412"/>
                                        </a:lnTo>
                                        <a:lnTo>
                                          <a:pt x="2752" y="434"/>
                                        </a:lnTo>
                                        <a:lnTo>
                                          <a:pt x="2750" y="458"/>
                                        </a:lnTo>
                                        <a:lnTo>
                                          <a:pt x="2748" y="480"/>
                                        </a:lnTo>
                                        <a:lnTo>
                                          <a:pt x="2745" y="502"/>
                                        </a:lnTo>
                                        <a:lnTo>
                                          <a:pt x="2740" y="524"/>
                                        </a:lnTo>
                                        <a:lnTo>
                                          <a:pt x="2735" y="547"/>
                                        </a:lnTo>
                                        <a:lnTo>
                                          <a:pt x="2728" y="569"/>
                                        </a:lnTo>
                                        <a:lnTo>
                                          <a:pt x="2720" y="591"/>
                                        </a:lnTo>
                                        <a:lnTo>
                                          <a:pt x="2711" y="614"/>
                                        </a:lnTo>
                                        <a:lnTo>
                                          <a:pt x="2702" y="635"/>
                                        </a:lnTo>
                                        <a:lnTo>
                                          <a:pt x="2691" y="656"/>
                                        </a:lnTo>
                                        <a:lnTo>
                                          <a:pt x="2680" y="677"/>
                                        </a:lnTo>
                                        <a:lnTo>
                                          <a:pt x="2666" y="698"/>
                                        </a:lnTo>
                                        <a:lnTo>
                                          <a:pt x="2652" y="717"/>
                                        </a:lnTo>
                                        <a:lnTo>
                                          <a:pt x="2638" y="736"/>
                                        </a:lnTo>
                                        <a:lnTo>
                                          <a:pt x="2622" y="755"/>
                                        </a:lnTo>
                                        <a:lnTo>
                                          <a:pt x="2605" y="772"/>
                                        </a:lnTo>
                                        <a:lnTo>
                                          <a:pt x="2586" y="791"/>
                                        </a:lnTo>
                                        <a:lnTo>
                                          <a:pt x="2568" y="808"/>
                                        </a:lnTo>
                                        <a:lnTo>
                                          <a:pt x="2548" y="824"/>
                                        </a:lnTo>
                                        <a:lnTo>
                                          <a:pt x="2529" y="839"/>
                                        </a:lnTo>
                                        <a:lnTo>
                                          <a:pt x="2506" y="854"/>
                                        </a:lnTo>
                                        <a:lnTo>
                                          <a:pt x="737" y="1994"/>
                                        </a:lnTo>
                                        <a:lnTo>
                                          <a:pt x="715" y="2007"/>
                                        </a:lnTo>
                                        <a:lnTo>
                                          <a:pt x="692" y="2020"/>
                                        </a:lnTo>
                                        <a:lnTo>
                                          <a:pt x="670" y="2030"/>
                                        </a:lnTo>
                                        <a:lnTo>
                                          <a:pt x="646" y="2041"/>
                                        </a:lnTo>
                                        <a:lnTo>
                                          <a:pt x="624" y="2050"/>
                                        </a:lnTo>
                                        <a:lnTo>
                                          <a:pt x="600" y="2058"/>
                                        </a:lnTo>
                                        <a:lnTo>
                                          <a:pt x="577" y="2064"/>
                                        </a:lnTo>
                                        <a:lnTo>
                                          <a:pt x="553" y="2070"/>
                                        </a:lnTo>
                                        <a:lnTo>
                                          <a:pt x="528" y="2074"/>
                                        </a:lnTo>
                                        <a:lnTo>
                                          <a:pt x="505" y="2077"/>
                                        </a:lnTo>
                                        <a:lnTo>
                                          <a:pt x="481" y="2080"/>
                                        </a:lnTo>
                                        <a:lnTo>
                                          <a:pt x="457" y="2080"/>
                                        </a:lnTo>
                                        <a:lnTo>
                                          <a:pt x="434" y="2081"/>
                                        </a:lnTo>
                                        <a:lnTo>
                                          <a:pt x="410" y="2080"/>
                                        </a:lnTo>
                                        <a:lnTo>
                                          <a:pt x="387" y="2077"/>
                                        </a:lnTo>
                                        <a:lnTo>
                                          <a:pt x="364" y="2075"/>
                                        </a:lnTo>
                                        <a:lnTo>
                                          <a:pt x="342" y="2071"/>
                                        </a:lnTo>
                                        <a:lnTo>
                                          <a:pt x="320" y="2064"/>
                                        </a:lnTo>
                                        <a:lnTo>
                                          <a:pt x="297" y="2059"/>
                                        </a:lnTo>
                                        <a:lnTo>
                                          <a:pt x="275" y="2051"/>
                                        </a:lnTo>
                                        <a:lnTo>
                                          <a:pt x="254" y="2043"/>
                                        </a:lnTo>
                                        <a:lnTo>
                                          <a:pt x="234" y="2034"/>
                                        </a:lnTo>
                                        <a:lnTo>
                                          <a:pt x="213" y="2024"/>
                                        </a:lnTo>
                                        <a:lnTo>
                                          <a:pt x="195" y="2012"/>
                                        </a:lnTo>
                                        <a:lnTo>
                                          <a:pt x="175" y="1999"/>
                                        </a:lnTo>
                                        <a:lnTo>
                                          <a:pt x="157" y="1986"/>
                                        </a:lnTo>
                                        <a:lnTo>
                                          <a:pt x="140" y="1971"/>
                                        </a:lnTo>
                                        <a:lnTo>
                                          <a:pt x="123" y="1956"/>
                                        </a:lnTo>
                                        <a:lnTo>
                                          <a:pt x="107" y="1940"/>
                                        </a:lnTo>
                                        <a:lnTo>
                                          <a:pt x="93" y="1923"/>
                                        </a:lnTo>
                                        <a:lnTo>
                                          <a:pt x="78" y="1904"/>
                                        </a:lnTo>
                                        <a:lnTo>
                                          <a:pt x="65" y="1885"/>
                                        </a:lnTo>
                                        <a:lnTo>
                                          <a:pt x="53" y="1865"/>
                                        </a:lnTo>
                                        <a:lnTo>
                                          <a:pt x="42" y="1844"/>
                                        </a:lnTo>
                                        <a:lnTo>
                                          <a:pt x="32" y="1823"/>
                                        </a:lnTo>
                                        <a:lnTo>
                                          <a:pt x="25" y="1802"/>
                                        </a:lnTo>
                                        <a:lnTo>
                                          <a:pt x="17" y="1781"/>
                                        </a:lnTo>
                                        <a:lnTo>
                                          <a:pt x="11" y="1759"/>
                                        </a:lnTo>
                                        <a:lnTo>
                                          <a:pt x="6" y="1736"/>
                                        </a:lnTo>
                                        <a:lnTo>
                                          <a:pt x="2" y="1714"/>
                                        </a:lnTo>
                                        <a:lnTo>
                                          <a:pt x="1" y="1692"/>
                                        </a:lnTo>
                                        <a:lnTo>
                                          <a:pt x="0" y="1670"/>
                                        </a:lnTo>
                                        <a:lnTo>
                                          <a:pt x="0" y="1647"/>
                                        </a:lnTo>
                                        <a:lnTo>
                                          <a:pt x="0" y="1624"/>
                                        </a:lnTo>
                                        <a:lnTo>
                                          <a:pt x="2" y="1601"/>
                                        </a:lnTo>
                                        <a:lnTo>
                                          <a:pt x="6" y="1579"/>
                                        </a:lnTo>
                                        <a:lnTo>
                                          <a:pt x="10" y="1557"/>
                                        </a:lnTo>
                                        <a:lnTo>
                                          <a:pt x="15" y="1533"/>
                                        </a:lnTo>
                                        <a:lnTo>
                                          <a:pt x="22" y="1512"/>
                                        </a:lnTo>
                                        <a:lnTo>
                                          <a:pt x="30" y="1490"/>
                                        </a:lnTo>
                                        <a:lnTo>
                                          <a:pt x="39" y="1468"/>
                                        </a:lnTo>
                                        <a:lnTo>
                                          <a:pt x="48" y="1447"/>
                                        </a:lnTo>
                                        <a:lnTo>
                                          <a:pt x="60" y="1426"/>
                                        </a:lnTo>
                                        <a:lnTo>
                                          <a:pt x="72" y="1405"/>
                                        </a:lnTo>
                                        <a:lnTo>
                                          <a:pt x="84" y="1384"/>
                                        </a:lnTo>
                                        <a:lnTo>
                                          <a:pt x="98" y="1364"/>
                                        </a:lnTo>
                                        <a:lnTo>
                                          <a:pt x="112" y="1346"/>
                                        </a:lnTo>
                                        <a:lnTo>
                                          <a:pt x="130" y="1326"/>
                                        </a:lnTo>
                                        <a:lnTo>
                                          <a:pt x="145" y="1308"/>
                                        </a:lnTo>
                                        <a:lnTo>
                                          <a:pt x="164" y="1290"/>
                                        </a:lnTo>
                                        <a:lnTo>
                                          <a:pt x="182" y="1273"/>
                                        </a:lnTo>
                                        <a:lnTo>
                                          <a:pt x="202" y="1258"/>
                                        </a:lnTo>
                                        <a:lnTo>
                                          <a:pt x="223" y="1242"/>
                                        </a:lnTo>
                                        <a:lnTo>
                                          <a:pt x="244" y="1228"/>
                                        </a:lnTo>
                                        <a:lnTo>
                                          <a:pt x="2013" y="88"/>
                                        </a:lnTo>
                                        <a:lnTo>
                                          <a:pt x="2036" y="75"/>
                                        </a:lnTo>
                                        <a:lnTo>
                                          <a:pt x="2058" y="61"/>
                                        </a:lnTo>
                                        <a:lnTo>
                                          <a:pt x="2080" y="51"/>
                                        </a:lnTo>
                                        <a:lnTo>
                                          <a:pt x="2104" y="40"/>
                                        </a:lnTo>
                                        <a:lnTo>
                                          <a:pt x="2127" y="31"/>
                                        </a:lnTo>
                                        <a:lnTo>
                                          <a:pt x="2151" y="23"/>
                                        </a:lnTo>
                                        <a:lnTo>
                                          <a:pt x="2175" y="17"/>
                                        </a:lnTo>
                                        <a:lnTo>
                                          <a:pt x="2198" y="12"/>
                                        </a:lnTo>
                                        <a:lnTo>
                                          <a:pt x="2222" y="8"/>
                                        </a:lnTo>
                                        <a:lnTo>
                                          <a:pt x="2245" y="4"/>
                                        </a:lnTo>
                                        <a:lnTo>
                                          <a:pt x="2269" y="1"/>
                                        </a:lnTo>
                                        <a:lnTo>
                                          <a:pt x="2293" y="0"/>
                                        </a:lnTo>
                                        <a:lnTo>
                                          <a:pt x="2316" y="0"/>
                                        </a:lnTo>
                                        <a:lnTo>
                                          <a:pt x="2340" y="1"/>
                                        </a:lnTo>
                                        <a:lnTo>
                                          <a:pt x="2363" y="4"/>
                                        </a:lnTo>
                                        <a:lnTo>
                                          <a:pt x="2386" y="6"/>
                                        </a:lnTo>
                                        <a:lnTo>
                                          <a:pt x="2409" y="10"/>
                                        </a:lnTo>
                                        <a:lnTo>
                                          <a:pt x="2432" y="16"/>
                                        </a:lnTo>
                                        <a:lnTo>
                                          <a:pt x="2453" y="22"/>
                                        </a:lnTo>
                                        <a:lnTo>
                                          <a:pt x="2475" y="30"/>
                                        </a:lnTo>
                                        <a:lnTo>
                                          <a:pt x="2496" y="38"/>
                                        </a:lnTo>
                                        <a:lnTo>
                                          <a:pt x="2517" y="47"/>
                                        </a:lnTo>
                                        <a:lnTo>
                                          <a:pt x="2537" y="58"/>
                                        </a:lnTo>
                                        <a:lnTo>
                                          <a:pt x="2556" y="69"/>
                                        </a:lnTo>
                                        <a:lnTo>
                                          <a:pt x="2575" y="82"/>
                                        </a:lnTo>
                                        <a:lnTo>
                                          <a:pt x="2593" y="96"/>
                                        </a:lnTo>
                                        <a:lnTo>
                                          <a:pt x="2610" y="110"/>
                                        </a:lnTo>
                                        <a:lnTo>
                                          <a:pt x="2627" y="126"/>
                                        </a:lnTo>
                                        <a:lnTo>
                                          <a:pt x="2643" y="141"/>
                                        </a:lnTo>
                                        <a:lnTo>
                                          <a:pt x="2659" y="159"/>
                                        </a:lnTo>
                                        <a:lnTo>
                                          <a:pt x="2672" y="177"/>
                                        </a:lnTo>
                                        <a:lnTo>
                                          <a:pt x="2686" y="197"/>
                                        </a:lnTo>
                                        <a:close/>
                                        <a:moveTo>
                                          <a:pt x="2457" y="514"/>
                                        </a:moveTo>
                                        <a:lnTo>
                                          <a:pt x="2543" y="649"/>
                                        </a:lnTo>
                                        <a:lnTo>
                                          <a:pt x="536" y="1942"/>
                                        </a:lnTo>
                                        <a:lnTo>
                                          <a:pt x="448" y="1807"/>
                                        </a:lnTo>
                                        <a:lnTo>
                                          <a:pt x="2457" y="514"/>
                                        </a:lnTo>
                                        <a:close/>
                                        <a:moveTo>
                                          <a:pt x="2336" y="326"/>
                                        </a:moveTo>
                                        <a:lnTo>
                                          <a:pt x="2422" y="462"/>
                                        </a:lnTo>
                                        <a:lnTo>
                                          <a:pt x="415" y="1755"/>
                                        </a:lnTo>
                                        <a:lnTo>
                                          <a:pt x="328" y="1620"/>
                                        </a:lnTo>
                                        <a:lnTo>
                                          <a:pt x="2336" y="326"/>
                                        </a:lnTo>
                                        <a:close/>
                                        <a:moveTo>
                                          <a:pt x="2215" y="139"/>
                                        </a:moveTo>
                                        <a:lnTo>
                                          <a:pt x="2302" y="274"/>
                                        </a:lnTo>
                                        <a:lnTo>
                                          <a:pt x="295" y="1567"/>
                                        </a:lnTo>
                                        <a:lnTo>
                                          <a:pt x="207" y="1432"/>
                                        </a:lnTo>
                                        <a:lnTo>
                                          <a:pt x="2215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2" y="3995"/>
                                    <a:ext cx="917" cy="694"/>
                                  </a:xfrm>
                                  <a:custGeom>
                                    <a:avLst/>
                                    <a:gdLst>
                                      <a:gd name="T0" fmla="*/ 2698 w 2752"/>
                                      <a:gd name="T1" fmla="*/ 216 h 2081"/>
                                      <a:gd name="T2" fmla="*/ 2727 w 2752"/>
                                      <a:gd name="T3" fmla="*/ 279 h 2081"/>
                                      <a:gd name="T4" fmla="*/ 2744 w 2752"/>
                                      <a:gd name="T5" fmla="*/ 345 h 2081"/>
                                      <a:gd name="T6" fmla="*/ 2752 w 2752"/>
                                      <a:gd name="T7" fmla="*/ 412 h 2081"/>
                                      <a:gd name="T8" fmla="*/ 2748 w 2752"/>
                                      <a:gd name="T9" fmla="*/ 480 h 2081"/>
                                      <a:gd name="T10" fmla="*/ 2735 w 2752"/>
                                      <a:gd name="T11" fmla="*/ 547 h 2081"/>
                                      <a:gd name="T12" fmla="*/ 2711 w 2752"/>
                                      <a:gd name="T13" fmla="*/ 614 h 2081"/>
                                      <a:gd name="T14" fmla="*/ 2680 w 2752"/>
                                      <a:gd name="T15" fmla="*/ 677 h 2081"/>
                                      <a:gd name="T16" fmla="*/ 2638 w 2752"/>
                                      <a:gd name="T17" fmla="*/ 736 h 2081"/>
                                      <a:gd name="T18" fmla="*/ 2586 w 2752"/>
                                      <a:gd name="T19" fmla="*/ 791 h 2081"/>
                                      <a:gd name="T20" fmla="*/ 2529 w 2752"/>
                                      <a:gd name="T21" fmla="*/ 839 h 2081"/>
                                      <a:gd name="T22" fmla="*/ 715 w 2752"/>
                                      <a:gd name="T23" fmla="*/ 2007 h 2081"/>
                                      <a:gd name="T24" fmla="*/ 646 w 2752"/>
                                      <a:gd name="T25" fmla="*/ 2041 h 2081"/>
                                      <a:gd name="T26" fmla="*/ 577 w 2752"/>
                                      <a:gd name="T27" fmla="*/ 2064 h 2081"/>
                                      <a:gd name="T28" fmla="*/ 505 w 2752"/>
                                      <a:gd name="T29" fmla="*/ 2077 h 2081"/>
                                      <a:gd name="T30" fmla="*/ 434 w 2752"/>
                                      <a:gd name="T31" fmla="*/ 2081 h 2081"/>
                                      <a:gd name="T32" fmla="*/ 364 w 2752"/>
                                      <a:gd name="T33" fmla="*/ 2075 h 2081"/>
                                      <a:gd name="T34" fmla="*/ 297 w 2752"/>
                                      <a:gd name="T35" fmla="*/ 2059 h 2081"/>
                                      <a:gd name="T36" fmla="*/ 234 w 2752"/>
                                      <a:gd name="T37" fmla="*/ 2034 h 2081"/>
                                      <a:gd name="T38" fmla="*/ 175 w 2752"/>
                                      <a:gd name="T39" fmla="*/ 1999 h 2081"/>
                                      <a:gd name="T40" fmla="*/ 123 w 2752"/>
                                      <a:gd name="T41" fmla="*/ 1956 h 2081"/>
                                      <a:gd name="T42" fmla="*/ 78 w 2752"/>
                                      <a:gd name="T43" fmla="*/ 1904 h 2081"/>
                                      <a:gd name="T44" fmla="*/ 53 w 2752"/>
                                      <a:gd name="T45" fmla="*/ 1865 h 2081"/>
                                      <a:gd name="T46" fmla="*/ 25 w 2752"/>
                                      <a:gd name="T47" fmla="*/ 1802 h 2081"/>
                                      <a:gd name="T48" fmla="*/ 6 w 2752"/>
                                      <a:gd name="T49" fmla="*/ 1736 h 2081"/>
                                      <a:gd name="T50" fmla="*/ 0 w 2752"/>
                                      <a:gd name="T51" fmla="*/ 1670 h 2081"/>
                                      <a:gd name="T52" fmla="*/ 2 w 2752"/>
                                      <a:gd name="T53" fmla="*/ 1601 h 2081"/>
                                      <a:gd name="T54" fmla="*/ 15 w 2752"/>
                                      <a:gd name="T55" fmla="*/ 1533 h 2081"/>
                                      <a:gd name="T56" fmla="*/ 39 w 2752"/>
                                      <a:gd name="T57" fmla="*/ 1468 h 2081"/>
                                      <a:gd name="T58" fmla="*/ 72 w 2752"/>
                                      <a:gd name="T59" fmla="*/ 1405 h 2081"/>
                                      <a:gd name="T60" fmla="*/ 112 w 2752"/>
                                      <a:gd name="T61" fmla="*/ 1346 h 2081"/>
                                      <a:gd name="T62" fmla="*/ 164 w 2752"/>
                                      <a:gd name="T63" fmla="*/ 1290 h 2081"/>
                                      <a:gd name="T64" fmla="*/ 223 w 2752"/>
                                      <a:gd name="T65" fmla="*/ 1242 h 2081"/>
                                      <a:gd name="T66" fmla="*/ 2036 w 2752"/>
                                      <a:gd name="T67" fmla="*/ 75 h 2081"/>
                                      <a:gd name="T68" fmla="*/ 2104 w 2752"/>
                                      <a:gd name="T69" fmla="*/ 40 h 2081"/>
                                      <a:gd name="T70" fmla="*/ 2175 w 2752"/>
                                      <a:gd name="T71" fmla="*/ 17 h 2081"/>
                                      <a:gd name="T72" fmla="*/ 2245 w 2752"/>
                                      <a:gd name="T73" fmla="*/ 4 h 2081"/>
                                      <a:gd name="T74" fmla="*/ 2316 w 2752"/>
                                      <a:gd name="T75" fmla="*/ 0 h 2081"/>
                                      <a:gd name="T76" fmla="*/ 2386 w 2752"/>
                                      <a:gd name="T77" fmla="*/ 6 h 2081"/>
                                      <a:gd name="T78" fmla="*/ 2453 w 2752"/>
                                      <a:gd name="T79" fmla="*/ 22 h 2081"/>
                                      <a:gd name="T80" fmla="*/ 2517 w 2752"/>
                                      <a:gd name="T81" fmla="*/ 47 h 2081"/>
                                      <a:gd name="T82" fmla="*/ 2575 w 2752"/>
                                      <a:gd name="T83" fmla="*/ 82 h 2081"/>
                                      <a:gd name="T84" fmla="*/ 2627 w 2752"/>
                                      <a:gd name="T85" fmla="*/ 126 h 2081"/>
                                      <a:gd name="T86" fmla="*/ 2672 w 2752"/>
                                      <a:gd name="T87" fmla="*/ 177 h 20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52" h="2081">
                                        <a:moveTo>
                                          <a:pt x="2686" y="197"/>
                                        </a:moveTo>
                                        <a:lnTo>
                                          <a:pt x="2686" y="197"/>
                                        </a:lnTo>
                                        <a:lnTo>
                                          <a:pt x="2698" y="216"/>
                                        </a:lnTo>
                                        <a:lnTo>
                                          <a:pt x="2708" y="237"/>
                                        </a:lnTo>
                                        <a:lnTo>
                                          <a:pt x="2718" y="258"/>
                                        </a:lnTo>
                                        <a:lnTo>
                                          <a:pt x="2727" y="279"/>
                                        </a:lnTo>
                                        <a:lnTo>
                                          <a:pt x="2733" y="300"/>
                                        </a:lnTo>
                                        <a:lnTo>
                                          <a:pt x="2740" y="322"/>
                                        </a:lnTo>
                                        <a:lnTo>
                                          <a:pt x="2744" y="345"/>
                                        </a:lnTo>
                                        <a:lnTo>
                                          <a:pt x="2748" y="367"/>
                                        </a:lnTo>
                                        <a:lnTo>
                                          <a:pt x="2750" y="389"/>
                                        </a:lnTo>
                                        <a:lnTo>
                                          <a:pt x="2752" y="412"/>
                                        </a:lnTo>
                                        <a:lnTo>
                                          <a:pt x="2752" y="434"/>
                                        </a:lnTo>
                                        <a:lnTo>
                                          <a:pt x="2750" y="458"/>
                                        </a:lnTo>
                                        <a:lnTo>
                                          <a:pt x="2748" y="480"/>
                                        </a:lnTo>
                                        <a:lnTo>
                                          <a:pt x="2745" y="502"/>
                                        </a:lnTo>
                                        <a:lnTo>
                                          <a:pt x="2740" y="524"/>
                                        </a:lnTo>
                                        <a:lnTo>
                                          <a:pt x="2735" y="547"/>
                                        </a:lnTo>
                                        <a:lnTo>
                                          <a:pt x="2728" y="569"/>
                                        </a:lnTo>
                                        <a:lnTo>
                                          <a:pt x="2720" y="591"/>
                                        </a:lnTo>
                                        <a:lnTo>
                                          <a:pt x="2711" y="614"/>
                                        </a:lnTo>
                                        <a:lnTo>
                                          <a:pt x="2702" y="635"/>
                                        </a:lnTo>
                                        <a:lnTo>
                                          <a:pt x="2691" y="656"/>
                                        </a:lnTo>
                                        <a:lnTo>
                                          <a:pt x="2680" y="677"/>
                                        </a:lnTo>
                                        <a:lnTo>
                                          <a:pt x="2666" y="698"/>
                                        </a:lnTo>
                                        <a:lnTo>
                                          <a:pt x="2652" y="717"/>
                                        </a:lnTo>
                                        <a:lnTo>
                                          <a:pt x="2638" y="736"/>
                                        </a:lnTo>
                                        <a:lnTo>
                                          <a:pt x="2622" y="755"/>
                                        </a:lnTo>
                                        <a:lnTo>
                                          <a:pt x="2605" y="772"/>
                                        </a:lnTo>
                                        <a:lnTo>
                                          <a:pt x="2586" y="791"/>
                                        </a:lnTo>
                                        <a:lnTo>
                                          <a:pt x="2568" y="808"/>
                                        </a:lnTo>
                                        <a:lnTo>
                                          <a:pt x="2548" y="824"/>
                                        </a:lnTo>
                                        <a:lnTo>
                                          <a:pt x="2529" y="839"/>
                                        </a:lnTo>
                                        <a:lnTo>
                                          <a:pt x="2506" y="854"/>
                                        </a:lnTo>
                                        <a:lnTo>
                                          <a:pt x="737" y="1994"/>
                                        </a:lnTo>
                                        <a:lnTo>
                                          <a:pt x="715" y="2007"/>
                                        </a:lnTo>
                                        <a:lnTo>
                                          <a:pt x="692" y="2020"/>
                                        </a:lnTo>
                                        <a:lnTo>
                                          <a:pt x="670" y="2030"/>
                                        </a:lnTo>
                                        <a:lnTo>
                                          <a:pt x="646" y="2041"/>
                                        </a:lnTo>
                                        <a:lnTo>
                                          <a:pt x="624" y="2050"/>
                                        </a:lnTo>
                                        <a:lnTo>
                                          <a:pt x="600" y="2058"/>
                                        </a:lnTo>
                                        <a:lnTo>
                                          <a:pt x="577" y="2064"/>
                                        </a:lnTo>
                                        <a:lnTo>
                                          <a:pt x="553" y="2070"/>
                                        </a:lnTo>
                                        <a:lnTo>
                                          <a:pt x="528" y="2074"/>
                                        </a:lnTo>
                                        <a:lnTo>
                                          <a:pt x="505" y="2077"/>
                                        </a:lnTo>
                                        <a:lnTo>
                                          <a:pt x="481" y="2080"/>
                                        </a:lnTo>
                                        <a:lnTo>
                                          <a:pt x="457" y="2080"/>
                                        </a:lnTo>
                                        <a:lnTo>
                                          <a:pt x="434" y="2081"/>
                                        </a:lnTo>
                                        <a:lnTo>
                                          <a:pt x="410" y="2080"/>
                                        </a:lnTo>
                                        <a:lnTo>
                                          <a:pt x="387" y="2077"/>
                                        </a:lnTo>
                                        <a:lnTo>
                                          <a:pt x="364" y="2075"/>
                                        </a:lnTo>
                                        <a:lnTo>
                                          <a:pt x="342" y="2071"/>
                                        </a:lnTo>
                                        <a:lnTo>
                                          <a:pt x="320" y="2064"/>
                                        </a:lnTo>
                                        <a:lnTo>
                                          <a:pt x="297" y="2059"/>
                                        </a:lnTo>
                                        <a:lnTo>
                                          <a:pt x="275" y="2051"/>
                                        </a:lnTo>
                                        <a:lnTo>
                                          <a:pt x="254" y="2043"/>
                                        </a:lnTo>
                                        <a:lnTo>
                                          <a:pt x="234" y="2034"/>
                                        </a:lnTo>
                                        <a:lnTo>
                                          <a:pt x="213" y="2024"/>
                                        </a:lnTo>
                                        <a:lnTo>
                                          <a:pt x="195" y="2012"/>
                                        </a:lnTo>
                                        <a:lnTo>
                                          <a:pt x="175" y="1999"/>
                                        </a:lnTo>
                                        <a:lnTo>
                                          <a:pt x="157" y="1986"/>
                                        </a:lnTo>
                                        <a:lnTo>
                                          <a:pt x="140" y="1971"/>
                                        </a:lnTo>
                                        <a:lnTo>
                                          <a:pt x="123" y="1956"/>
                                        </a:lnTo>
                                        <a:lnTo>
                                          <a:pt x="107" y="1940"/>
                                        </a:lnTo>
                                        <a:lnTo>
                                          <a:pt x="93" y="1923"/>
                                        </a:lnTo>
                                        <a:lnTo>
                                          <a:pt x="78" y="1904"/>
                                        </a:lnTo>
                                        <a:lnTo>
                                          <a:pt x="65" y="1885"/>
                                        </a:lnTo>
                                        <a:lnTo>
                                          <a:pt x="53" y="1865"/>
                                        </a:lnTo>
                                        <a:lnTo>
                                          <a:pt x="42" y="1844"/>
                                        </a:lnTo>
                                        <a:lnTo>
                                          <a:pt x="32" y="1823"/>
                                        </a:lnTo>
                                        <a:lnTo>
                                          <a:pt x="25" y="1802"/>
                                        </a:lnTo>
                                        <a:lnTo>
                                          <a:pt x="17" y="1781"/>
                                        </a:lnTo>
                                        <a:lnTo>
                                          <a:pt x="11" y="1759"/>
                                        </a:lnTo>
                                        <a:lnTo>
                                          <a:pt x="6" y="1736"/>
                                        </a:lnTo>
                                        <a:lnTo>
                                          <a:pt x="2" y="1714"/>
                                        </a:lnTo>
                                        <a:lnTo>
                                          <a:pt x="1" y="1692"/>
                                        </a:lnTo>
                                        <a:lnTo>
                                          <a:pt x="0" y="1670"/>
                                        </a:lnTo>
                                        <a:lnTo>
                                          <a:pt x="0" y="1647"/>
                                        </a:lnTo>
                                        <a:lnTo>
                                          <a:pt x="0" y="1624"/>
                                        </a:lnTo>
                                        <a:lnTo>
                                          <a:pt x="2" y="1601"/>
                                        </a:lnTo>
                                        <a:lnTo>
                                          <a:pt x="6" y="1579"/>
                                        </a:lnTo>
                                        <a:lnTo>
                                          <a:pt x="10" y="1557"/>
                                        </a:lnTo>
                                        <a:lnTo>
                                          <a:pt x="15" y="1533"/>
                                        </a:lnTo>
                                        <a:lnTo>
                                          <a:pt x="22" y="1512"/>
                                        </a:lnTo>
                                        <a:lnTo>
                                          <a:pt x="30" y="1490"/>
                                        </a:lnTo>
                                        <a:lnTo>
                                          <a:pt x="39" y="1468"/>
                                        </a:lnTo>
                                        <a:lnTo>
                                          <a:pt x="48" y="1447"/>
                                        </a:lnTo>
                                        <a:lnTo>
                                          <a:pt x="60" y="1426"/>
                                        </a:lnTo>
                                        <a:lnTo>
                                          <a:pt x="72" y="1405"/>
                                        </a:lnTo>
                                        <a:lnTo>
                                          <a:pt x="84" y="1384"/>
                                        </a:lnTo>
                                        <a:lnTo>
                                          <a:pt x="98" y="1364"/>
                                        </a:lnTo>
                                        <a:lnTo>
                                          <a:pt x="112" y="1346"/>
                                        </a:lnTo>
                                        <a:lnTo>
                                          <a:pt x="130" y="1326"/>
                                        </a:lnTo>
                                        <a:lnTo>
                                          <a:pt x="145" y="1308"/>
                                        </a:lnTo>
                                        <a:lnTo>
                                          <a:pt x="164" y="1290"/>
                                        </a:lnTo>
                                        <a:lnTo>
                                          <a:pt x="182" y="1273"/>
                                        </a:lnTo>
                                        <a:lnTo>
                                          <a:pt x="202" y="1258"/>
                                        </a:lnTo>
                                        <a:lnTo>
                                          <a:pt x="223" y="1242"/>
                                        </a:lnTo>
                                        <a:lnTo>
                                          <a:pt x="244" y="1228"/>
                                        </a:lnTo>
                                        <a:lnTo>
                                          <a:pt x="2013" y="88"/>
                                        </a:lnTo>
                                        <a:lnTo>
                                          <a:pt x="2036" y="75"/>
                                        </a:lnTo>
                                        <a:lnTo>
                                          <a:pt x="2058" y="61"/>
                                        </a:lnTo>
                                        <a:lnTo>
                                          <a:pt x="2080" y="51"/>
                                        </a:lnTo>
                                        <a:lnTo>
                                          <a:pt x="2104" y="40"/>
                                        </a:lnTo>
                                        <a:lnTo>
                                          <a:pt x="2127" y="31"/>
                                        </a:lnTo>
                                        <a:lnTo>
                                          <a:pt x="2151" y="23"/>
                                        </a:lnTo>
                                        <a:lnTo>
                                          <a:pt x="2175" y="17"/>
                                        </a:lnTo>
                                        <a:lnTo>
                                          <a:pt x="2198" y="12"/>
                                        </a:lnTo>
                                        <a:lnTo>
                                          <a:pt x="2222" y="8"/>
                                        </a:lnTo>
                                        <a:lnTo>
                                          <a:pt x="2245" y="4"/>
                                        </a:lnTo>
                                        <a:lnTo>
                                          <a:pt x="2269" y="1"/>
                                        </a:lnTo>
                                        <a:lnTo>
                                          <a:pt x="2293" y="0"/>
                                        </a:lnTo>
                                        <a:lnTo>
                                          <a:pt x="2316" y="0"/>
                                        </a:lnTo>
                                        <a:lnTo>
                                          <a:pt x="2340" y="1"/>
                                        </a:lnTo>
                                        <a:lnTo>
                                          <a:pt x="2363" y="4"/>
                                        </a:lnTo>
                                        <a:lnTo>
                                          <a:pt x="2386" y="6"/>
                                        </a:lnTo>
                                        <a:lnTo>
                                          <a:pt x="2409" y="10"/>
                                        </a:lnTo>
                                        <a:lnTo>
                                          <a:pt x="2432" y="16"/>
                                        </a:lnTo>
                                        <a:lnTo>
                                          <a:pt x="2453" y="22"/>
                                        </a:lnTo>
                                        <a:lnTo>
                                          <a:pt x="2475" y="30"/>
                                        </a:lnTo>
                                        <a:lnTo>
                                          <a:pt x="2496" y="38"/>
                                        </a:lnTo>
                                        <a:lnTo>
                                          <a:pt x="2517" y="47"/>
                                        </a:lnTo>
                                        <a:lnTo>
                                          <a:pt x="2537" y="58"/>
                                        </a:lnTo>
                                        <a:lnTo>
                                          <a:pt x="2556" y="69"/>
                                        </a:lnTo>
                                        <a:lnTo>
                                          <a:pt x="2575" y="82"/>
                                        </a:lnTo>
                                        <a:lnTo>
                                          <a:pt x="2593" y="96"/>
                                        </a:lnTo>
                                        <a:lnTo>
                                          <a:pt x="2610" y="110"/>
                                        </a:lnTo>
                                        <a:lnTo>
                                          <a:pt x="2627" y="126"/>
                                        </a:lnTo>
                                        <a:lnTo>
                                          <a:pt x="2643" y="141"/>
                                        </a:lnTo>
                                        <a:lnTo>
                                          <a:pt x="2659" y="159"/>
                                        </a:lnTo>
                                        <a:lnTo>
                                          <a:pt x="2672" y="177"/>
                                        </a:lnTo>
                                        <a:lnTo>
                                          <a:pt x="2686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5" name="Freeform 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81" y="4166"/>
                                    <a:ext cx="698" cy="476"/>
                                  </a:xfrm>
                                  <a:custGeom>
                                    <a:avLst/>
                                    <a:gdLst>
                                      <a:gd name="T0" fmla="*/ 2009 w 2095"/>
                                      <a:gd name="T1" fmla="*/ 0 h 1428"/>
                                      <a:gd name="T2" fmla="*/ 2095 w 2095"/>
                                      <a:gd name="T3" fmla="*/ 135 h 1428"/>
                                      <a:gd name="T4" fmla="*/ 88 w 2095"/>
                                      <a:gd name="T5" fmla="*/ 1428 h 1428"/>
                                      <a:gd name="T6" fmla="*/ 0 w 2095"/>
                                      <a:gd name="T7" fmla="*/ 1293 h 1428"/>
                                      <a:gd name="T8" fmla="*/ 2009 w 2095"/>
                                      <a:gd name="T9" fmla="*/ 0 h 1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95" h="1428">
                                        <a:moveTo>
                                          <a:pt x="2009" y="0"/>
                                        </a:moveTo>
                                        <a:lnTo>
                                          <a:pt x="2095" y="135"/>
                                        </a:lnTo>
                                        <a:lnTo>
                                          <a:pt x="88" y="1428"/>
                                        </a:lnTo>
                                        <a:lnTo>
                                          <a:pt x="0" y="1293"/>
                                        </a:lnTo>
                                        <a:lnTo>
                                          <a:pt x="200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1" y="4104"/>
                                    <a:ext cx="698" cy="476"/>
                                  </a:xfrm>
                                  <a:custGeom>
                                    <a:avLst/>
                                    <a:gdLst>
                                      <a:gd name="T0" fmla="*/ 2008 w 2094"/>
                                      <a:gd name="T1" fmla="*/ 0 h 1429"/>
                                      <a:gd name="T2" fmla="*/ 2094 w 2094"/>
                                      <a:gd name="T3" fmla="*/ 136 h 1429"/>
                                      <a:gd name="T4" fmla="*/ 87 w 2094"/>
                                      <a:gd name="T5" fmla="*/ 1429 h 1429"/>
                                      <a:gd name="T6" fmla="*/ 0 w 2094"/>
                                      <a:gd name="T7" fmla="*/ 1294 h 1429"/>
                                      <a:gd name="T8" fmla="*/ 2008 w 2094"/>
                                      <a:gd name="T9" fmla="*/ 0 h 14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94" h="1429">
                                        <a:moveTo>
                                          <a:pt x="2008" y="0"/>
                                        </a:moveTo>
                                        <a:lnTo>
                                          <a:pt x="2094" y="136"/>
                                        </a:lnTo>
                                        <a:lnTo>
                                          <a:pt x="87" y="1429"/>
                                        </a:lnTo>
                                        <a:lnTo>
                                          <a:pt x="0" y="1294"/>
                                        </a:lnTo>
                                        <a:lnTo>
                                          <a:pt x="20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" y="4041"/>
                                    <a:ext cx="698" cy="476"/>
                                  </a:xfrm>
                                  <a:custGeom>
                                    <a:avLst/>
                                    <a:gdLst>
                                      <a:gd name="T0" fmla="*/ 2008 w 2095"/>
                                      <a:gd name="T1" fmla="*/ 0 h 1428"/>
                                      <a:gd name="T2" fmla="*/ 2095 w 2095"/>
                                      <a:gd name="T3" fmla="*/ 135 h 1428"/>
                                      <a:gd name="T4" fmla="*/ 88 w 2095"/>
                                      <a:gd name="T5" fmla="*/ 1428 h 1428"/>
                                      <a:gd name="T6" fmla="*/ 0 w 2095"/>
                                      <a:gd name="T7" fmla="*/ 1293 h 1428"/>
                                      <a:gd name="T8" fmla="*/ 2008 w 2095"/>
                                      <a:gd name="T9" fmla="*/ 0 h 1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95" h="1428">
                                        <a:moveTo>
                                          <a:pt x="2008" y="0"/>
                                        </a:moveTo>
                                        <a:lnTo>
                                          <a:pt x="2095" y="135"/>
                                        </a:lnTo>
                                        <a:lnTo>
                                          <a:pt x="88" y="1428"/>
                                        </a:lnTo>
                                        <a:lnTo>
                                          <a:pt x="0" y="1293"/>
                                        </a:lnTo>
                                        <a:lnTo>
                                          <a:pt x="20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" name="Freeform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0" y="1722"/>
                                    <a:ext cx="298" cy="326"/>
                                  </a:xfrm>
                                  <a:custGeom>
                                    <a:avLst/>
                                    <a:gdLst>
                                      <a:gd name="T0" fmla="*/ 0 w 895"/>
                                      <a:gd name="T1" fmla="*/ 334 h 979"/>
                                      <a:gd name="T2" fmla="*/ 328 w 895"/>
                                      <a:gd name="T3" fmla="*/ 842 h 979"/>
                                      <a:gd name="T4" fmla="*/ 349 w 895"/>
                                      <a:gd name="T5" fmla="*/ 870 h 979"/>
                                      <a:gd name="T6" fmla="*/ 372 w 895"/>
                                      <a:gd name="T7" fmla="*/ 895 h 979"/>
                                      <a:gd name="T8" fmla="*/ 394 w 895"/>
                                      <a:gd name="T9" fmla="*/ 916 h 979"/>
                                      <a:gd name="T10" fmla="*/ 419 w 895"/>
                                      <a:gd name="T11" fmla="*/ 934 h 979"/>
                                      <a:gd name="T12" fmla="*/ 445 w 895"/>
                                      <a:gd name="T13" fmla="*/ 949 h 979"/>
                                      <a:gd name="T14" fmla="*/ 471 w 895"/>
                                      <a:gd name="T15" fmla="*/ 961 h 979"/>
                                      <a:gd name="T16" fmla="*/ 499 w 895"/>
                                      <a:gd name="T17" fmla="*/ 970 h 979"/>
                                      <a:gd name="T18" fmla="*/ 526 w 895"/>
                                      <a:gd name="T19" fmla="*/ 975 h 979"/>
                                      <a:gd name="T20" fmla="*/ 555 w 895"/>
                                      <a:gd name="T21" fmla="*/ 978 h 979"/>
                                      <a:gd name="T22" fmla="*/ 584 w 895"/>
                                      <a:gd name="T23" fmla="*/ 979 h 979"/>
                                      <a:gd name="T24" fmla="*/ 612 w 895"/>
                                      <a:gd name="T25" fmla="*/ 976 h 979"/>
                                      <a:gd name="T26" fmla="*/ 639 w 895"/>
                                      <a:gd name="T27" fmla="*/ 971 h 979"/>
                                      <a:gd name="T28" fmla="*/ 667 w 895"/>
                                      <a:gd name="T29" fmla="*/ 964 h 979"/>
                                      <a:gd name="T30" fmla="*/ 694 w 895"/>
                                      <a:gd name="T31" fmla="*/ 954 h 979"/>
                                      <a:gd name="T32" fmla="*/ 719 w 895"/>
                                      <a:gd name="T33" fmla="*/ 942 h 979"/>
                                      <a:gd name="T34" fmla="*/ 745 w 895"/>
                                      <a:gd name="T35" fmla="*/ 929 h 979"/>
                                      <a:gd name="T36" fmla="*/ 769 w 895"/>
                                      <a:gd name="T37" fmla="*/ 913 h 979"/>
                                      <a:gd name="T38" fmla="*/ 791 w 895"/>
                                      <a:gd name="T39" fmla="*/ 895 h 979"/>
                                      <a:gd name="T40" fmla="*/ 811 w 895"/>
                                      <a:gd name="T41" fmla="*/ 877 h 979"/>
                                      <a:gd name="T42" fmla="*/ 831 w 895"/>
                                      <a:gd name="T43" fmla="*/ 854 h 979"/>
                                      <a:gd name="T44" fmla="*/ 846 w 895"/>
                                      <a:gd name="T45" fmla="*/ 832 h 979"/>
                                      <a:gd name="T46" fmla="*/ 862 w 895"/>
                                      <a:gd name="T47" fmla="*/ 808 h 979"/>
                                      <a:gd name="T48" fmla="*/ 874 w 895"/>
                                      <a:gd name="T49" fmla="*/ 782 h 979"/>
                                      <a:gd name="T50" fmla="*/ 885 w 895"/>
                                      <a:gd name="T51" fmla="*/ 756 h 979"/>
                                      <a:gd name="T52" fmla="*/ 891 w 895"/>
                                      <a:gd name="T53" fmla="*/ 728 h 979"/>
                                      <a:gd name="T54" fmla="*/ 895 w 895"/>
                                      <a:gd name="T55" fmla="*/ 700 h 979"/>
                                      <a:gd name="T56" fmla="*/ 895 w 895"/>
                                      <a:gd name="T57" fmla="*/ 669 h 979"/>
                                      <a:gd name="T58" fmla="*/ 894 w 895"/>
                                      <a:gd name="T59" fmla="*/ 638 h 979"/>
                                      <a:gd name="T60" fmla="*/ 887 w 895"/>
                                      <a:gd name="T61" fmla="*/ 606 h 979"/>
                                      <a:gd name="T62" fmla="*/ 877 w 895"/>
                                      <a:gd name="T63" fmla="*/ 575 h 979"/>
                                      <a:gd name="T64" fmla="*/ 864 w 895"/>
                                      <a:gd name="T65" fmla="*/ 542 h 979"/>
                                      <a:gd name="T66" fmla="*/ 845 w 895"/>
                                      <a:gd name="T67" fmla="*/ 509 h 979"/>
                                      <a:gd name="T68" fmla="*/ 517 w 895"/>
                                      <a:gd name="T69" fmla="*/ 0 h 979"/>
                                      <a:gd name="T70" fmla="*/ 0 w 895"/>
                                      <a:gd name="T71" fmla="*/ 334 h 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95" h="979">
                                        <a:moveTo>
                                          <a:pt x="0" y="334"/>
                                        </a:moveTo>
                                        <a:lnTo>
                                          <a:pt x="328" y="842"/>
                                        </a:lnTo>
                                        <a:lnTo>
                                          <a:pt x="349" y="870"/>
                                        </a:lnTo>
                                        <a:lnTo>
                                          <a:pt x="372" y="895"/>
                                        </a:lnTo>
                                        <a:lnTo>
                                          <a:pt x="394" y="916"/>
                                        </a:lnTo>
                                        <a:lnTo>
                                          <a:pt x="419" y="934"/>
                                        </a:lnTo>
                                        <a:lnTo>
                                          <a:pt x="445" y="949"/>
                                        </a:lnTo>
                                        <a:lnTo>
                                          <a:pt x="471" y="961"/>
                                        </a:lnTo>
                                        <a:lnTo>
                                          <a:pt x="499" y="970"/>
                                        </a:lnTo>
                                        <a:lnTo>
                                          <a:pt x="526" y="975"/>
                                        </a:lnTo>
                                        <a:lnTo>
                                          <a:pt x="555" y="978"/>
                                        </a:lnTo>
                                        <a:lnTo>
                                          <a:pt x="584" y="979"/>
                                        </a:lnTo>
                                        <a:lnTo>
                                          <a:pt x="612" y="976"/>
                                        </a:lnTo>
                                        <a:lnTo>
                                          <a:pt x="639" y="971"/>
                                        </a:lnTo>
                                        <a:lnTo>
                                          <a:pt x="667" y="964"/>
                                        </a:lnTo>
                                        <a:lnTo>
                                          <a:pt x="694" y="954"/>
                                        </a:lnTo>
                                        <a:lnTo>
                                          <a:pt x="719" y="942"/>
                                        </a:lnTo>
                                        <a:lnTo>
                                          <a:pt x="745" y="929"/>
                                        </a:lnTo>
                                        <a:lnTo>
                                          <a:pt x="769" y="913"/>
                                        </a:lnTo>
                                        <a:lnTo>
                                          <a:pt x="791" y="895"/>
                                        </a:lnTo>
                                        <a:lnTo>
                                          <a:pt x="811" y="877"/>
                                        </a:lnTo>
                                        <a:lnTo>
                                          <a:pt x="831" y="854"/>
                                        </a:lnTo>
                                        <a:lnTo>
                                          <a:pt x="846" y="832"/>
                                        </a:lnTo>
                                        <a:lnTo>
                                          <a:pt x="862" y="808"/>
                                        </a:lnTo>
                                        <a:lnTo>
                                          <a:pt x="874" y="782"/>
                                        </a:lnTo>
                                        <a:lnTo>
                                          <a:pt x="885" y="756"/>
                                        </a:lnTo>
                                        <a:lnTo>
                                          <a:pt x="891" y="728"/>
                                        </a:lnTo>
                                        <a:lnTo>
                                          <a:pt x="895" y="700"/>
                                        </a:lnTo>
                                        <a:lnTo>
                                          <a:pt x="895" y="669"/>
                                        </a:lnTo>
                                        <a:lnTo>
                                          <a:pt x="894" y="638"/>
                                        </a:lnTo>
                                        <a:lnTo>
                                          <a:pt x="887" y="606"/>
                                        </a:lnTo>
                                        <a:lnTo>
                                          <a:pt x="877" y="575"/>
                                        </a:lnTo>
                                        <a:lnTo>
                                          <a:pt x="864" y="542"/>
                                        </a:lnTo>
                                        <a:lnTo>
                                          <a:pt x="845" y="509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" name="Freeform 3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9" y="1581"/>
                                    <a:ext cx="298" cy="325"/>
                                  </a:xfrm>
                                  <a:custGeom>
                                    <a:avLst/>
                                    <a:gdLst>
                                      <a:gd name="T0" fmla="*/ 0 w 894"/>
                                      <a:gd name="T1" fmla="*/ 333 h 977"/>
                                      <a:gd name="T2" fmla="*/ 328 w 894"/>
                                      <a:gd name="T3" fmla="*/ 842 h 977"/>
                                      <a:gd name="T4" fmla="*/ 347 w 894"/>
                                      <a:gd name="T5" fmla="*/ 869 h 977"/>
                                      <a:gd name="T6" fmla="*/ 370 w 894"/>
                                      <a:gd name="T7" fmla="*/ 894 h 977"/>
                                      <a:gd name="T8" fmla="*/ 393 w 894"/>
                                      <a:gd name="T9" fmla="*/ 915 h 977"/>
                                      <a:gd name="T10" fmla="*/ 418 w 894"/>
                                      <a:gd name="T11" fmla="*/ 934 h 977"/>
                                      <a:gd name="T12" fmla="*/ 443 w 894"/>
                                      <a:gd name="T13" fmla="*/ 948 h 977"/>
                                      <a:gd name="T14" fmla="*/ 471 w 894"/>
                                      <a:gd name="T15" fmla="*/ 960 h 977"/>
                                      <a:gd name="T16" fmla="*/ 498 w 894"/>
                                      <a:gd name="T17" fmla="*/ 969 h 977"/>
                                      <a:gd name="T18" fmla="*/ 526 w 894"/>
                                      <a:gd name="T19" fmla="*/ 974 h 977"/>
                                      <a:gd name="T20" fmla="*/ 553 w 894"/>
                                      <a:gd name="T21" fmla="*/ 977 h 977"/>
                                      <a:gd name="T22" fmla="*/ 582 w 894"/>
                                      <a:gd name="T23" fmla="*/ 977 h 977"/>
                                      <a:gd name="T24" fmla="*/ 610 w 894"/>
                                      <a:gd name="T25" fmla="*/ 976 h 977"/>
                                      <a:gd name="T26" fmla="*/ 639 w 894"/>
                                      <a:gd name="T27" fmla="*/ 970 h 977"/>
                                      <a:gd name="T28" fmla="*/ 666 w 894"/>
                                      <a:gd name="T29" fmla="*/ 962 h 977"/>
                                      <a:gd name="T30" fmla="*/ 692 w 894"/>
                                      <a:gd name="T31" fmla="*/ 953 h 977"/>
                                      <a:gd name="T32" fmla="*/ 719 w 894"/>
                                      <a:gd name="T33" fmla="*/ 941 h 977"/>
                                      <a:gd name="T34" fmla="*/ 744 w 894"/>
                                      <a:gd name="T35" fmla="*/ 928 h 977"/>
                                      <a:gd name="T36" fmla="*/ 767 w 894"/>
                                      <a:gd name="T37" fmla="*/ 913 h 977"/>
                                      <a:gd name="T38" fmla="*/ 790 w 894"/>
                                      <a:gd name="T39" fmla="*/ 894 h 977"/>
                                      <a:gd name="T40" fmla="*/ 811 w 894"/>
                                      <a:gd name="T41" fmla="*/ 876 h 977"/>
                                      <a:gd name="T42" fmla="*/ 829 w 894"/>
                                      <a:gd name="T43" fmla="*/ 854 h 977"/>
                                      <a:gd name="T44" fmla="*/ 846 w 894"/>
                                      <a:gd name="T45" fmla="*/ 831 h 977"/>
                                      <a:gd name="T46" fmla="*/ 860 w 894"/>
                                      <a:gd name="T47" fmla="*/ 808 h 977"/>
                                      <a:gd name="T48" fmla="*/ 874 w 894"/>
                                      <a:gd name="T49" fmla="*/ 781 h 977"/>
                                      <a:gd name="T50" fmla="*/ 883 w 894"/>
                                      <a:gd name="T51" fmla="*/ 755 h 977"/>
                                      <a:gd name="T52" fmla="*/ 889 w 894"/>
                                      <a:gd name="T53" fmla="*/ 728 h 977"/>
                                      <a:gd name="T54" fmla="*/ 893 w 894"/>
                                      <a:gd name="T55" fmla="*/ 699 h 977"/>
                                      <a:gd name="T56" fmla="*/ 894 w 894"/>
                                      <a:gd name="T57" fmla="*/ 669 h 977"/>
                                      <a:gd name="T58" fmla="*/ 892 w 894"/>
                                      <a:gd name="T59" fmla="*/ 637 h 977"/>
                                      <a:gd name="T60" fmla="*/ 885 w 894"/>
                                      <a:gd name="T61" fmla="*/ 606 h 977"/>
                                      <a:gd name="T62" fmla="*/ 876 w 894"/>
                                      <a:gd name="T63" fmla="*/ 574 h 977"/>
                                      <a:gd name="T64" fmla="*/ 862 w 894"/>
                                      <a:gd name="T65" fmla="*/ 541 h 977"/>
                                      <a:gd name="T66" fmla="*/ 845 w 894"/>
                                      <a:gd name="T67" fmla="*/ 509 h 977"/>
                                      <a:gd name="T68" fmla="*/ 517 w 894"/>
                                      <a:gd name="T69" fmla="*/ 0 h 977"/>
                                      <a:gd name="T70" fmla="*/ 0 w 894"/>
                                      <a:gd name="T71" fmla="*/ 333 h 9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94" h="977">
                                        <a:moveTo>
                                          <a:pt x="0" y="333"/>
                                        </a:moveTo>
                                        <a:lnTo>
                                          <a:pt x="328" y="842"/>
                                        </a:lnTo>
                                        <a:lnTo>
                                          <a:pt x="347" y="869"/>
                                        </a:lnTo>
                                        <a:lnTo>
                                          <a:pt x="370" y="894"/>
                                        </a:lnTo>
                                        <a:lnTo>
                                          <a:pt x="393" y="915"/>
                                        </a:lnTo>
                                        <a:lnTo>
                                          <a:pt x="418" y="934"/>
                                        </a:lnTo>
                                        <a:lnTo>
                                          <a:pt x="443" y="948"/>
                                        </a:lnTo>
                                        <a:lnTo>
                                          <a:pt x="471" y="960"/>
                                        </a:lnTo>
                                        <a:lnTo>
                                          <a:pt x="498" y="969"/>
                                        </a:lnTo>
                                        <a:lnTo>
                                          <a:pt x="526" y="974"/>
                                        </a:lnTo>
                                        <a:lnTo>
                                          <a:pt x="553" y="977"/>
                                        </a:lnTo>
                                        <a:lnTo>
                                          <a:pt x="582" y="977"/>
                                        </a:lnTo>
                                        <a:lnTo>
                                          <a:pt x="610" y="976"/>
                                        </a:lnTo>
                                        <a:lnTo>
                                          <a:pt x="639" y="970"/>
                                        </a:lnTo>
                                        <a:lnTo>
                                          <a:pt x="666" y="962"/>
                                        </a:lnTo>
                                        <a:lnTo>
                                          <a:pt x="692" y="953"/>
                                        </a:lnTo>
                                        <a:lnTo>
                                          <a:pt x="719" y="941"/>
                                        </a:lnTo>
                                        <a:lnTo>
                                          <a:pt x="744" y="928"/>
                                        </a:lnTo>
                                        <a:lnTo>
                                          <a:pt x="767" y="913"/>
                                        </a:lnTo>
                                        <a:lnTo>
                                          <a:pt x="790" y="894"/>
                                        </a:lnTo>
                                        <a:lnTo>
                                          <a:pt x="811" y="876"/>
                                        </a:lnTo>
                                        <a:lnTo>
                                          <a:pt x="829" y="854"/>
                                        </a:lnTo>
                                        <a:lnTo>
                                          <a:pt x="846" y="831"/>
                                        </a:lnTo>
                                        <a:lnTo>
                                          <a:pt x="860" y="808"/>
                                        </a:lnTo>
                                        <a:lnTo>
                                          <a:pt x="874" y="781"/>
                                        </a:lnTo>
                                        <a:lnTo>
                                          <a:pt x="883" y="755"/>
                                        </a:lnTo>
                                        <a:lnTo>
                                          <a:pt x="889" y="728"/>
                                        </a:lnTo>
                                        <a:lnTo>
                                          <a:pt x="893" y="699"/>
                                        </a:lnTo>
                                        <a:lnTo>
                                          <a:pt x="894" y="669"/>
                                        </a:lnTo>
                                        <a:lnTo>
                                          <a:pt x="892" y="637"/>
                                        </a:lnTo>
                                        <a:lnTo>
                                          <a:pt x="885" y="606"/>
                                        </a:lnTo>
                                        <a:lnTo>
                                          <a:pt x="876" y="574"/>
                                        </a:lnTo>
                                        <a:lnTo>
                                          <a:pt x="862" y="541"/>
                                        </a:lnTo>
                                        <a:lnTo>
                                          <a:pt x="845" y="509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0" name="Freeform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8" y="1439"/>
                                    <a:ext cx="299" cy="326"/>
                                  </a:xfrm>
                                  <a:custGeom>
                                    <a:avLst/>
                                    <a:gdLst>
                                      <a:gd name="T0" fmla="*/ 0 w 895"/>
                                      <a:gd name="T1" fmla="*/ 332 h 977"/>
                                      <a:gd name="T2" fmla="*/ 328 w 895"/>
                                      <a:gd name="T3" fmla="*/ 841 h 977"/>
                                      <a:gd name="T4" fmla="*/ 349 w 895"/>
                                      <a:gd name="T5" fmla="*/ 870 h 977"/>
                                      <a:gd name="T6" fmla="*/ 370 w 895"/>
                                      <a:gd name="T7" fmla="*/ 895 h 977"/>
                                      <a:gd name="T8" fmla="*/ 394 w 895"/>
                                      <a:gd name="T9" fmla="*/ 916 h 977"/>
                                      <a:gd name="T10" fmla="*/ 419 w 895"/>
                                      <a:gd name="T11" fmla="*/ 934 h 977"/>
                                      <a:gd name="T12" fmla="*/ 445 w 895"/>
                                      <a:gd name="T13" fmla="*/ 948 h 977"/>
                                      <a:gd name="T14" fmla="*/ 471 w 895"/>
                                      <a:gd name="T15" fmla="*/ 960 h 977"/>
                                      <a:gd name="T16" fmla="*/ 499 w 895"/>
                                      <a:gd name="T17" fmla="*/ 969 h 977"/>
                                      <a:gd name="T18" fmla="*/ 526 w 895"/>
                                      <a:gd name="T19" fmla="*/ 975 h 977"/>
                                      <a:gd name="T20" fmla="*/ 555 w 895"/>
                                      <a:gd name="T21" fmla="*/ 977 h 977"/>
                                      <a:gd name="T22" fmla="*/ 582 w 895"/>
                                      <a:gd name="T23" fmla="*/ 977 h 977"/>
                                      <a:gd name="T24" fmla="*/ 611 w 895"/>
                                      <a:gd name="T25" fmla="*/ 976 h 977"/>
                                      <a:gd name="T26" fmla="*/ 639 w 895"/>
                                      <a:gd name="T27" fmla="*/ 971 h 977"/>
                                      <a:gd name="T28" fmla="*/ 666 w 895"/>
                                      <a:gd name="T29" fmla="*/ 963 h 977"/>
                                      <a:gd name="T30" fmla="*/ 694 w 895"/>
                                      <a:gd name="T31" fmla="*/ 954 h 977"/>
                                      <a:gd name="T32" fmla="*/ 719 w 895"/>
                                      <a:gd name="T33" fmla="*/ 942 h 977"/>
                                      <a:gd name="T34" fmla="*/ 744 w 895"/>
                                      <a:gd name="T35" fmla="*/ 929 h 977"/>
                                      <a:gd name="T36" fmla="*/ 767 w 895"/>
                                      <a:gd name="T37" fmla="*/ 913 h 977"/>
                                      <a:gd name="T38" fmla="*/ 790 w 895"/>
                                      <a:gd name="T39" fmla="*/ 895 h 977"/>
                                      <a:gd name="T40" fmla="*/ 811 w 895"/>
                                      <a:gd name="T41" fmla="*/ 875 h 977"/>
                                      <a:gd name="T42" fmla="*/ 830 w 895"/>
                                      <a:gd name="T43" fmla="*/ 854 h 977"/>
                                      <a:gd name="T44" fmla="*/ 846 w 895"/>
                                      <a:gd name="T45" fmla="*/ 832 h 977"/>
                                      <a:gd name="T46" fmla="*/ 862 w 895"/>
                                      <a:gd name="T47" fmla="*/ 808 h 977"/>
                                      <a:gd name="T48" fmla="*/ 874 w 895"/>
                                      <a:gd name="T49" fmla="*/ 782 h 977"/>
                                      <a:gd name="T50" fmla="*/ 883 w 895"/>
                                      <a:gd name="T51" fmla="*/ 756 h 977"/>
                                      <a:gd name="T52" fmla="*/ 891 w 895"/>
                                      <a:gd name="T53" fmla="*/ 728 h 977"/>
                                      <a:gd name="T54" fmla="*/ 895 w 895"/>
                                      <a:gd name="T55" fmla="*/ 699 h 977"/>
                                      <a:gd name="T56" fmla="*/ 895 w 895"/>
                                      <a:gd name="T57" fmla="*/ 669 h 977"/>
                                      <a:gd name="T58" fmla="*/ 892 w 895"/>
                                      <a:gd name="T59" fmla="*/ 638 h 977"/>
                                      <a:gd name="T60" fmla="*/ 887 w 895"/>
                                      <a:gd name="T61" fmla="*/ 606 h 977"/>
                                      <a:gd name="T62" fmla="*/ 876 w 895"/>
                                      <a:gd name="T63" fmla="*/ 575 h 977"/>
                                      <a:gd name="T64" fmla="*/ 863 w 895"/>
                                      <a:gd name="T65" fmla="*/ 542 h 977"/>
                                      <a:gd name="T66" fmla="*/ 845 w 895"/>
                                      <a:gd name="T67" fmla="*/ 509 h 977"/>
                                      <a:gd name="T68" fmla="*/ 517 w 895"/>
                                      <a:gd name="T69" fmla="*/ 0 h 977"/>
                                      <a:gd name="T70" fmla="*/ 0 w 895"/>
                                      <a:gd name="T71" fmla="*/ 332 h 9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95" h="977">
                                        <a:moveTo>
                                          <a:pt x="0" y="332"/>
                                        </a:moveTo>
                                        <a:lnTo>
                                          <a:pt x="328" y="841"/>
                                        </a:lnTo>
                                        <a:lnTo>
                                          <a:pt x="349" y="870"/>
                                        </a:lnTo>
                                        <a:lnTo>
                                          <a:pt x="370" y="895"/>
                                        </a:lnTo>
                                        <a:lnTo>
                                          <a:pt x="394" y="916"/>
                                        </a:lnTo>
                                        <a:lnTo>
                                          <a:pt x="419" y="934"/>
                                        </a:lnTo>
                                        <a:lnTo>
                                          <a:pt x="445" y="948"/>
                                        </a:lnTo>
                                        <a:lnTo>
                                          <a:pt x="471" y="960"/>
                                        </a:lnTo>
                                        <a:lnTo>
                                          <a:pt x="499" y="969"/>
                                        </a:lnTo>
                                        <a:lnTo>
                                          <a:pt x="526" y="975"/>
                                        </a:lnTo>
                                        <a:lnTo>
                                          <a:pt x="555" y="977"/>
                                        </a:lnTo>
                                        <a:lnTo>
                                          <a:pt x="582" y="977"/>
                                        </a:lnTo>
                                        <a:lnTo>
                                          <a:pt x="611" y="976"/>
                                        </a:lnTo>
                                        <a:lnTo>
                                          <a:pt x="639" y="971"/>
                                        </a:lnTo>
                                        <a:lnTo>
                                          <a:pt x="666" y="963"/>
                                        </a:lnTo>
                                        <a:lnTo>
                                          <a:pt x="694" y="954"/>
                                        </a:lnTo>
                                        <a:lnTo>
                                          <a:pt x="719" y="942"/>
                                        </a:lnTo>
                                        <a:lnTo>
                                          <a:pt x="744" y="929"/>
                                        </a:lnTo>
                                        <a:lnTo>
                                          <a:pt x="767" y="913"/>
                                        </a:lnTo>
                                        <a:lnTo>
                                          <a:pt x="790" y="895"/>
                                        </a:lnTo>
                                        <a:lnTo>
                                          <a:pt x="811" y="875"/>
                                        </a:lnTo>
                                        <a:lnTo>
                                          <a:pt x="830" y="854"/>
                                        </a:lnTo>
                                        <a:lnTo>
                                          <a:pt x="846" y="832"/>
                                        </a:lnTo>
                                        <a:lnTo>
                                          <a:pt x="862" y="808"/>
                                        </a:lnTo>
                                        <a:lnTo>
                                          <a:pt x="874" y="782"/>
                                        </a:lnTo>
                                        <a:lnTo>
                                          <a:pt x="883" y="756"/>
                                        </a:lnTo>
                                        <a:lnTo>
                                          <a:pt x="891" y="728"/>
                                        </a:lnTo>
                                        <a:lnTo>
                                          <a:pt x="895" y="699"/>
                                        </a:lnTo>
                                        <a:lnTo>
                                          <a:pt x="895" y="669"/>
                                        </a:lnTo>
                                        <a:lnTo>
                                          <a:pt x="892" y="638"/>
                                        </a:lnTo>
                                        <a:lnTo>
                                          <a:pt x="887" y="606"/>
                                        </a:lnTo>
                                        <a:lnTo>
                                          <a:pt x="876" y="575"/>
                                        </a:lnTo>
                                        <a:lnTo>
                                          <a:pt x="863" y="542"/>
                                        </a:lnTo>
                                        <a:lnTo>
                                          <a:pt x="845" y="509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3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11" name="Freeform 3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0" y="3551"/>
                                  <a:ext cx="3376" cy="5798"/>
                                </a:xfrm>
                                <a:custGeom>
                                  <a:avLst/>
                                  <a:gdLst>
                                    <a:gd name="T0" fmla="*/ 2857 w 10128"/>
                                    <a:gd name="T1" fmla="*/ 14097 h 17394"/>
                                    <a:gd name="T2" fmla="*/ 2439 w 10128"/>
                                    <a:gd name="T3" fmla="*/ 15373 h 17394"/>
                                    <a:gd name="T4" fmla="*/ 2156 w 10128"/>
                                    <a:gd name="T5" fmla="*/ 14241 h 17394"/>
                                    <a:gd name="T6" fmla="*/ 2236 w 10128"/>
                                    <a:gd name="T7" fmla="*/ 12399 h 17394"/>
                                    <a:gd name="T8" fmla="*/ 5157 w 10128"/>
                                    <a:gd name="T9" fmla="*/ 6990 h 17394"/>
                                    <a:gd name="T10" fmla="*/ 5073 w 10128"/>
                                    <a:gd name="T11" fmla="*/ 8530 h 17394"/>
                                    <a:gd name="T12" fmla="*/ 4530 w 10128"/>
                                    <a:gd name="T13" fmla="*/ 7803 h 17394"/>
                                    <a:gd name="T14" fmla="*/ 4413 w 10128"/>
                                    <a:gd name="T15" fmla="*/ 6154 h 17394"/>
                                    <a:gd name="T16" fmla="*/ 3484 w 10128"/>
                                    <a:gd name="T17" fmla="*/ 5179 h 17394"/>
                                    <a:gd name="T18" fmla="*/ 209 w 10128"/>
                                    <a:gd name="T19" fmla="*/ 46 h 17394"/>
                                    <a:gd name="T20" fmla="*/ 465 w 10128"/>
                                    <a:gd name="T21" fmla="*/ 2252 h 17394"/>
                                    <a:gd name="T22" fmla="*/ 558 w 10128"/>
                                    <a:gd name="T23" fmla="*/ 3994 h 17394"/>
                                    <a:gd name="T24" fmla="*/ 1068 w 10128"/>
                                    <a:gd name="T25" fmla="*/ 6131 h 17394"/>
                                    <a:gd name="T26" fmla="*/ 558 w 10128"/>
                                    <a:gd name="T27" fmla="*/ 7803 h 17394"/>
                                    <a:gd name="T28" fmla="*/ 673 w 10128"/>
                                    <a:gd name="T29" fmla="*/ 9428 h 17394"/>
                                    <a:gd name="T30" fmla="*/ 1022 w 10128"/>
                                    <a:gd name="T31" fmla="*/ 12029 h 17394"/>
                                    <a:gd name="T32" fmla="*/ 1115 w 10128"/>
                                    <a:gd name="T33" fmla="*/ 13028 h 17394"/>
                                    <a:gd name="T34" fmla="*/ 1716 w 10128"/>
                                    <a:gd name="T35" fmla="*/ 15191 h 17394"/>
                                    <a:gd name="T36" fmla="*/ 1677 w 10128"/>
                                    <a:gd name="T37" fmla="*/ 16186 h 17394"/>
                                    <a:gd name="T38" fmla="*/ 2346 w 10128"/>
                                    <a:gd name="T39" fmla="*/ 17162 h 17394"/>
                                    <a:gd name="T40" fmla="*/ 2931 w 10128"/>
                                    <a:gd name="T41" fmla="*/ 16190 h 17394"/>
                                    <a:gd name="T42" fmla="*/ 3530 w 10128"/>
                                    <a:gd name="T43" fmla="*/ 17162 h 17394"/>
                                    <a:gd name="T44" fmla="*/ 3671 w 10128"/>
                                    <a:gd name="T45" fmla="*/ 15583 h 17394"/>
                                    <a:gd name="T46" fmla="*/ 3693 w 10128"/>
                                    <a:gd name="T47" fmla="*/ 13748 h 17394"/>
                                    <a:gd name="T48" fmla="*/ 3647 w 10128"/>
                                    <a:gd name="T49" fmla="*/ 11890 h 17394"/>
                                    <a:gd name="T50" fmla="*/ 3508 w 10128"/>
                                    <a:gd name="T51" fmla="*/ 9010 h 17394"/>
                                    <a:gd name="T52" fmla="*/ 3578 w 10128"/>
                                    <a:gd name="T53" fmla="*/ 7593 h 17394"/>
                                    <a:gd name="T54" fmla="*/ 4321 w 10128"/>
                                    <a:gd name="T55" fmla="*/ 9661 h 17394"/>
                                    <a:gd name="T56" fmla="*/ 4855 w 10128"/>
                                    <a:gd name="T57" fmla="*/ 10543 h 17394"/>
                                    <a:gd name="T58" fmla="*/ 4506 w 10128"/>
                                    <a:gd name="T59" fmla="*/ 14073 h 17394"/>
                                    <a:gd name="T60" fmla="*/ 4849 w 10128"/>
                                    <a:gd name="T61" fmla="*/ 15027 h 17394"/>
                                    <a:gd name="T62" fmla="*/ 4274 w 10128"/>
                                    <a:gd name="T63" fmla="*/ 16464 h 17394"/>
                                    <a:gd name="T64" fmla="*/ 5226 w 10128"/>
                                    <a:gd name="T65" fmla="*/ 17091 h 17394"/>
                                    <a:gd name="T66" fmla="*/ 5367 w 10128"/>
                                    <a:gd name="T67" fmla="*/ 16186 h 17394"/>
                                    <a:gd name="T68" fmla="*/ 5339 w 10128"/>
                                    <a:gd name="T69" fmla="*/ 14819 h 17394"/>
                                    <a:gd name="T70" fmla="*/ 5947 w 10128"/>
                                    <a:gd name="T71" fmla="*/ 11448 h 17394"/>
                                    <a:gd name="T72" fmla="*/ 6644 w 10128"/>
                                    <a:gd name="T73" fmla="*/ 10474 h 17394"/>
                                    <a:gd name="T74" fmla="*/ 7271 w 10128"/>
                                    <a:gd name="T75" fmla="*/ 11750 h 17394"/>
                                    <a:gd name="T76" fmla="*/ 7875 w 10128"/>
                                    <a:gd name="T77" fmla="*/ 14654 h 17394"/>
                                    <a:gd name="T78" fmla="*/ 7690 w 10128"/>
                                    <a:gd name="T79" fmla="*/ 15652 h 17394"/>
                                    <a:gd name="T80" fmla="*/ 7875 w 10128"/>
                                    <a:gd name="T81" fmla="*/ 16837 h 17394"/>
                                    <a:gd name="T82" fmla="*/ 8735 w 10128"/>
                                    <a:gd name="T83" fmla="*/ 15978 h 17394"/>
                                    <a:gd name="T84" fmla="*/ 8393 w 10128"/>
                                    <a:gd name="T85" fmla="*/ 14295 h 17394"/>
                                    <a:gd name="T86" fmla="*/ 8410 w 10128"/>
                                    <a:gd name="T87" fmla="*/ 12470 h 17394"/>
                                    <a:gd name="T88" fmla="*/ 7853 w 10128"/>
                                    <a:gd name="T89" fmla="*/ 9730 h 17394"/>
                                    <a:gd name="T90" fmla="*/ 7433 w 10128"/>
                                    <a:gd name="T91" fmla="*/ 8051 h 17394"/>
                                    <a:gd name="T92" fmla="*/ 7454 w 10128"/>
                                    <a:gd name="T93" fmla="*/ 7435 h 17394"/>
                                    <a:gd name="T94" fmla="*/ 7655 w 10128"/>
                                    <a:gd name="T95" fmla="*/ 6338 h 17394"/>
                                    <a:gd name="T96" fmla="*/ 8502 w 10128"/>
                                    <a:gd name="T97" fmla="*/ 5224 h 17394"/>
                                    <a:gd name="T98" fmla="*/ 9432 w 10128"/>
                                    <a:gd name="T99" fmla="*/ 4412 h 17394"/>
                                    <a:gd name="T100" fmla="*/ 10128 w 10128"/>
                                    <a:gd name="T101" fmla="*/ 2949 h 17394"/>
                                    <a:gd name="T102" fmla="*/ 9525 w 10128"/>
                                    <a:gd name="T103" fmla="*/ 2601 h 17394"/>
                                    <a:gd name="T104" fmla="*/ 9130 w 10128"/>
                                    <a:gd name="T105" fmla="*/ 3901 h 17394"/>
                                    <a:gd name="T106" fmla="*/ 8085 w 10128"/>
                                    <a:gd name="T107" fmla="*/ 4691 h 17394"/>
                                    <a:gd name="T108" fmla="*/ 8526 w 10128"/>
                                    <a:gd name="T109" fmla="*/ 3111 h 17394"/>
                                    <a:gd name="T110" fmla="*/ 6667 w 10128"/>
                                    <a:gd name="T111" fmla="*/ 2508 h 17394"/>
                                    <a:gd name="T112" fmla="*/ 5621 w 10128"/>
                                    <a:gd name="T113" fmla="*/ 3274 h 17394"/>
                                    <a:gd name="T114" fmla="*/ 3810 w 10128"/>
                                    <a:gd name="T115" fmla="*/ 4482 h 17394"/>
                                    <a:gd name="T116" fmla="*/ 3519 w 10128"/>
                                    <a:gd name="T117" fmla="*/ 4016 h 17394"/>
                                    <a:gd name="T118" fmla="*/ 2532 w 10128"/>
                                    <a:gd name="T119" fmla="*/ 2926 h 17394"/>
                                    <a:gd name="T120" fmla="*/ 1788 w 10128"/>
                                    <a:gd name="T121" fmla="*/ 3786 h 17394"/>
                                    <a:gd name="T122" fmla="*/ 1068 w 10128"/>
                                    <a:gd name="T123" fmla="*/ 2183 h 17394"/>
                                    <a:gd name="T124" fmla="*/ 790 w 10128"/>
                                    <a:gd name="T125" fmla="*/ 603 h 17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0128" h="17394">
                                      <a:moveTo>
                                        <a:pt x="2253" y="11379"/>
                                      </a:moveTo>
                                      <a:lnTo>
                                        <a:pt x="2276" y="11426"/>
                                      </a:lnTo>
                                      <a:lnTo>
                                        <a:pt x="2300" y="11541"/>
                                      </a:lnTo>
                                      <a:lnTo>
                                        <a:pt x="2324" y="11680"/>
                                      </a:lnTo>
                                      <a:lnTo>
                                        <a:pt x="2346" y="11797"/>
                                      </a:lnTo>
                                      <a:lnTo>
                                        <a:pt x="2369" y="11867"/>
                                      </a:lnTo>
                                      <a:lnTo>
                                        <a:pt x="2393" y="11890"/>
                                      </a:lnTo>
                                      <a:lnTo>
                                        <a:pt x="2415" y="11982"/>
                                      </a:lnTo>
                                      <a:lnTo>
                                        <a:pt x="2439" y="12145"/>
                                      </a:lnTo>
                                      <a:lnTo>
                                        <a:pt x="2463" y="12192"/>
                                      </a:lnTo>
                                      <a:lnTo>
                                        <a:pt x="2486" y="12285"/>
                                      </a:lnTo>
                                      <a:lnTo>
                                        <a:pt x="2509" y="12331"/>
                                      </a:lnTo>
                                      <a:lnTo>
                                        <a:pt x="2532" y="12540"/>
                                      </a:lnTo>
                                      <a:lnTo>
                                        <a:pt x="2556" y="12656"/>
                                      </a:lnTo>
                                      <a:lnTo>
                                        <a:pt x="2578" y="12680"/>
                                      </a:lnTo>
                                      <a:lnTo>
                                        <a:pt x="2602" y="12702"/>
                                      </a:lnTo>
                                      <a:lnTo>
                                        <a:pt x="2625" y="12795"/>
                                      </a:lnTo>
                                      <a:lnTo>
                                        <a:pt x="2649" y="12889"/>
                                      </a:lnTo>
                                      <a:lnTo>
                                        <a:pt x="2671" y="13028"/>
                                      </a:lnTo>
                                      <a:lnTo>
                                        <a:pt x="2695" y="13237"/>
                                      </a:lnTo>
                                      <a:lnTo>
                                        <a:pt x="2718" y="13399"/>
                                      </a:lnTo>
                                      <a:lnTo>
                                        <a:pt x="2741" y="13655"/>
                                      </a:lnTo>
                                      <a:lnTo>
                                        <a:pt x="2764" y="13724"/>
                                      </a:lnTo>
                                      <a:lnTo>
                                        <a:pt x="2788" y="13887"/>
                                      </a:lnTo>
                                      <a:lnTo>
                                        <a:pt x="2788" y="13956"/>
                                      </a:lnTo>
                                      <a:lnTo>
                                        <a:pt x="2788" y="13980"/>
                                      </a:lnTo>
                                      <a:lnTo>
                                        <a:pt x="2834" y="13980"/>
                                      </a:lnTo>
                                      <a:lnTo>
                                        <a:pt x="2834" y="14026"/>
                                      </a:lnTo>
                                      <a:lnTo>
                                        <a:pt x="2857" y="14097"/>
                                      </a:lnTo>
                                      <a:lnTo>
                                        <a:pt x="2903" y="14119"/>
                                      </a:lnTo>
                                      <a:lnTo>
                                        <a:pt x="2927" y="14143"/>
                                      </a:lnTo>
                                      <a:lnTo>
                                        <a:pt x="2951" y="14188"/>
                                      </a:lnTo>
                                      <a:lnTo>
                                        <a:pt x="2973" y="14305"/>
                                      </a:lnTo>
                                      <a:lnTo>
                                        <a:pt x="2996" y="14375"/>
                                      </a:lnTo>
                                      <a:lnTo>
                                        <a:pt x="3020" y="14421"/>
                                      </a:lnTo>
                                      <a:lnTo>
                                        <a:pt x="3044" y="14514"/>
                                      </a:lnTo>
                                      <a:lnTo>
                                        <a:pt x="3066" y="14724"/>
                                      </a:lnTo>
                                      <a:lnTo>
                                        <a:pt x="3090" y="14886"/>
                                      </a:lnTo>
                                      <a:lnTo>
                                        <a:pt x="3090" y="15141"/>
                                      </a:lnTo>
                                      <a:lnTo>
                                        <a:pt x="3066" y="15188"/>
                                      </a:lnTo>
                                      <a:lnTo>
                                        <a:pt x="3044" y="15234"/>
                                      </a:lnTo>
                                      <a:lnTo>
                                        <a:pt x="3020" y="15281"/>
                                      </a:lnTo>
                                      <a:lnTo>
                                        <a:pt x="2996" y="15303"/>
                                      </a:lnTo>
                                      <a:lnTo>
                                        <a:pt x="2996" y="15351"/>
                                      </a:lnTo>
                                      <a:lnTo>
                                        <a:pt x="2951" y="15351"/>
                                      </a:lnTo>
                                      <a:lnTo>
                                        <a:pt x="2927" y="15442"/>
                                      </a:lnTo>
                                      <a:lnTo>
                                        <a:pt x="2903" y="15466"/>
                                      </a:lnTo>
                                      <a:lnTo>
                                        <a:pt x="2881" y="15490"/>
                                      </a:lnTo>
                                      <a:lnTo>
                                        <a:pt x="2857" y="15513"/>
                                      </a:lnTo>
                                      <a:lnTo>
                                        <a:pt x="2857" y="15562"/>
                                      </a:lnTo>
                                      <a:lnTo>
                                        <a:pt x="2649" y="15536"/>
                                      </a:lnTo>
                                      <a:lnTo>
                                        <a:pt x="2602" y="15513"/>
                                      </a:lnTo>
                                      <a:lnTo>
                                        <a:pt x="2578" y="15490"/>
                                      </a:lnTo>
                                      <a:lnTo>
                                        <a:pt x="2556" y="15466"/>
                                      </a:lnTo>
                                      <a:lnTo>
                                        <a:pt x="2532" y="15442"/>
                                      </a:lnTo>
                                      <a:lnTo>
                                        <a:pt x="2486" y="15420"/>
                                      </a:lnTo>
                                      <a:lnTo>
                                        <a:pt x="2439" y="15420"/>
                                      </a:lnTo>
                                      <a:lnTo>
                                        <a:pt x="2439" y="15373"/>
                                      </a:lnTo>
                                      <a:lnTo>
                                        <a:pt x="2415" y="15351"/>
                                      </a:lnTo>
                                      <a:lnTo>
                                        <a:pt x="2369" y="15327"/>
                                      </a:lnTo>
                                      <a:lnTo>
                                        <a:pt x="2346" y="15281"/>
                                      </a:lnTo>
                                      <a:lnTo>
                                        <a:pt x="2324" y="15257"/>
                                      </a:lnTo>
                                      <a:lnTo>
                                        <a:pt x="2300" y="15234"/>
                                      </a:lnTo>
                                      <a:lnTo>
                                        <a:pt x="2253" y="15210"/>
                                      </a:lnTo>
                                      <a:lnTo>
                                        <a:pt x="2230" y="15141"/>
                                      </a:lnTo>
                                      <a:lnTo>
                                        <a:pt x="2207" y="15095"/>
                                      </a:lnTo>
                                      <a:lnTo>
                                        <a:pt x="2183" y="15025"/>
                                      </a:lnTo>
                                      <a:lnTo>
                                        <a:pt x="2161" y="14886"/>
                                      </a:lnTo>
                                      <a:lnTo>
                                        <a:pt x="2157" y="14884"/>
                                      </a:lnTo>
                                      <a:lnTo>
                                        <a:pt x="2154" y="14878"/>
                                      </a:lnTo>
                                      <a:lnTo>
                                        <a:pt x="2152" y="14870"/>
                                      </a:lnTo>
                                      <a:lnTo>
                                        <a:pt x="2149" y="14859"/>
                                      </a:lnTo>
                                      <a:lnTo>
                                        <a:pt x="2144" y="14829"/>
                                      </a:lnTo>
                                      <a:lnTo>
                                        <a:pt x="2140" y="14789"/>
                                      </a:lnTo>
                                      <a:lnTo>
                                        <a:pt x="2136" y="14742"/>
                                      </a:lnTo>
                                      <a:lnTo>
                                        <a:pt x="2133" y="14689"/>
                                      </a:lnTo>
                                      <a:lnTo>
                                        <a:pt x="2132" y="14633"/>
                                      </a:lnTo>
                                      <a:lnTo>
                                        <a:pt x="2131" y="14574"/>
                                      </a:lnTo>
                                      <a:lnTo>
                                        <a:pt x="2131" y="14515"/>
                                      </a:lnTo>
                                      <a:lnTo>
                                        <a:pt x="2132" y="14457"/>
                                      </a:lnTo>
                                      <a:lnTo>
                                        <a:pt x="2133" y="14404"/>
                                      </a:lnTo>
                                      <a:lnTo>
                                        <a:pt x="2136" y="14352"/>
                                      </a:lnTo>
                                      <a:lnTo>
                                        <a:pt x="2141" y="14309"/>
                                      </a:lnTo>
                                      <a:lnTo>
                                        <a:pt x="2146" y="14274"/>
                                      </a:lnTo>
                                      <a:lnTo>
                                        <a:pt x="2149" y="14261"/>
                                      </a:lnTo>
                                      <a:lnTo>
                                        <a:pt x="2153" y="14249"/>
                                      </a:lnTo>
                                      <a:lnTo>
                                        <a:pt x="2156" y="14241"/>
                                      </a:lnTo>
                                      <a:lnTo>
                                        <a:pt x="2161" y="14236"/>
                                      </a:lnTo>
                                      <a:lnTo>
                                        <a:pt x="2183" y="14097"/>
                                      </a:lnTo>
                                      <a:lnTo>
                                        <a:pt x="2207" y="14049"/>
                                      </a:lnTo>
                                      <a:lnTo>
                                        <a:pt x="2230" y="14026"/>
                                      </a:lnTo>
                                      <a:lnTo>
                                        <a:pt x="2230" y="13980"/>
                                      </a:lnTo>
                                      <a:lnTo>
                                        <a:pt x="2276" y="13980"/>
                                      </a:lnTo>
                                      <a:lnTo>
                                        <a:pt x="2300" y="13956"/>
                                      </a:lnTo>
                                      <a:lnTo>
                                        <a:pt x="2324" y="13934"/>
                                      </a:lnTo>
                                      <a:lnTo>
                                        <a:pt x="2346" y="13910"/>
                                      </a:lnTo>
                                      <a:lnTo>
                                        <a:pt x="2369" y="13864"/>
                                      </a:lnTo>
                                      <a:lnTo>
                                        <a:pt x="2393" y="13771"/>
                                      </a:lnTo>
                                      <a:lnTo>
                                        <a:pt x="2415" y="13724"/>
                                      </a:lnTo>
                                      <a:lnTo>
                                        <a:pt x="2439" y="13678"/>
                                      </a:lnTo>
                                      <a:lnTo>
                                        <a:pt x="2439" y="13470"/>
                                      </a:lnTo>
                                      <a:lnTo>
                                        <a:pt x="2415" y="13329"/>
                                      </a:lnTo>
                                      <a:lnTo>
                                        <a:pt x="2393" y="13167"/>
                                      </a:lnTo>
                                      <a:lnTo>
                                        <a:pt x="2369" y="13121"/>
                                      </a:lnTo>
                                      <a:lnTo>
                                        <a:pt x="2346" y="12843"/>
                                      </a:lnTo>
                                      <a:lnTo>
                                        <a:pt x="2324" y="12726"/>
                                      </a:lnTo>
                                      <a:lnTo>
                                        <a:pt x="2300" y="12587"/>
                                      </a:lnTo>
                                      <a:lnTo>
                                        <a:pt x="2300" y="12563"/>
                                      </a:lnTo>
                                      <a:lnTo>
                                        <a:pt x="2300" y="12517"/>
                                      </a:lnTo>
                                      <a:lnTo>
                                        <a:pt x="2276" y="12470"/>
                                      </a:lnTo>
                                      <a:lnTo>
                                        <a:pt x="2253" y="12424"/>
                                      </a:lnTo>
                                      <a:lnTo>
                                        <a:pt x="2250" y="12423"/>
                                      </a:lnTo>
                                      <a:lnTo>
                                        <a:pt x="2246" y="12422"/>
                                      </a:lnTo>
                                      <a:lnTo>
                                        <a:pt x="2244" y="12418"/>
                                      </a:lnTo>
                                      <a:lnTo>
                                        <a:pt x="2241" y="12412"/>
                                      </a:lnTo>
                                      <a:lnTo>
                                        <a:pt x="2236" y="12399"/>
                                      </a:lnTo>
                                      <a:lnTo>
                                        <a:pt x="2232" y="12381"/>
                                      </a:lnTo>
                                      <a:lnTo>
                                        <a:pt x="2229" y="12360"/>
                                      </a:lnTo>
                                      <a:lnTo>
                                        <a:pt x="2228" y="12336"/>
                                      </a:lnTo>
                                      <a:lnTo>
                                        <a:pt x="2226" y="12311"/>
                                      </a:lnTo>
                                      <a:lnTo>
                                        <a:pt x="2225" y="12284"/>
                                      </a:lnTo>
                                      <a:lnTo>
                                        <a:pt x="2226" y="12258"/>
                                      </a:lnTo>
                                      <a:lnTo>
                                        <a:pt x="2228" y="12231"/>
                                      </a:lnTo>
                                      <a:lnTo>
                                        <a:pt x="2230" y="12205"/>
                                      </a:lnTo>
                                      <a:lnTo>
                                        <a:pt x="2233" y="12182"/>
                                      </a:lnTo>
                                      <a:lnTo>
                                        <a:pt x="2237" y="12161"/>
                                      </a:lnTo>
                                      <a:lnTo>
                                        <a:pt x="2241" y="12144"/>
                                      </a:lnTo>
                                      <a:lnTo>
                                        <a:pt x="2244" y="12137"/>
                                      </a:lnTo>
                                      <a:lnTo>
                                        <a:pt x="2247" y="12130"/>
                                      </a:lnTo>
                                      <a:lnTo>
                                        <a:pt x="2250" y="12125"/>
                                      </a:lnTo>
                                      <a:lnTo>
                                        <a:pt x="2253" y="12123"/>
                                      </a:lnTo>
                                      <a:lnTo>
                                        <a:pt x="2253" y="11843"/>
                                      </a:lnTo>
                                      <a:lnTo>
                                        <a:pt x="2230" y="11472"/>
                                      </a:lnTo>
                                      <a:lnTo>
                                        <a:pt x="2208" y="11353"/>
                                      </a:lnTo>
                                      <a:lnTo>
                                        <a:pt x="2253" y="11379"/>
                                      </a:lnTo>
                                      <a:close/>
                                      <a:moveTo>
                                        <a:pt x="5250" y="5248"/>
                                      </a:moveTo>
                                      <a:lnTo>
                                        <a:pt x="5226" y="5434"/>
                                      </a:lnTo>
                                      <a:lnTo>
                                        <a:pt x="5204" y="5573"/>
                                      </a:lnTo>
                                      <a:lnTo>
                                        <a:pt x="5204" y="5736"/>
                                      </a:lnTo>
                                      <a:lnTo>
                                        <a:pt x="5226" y="5922"/>
                                      </a:lnTo>
                                      <a:lnTo>
                                        <a:pt x="5226" y="5992"/>
                                      </a:lnTo>
                                      <a:lnTo>
                                        <a:pt x="5204" y="6061"/>
                                      </a:lnTo>
                                      <a:lnTo>
                                        <a:pt x="5181" y="6317"/>
                                      </a:lnTo>
                                      <a:lnTo>
                                        <a:pt x="5157" y="6549"/>
                                      </a:lnTo>
                                      <a:lnTo>
                                        <a:pt x="5157" y="6990"/>
                                      </a:lnTo>
                                      <a:lnTo>
                                        <a:pt x="5181" y="7385"/>
                                      </a:lnTo>
                                      <a:lnTo>
                                        <a:pt x="5204" y="7593"/>
                                      </a:lnTo>
                                      <a:lnTo>
                                        <a:pt x="5204" y="7617"/>
                                      </a:lnTo>
                                      <a:lnTo>
                                        <a:pt x="5181" y="7663"/>
                                      </a:lnTo>
                                      <a:lnTo>
                                        <a:pt x="5157" y="7756"/>
                                      </a:lnTo>
                                      <a:lnTo>
                                        <a:pt x="5157" y="7803"/>
                                      </a:lnTo>
                                      <a:lnTo>
                                        <a:pt x="5111" y="7803"/>
                                      </a:lnTo>
                                      <a:lnTo>
                                        <a:pt x="5087" y="7825"/>
                                      </a:lnTo>
                                      <a:lnTo>
                                        <a:pt x="5064" y="7919"/>
                                      </a:lnTo>
                                      <a:lnTo>
                                        <a:pt x="5042" y="7988"/>
                                      </a:lnTo>
                                      <a:lnTo>
                                        <a:pt x="5042" y="8128"/>
                                      </a:lnTo>
                                      <a:lnTo>
                                        <a:pt x="5064" y="8174"/>
                                      </a:lnTo>
                                      <a:lnTo>
                                        <a:pt x="5068" y="8176"/>
                                      </a:lnTo>
                                      <a:lnTo>
                                        <a:pt x="5070" y="8178"/>
                                      </a:lnTo>
                                      <a:lnTo>
                                        <a:pt x="5074" y="8182"/>
                                      </a:lnTo>
                                      <a:lnTo>
                                        <a:pt x="5077" y="8189"/>
                                      </a:lnTo>
                                      <a:lnTo>
                                        <a:pt x="5081" y="8206"/>
                                      </a:lnTo>
                                      <a:lnTo>
                                        <a:pt x="5085" y="8228"/>
                                      </a:lnTo>
                                      <a:lnTo>
                                        <a:pt x="5087" y="8254"/>
                                      </a:lnTo>
                                      <a:lnTo>
                                        <a:pt x="5090" y="8285"/>
                                      </a:lnTo>
                                      <a:lnTo>
                                        <a:pt x="5091" y="8316"/>
                                      </a:lnTo>
                                      <a:lnTo>
                                        <a:pt x="5091" y="8349"/>
                                      </a:lnTo>
                                      <a:lnTo>
                                        <a:pt x="5091" y="8383"/>
                                      </a:lnTo>
                                      <a:lnTo>
                                        <a:pt x="5090" y="8416"/>
                                      </a:lnTo>
                                      <a:lnTo>
                                        <a:pt x="5087" y="8447"/>
                                      </a:lnTo>
                                      <a:lnTo>
                                        <a:pt x="5085" y="8475"/>
                                      </a:lnTo>
                                      <a:lnTo>
                                        <a:pt x="5081" y="8501"/>
                                      </a:lnTo>
                                      <a:lnTo>
                                        <a:pt x="5076" y="8522"/>
                                      </a:lnTo>
                                      <a:lnTo>
                                        <a:pt x="5073" y="8530"/>
                                      </a:lnTo>
                                      <a:lnTo>
                                        <a:pt x="5070" y="8536"/>
                                      </a:lnTo>
                                      <a:lnTo>
                                        <a:pt x="5068" y="8542"/>
                                      </a:lnTo>
                                      <a:lnTo>
                                        <a:pt x="5064" y="8546"/>
                                      </a:lnTo>
                                      <a:lnTo>
                                        <a:pt x="5042" y="8685"/>
                                      </a:lnTo>
                                      <a:lnTo>
                                        <a:pt x="5042" y="8825"/>
                                      </a:lnTo>
                                      <a:lnTo>
                                        <a:pt x="5064" y="8894"/>
                                      </a:lnTo>
                                      <a:lnTo>
                                        <a:pt x="5064" y="9010"/>
                                      </a:lnTo>
                                      <a:lnTo>
                                        <a:pt x="5042" y="9079"/>
                                      </a:lnTo>
                                      <a:lnTo>
                                        <a:pt x="5018" y="9266"/>
                                      </a:lnTo>
                                      <a:lnTo>
                                        <a:pt x="4994" y="9359"/>
                                      </a:lnTo>
                                      <a:lnTo>
                                        <a:pt x="4972" y="9405"/>
                                      </a:lnTo>
                                      <a:lnTo>
                                        <a:pt x="4948" y="9544"/>
                                      </a:lnTo>
                                      <a:lnTo>
                                        <a:pt x="4879" y="9567"/>
                                      </a:lnTo>
                                      <a:lnTo>
                                        <a:pt x="4879" y="9452"/>
                                      </a:lnTo>
                                      <a:lnTo>
                                        <a:pt x="4855" y="9405"/>
                                      </a:lnTo>
                                      <a:lnTo>
                                        <a:pt x="4832" y="9335"/>
                                      </a:lnTo>
                                      <a:lnTo>
                                        <a:pt x="4809" y="9266"/>
                                      </a:lnTo>
                                      <a:lnTo>
                                        <a:pt x="4786" y="9010"/>
                                      </a:lnTo>
                                      <a:lnTo>
                                        <a:pt x="4762" y="8871"/>
                                      </a:lnTo>
                                      <a:lnTo>
                                        <a:pt x="4738" y="8755"/>
                                      </a:lnTo>
                                      <a:lnTo>
                                        <a:pt x="4716" y="8639"/>
                                      </a:lnTo>
                                      <a:lnTo>
                                        <a:pt x="4693" y="8523"/>
                                      </a:lnTo>
                                      <a:lnTo>
                                        <a:pt x="4669" y="8337"/>
                                      </a:lnTo>
                                      <a:lnTo>
                                        <a:pt x="4647" y="8220"/>
                                      </a:lnTo>
                                      <a:lnTo>
                                        <a:pt x="4623" y="8174"/>
                                      </a:lnTo>
                                      <a:lnTo>
                                        <a:pt x="4599" y="8128"/>
                                      </a:lnTo>
                                      <a:lnTo>
                                        <a:pt x="4576" y="7849"/>
                                      </a:lnTo>
                                      <a:lnTo>
                                        <a:pt x="4554" y="7825"/>
                                      </a:lnTo>
                                      <a:lnTo>
                                        <a:pt x="4530" y="7803"/>
                                      </a:lnTo>
                                      <a:lnTo>
                                        <a:pt x="4506" y="7734"/>
                                      </a:lnTo>
                                      <a:lnTo>
                                        <a:pt x="4506" y="7617"/>
                                      </a:lnTo>
                                      <a:lnTo>
                                        <a:pt x="4530" y="7593"/>
                                      </a:lnTo>
                                      <a:lnTo>
                                        <a:pt x="4576" y="7571"/>
                                      </a:lnTo>
                                      <a:lnTo>
                                        <a:pt x="4599" y="7524"/>
                                      </a:lnTo>
                                      <a:lnTo>
                                        <a:pt x="4716" y="7501"/>
                                      </a:lnTo>
                                      <a:lnTo>
                                        <a:pt x="4786" y="7478"/>
                                      </a:lnTo>
                                      <a:lnTo>
                                        <a:pt x="4832" y="7454"/>
                                      </a:lnTo>
                                      <a:lnTo>
                                        <a:pt x="4855" y="7431"/>
                                      </a:lnTo>
                                      <a:lnTo>
                                        <a:pt x="4855" y="7315"/>
                                      </a:lnTo>
                                      <a:lnTo>
                                        <a:pt x="4832" y="7269"/>
                                      </a:lnTo>
                                      <a:lnTo>
                                        <a:pt x="4809" y="7222"/>
                                      </a:lnTo>
                                      <a:lnTo>
                                        <a:pt x="4786" y="7129"/>
                                      </a:lnTo>
                                      <a:lnTo>
                                        <a:pt x="4762" y="7036"/>
                                      </a:lnTo>
                                      <a:lnTo>
                                        <a:pt x="4738" y="7014"/>
                                      </a:lnTo>
                                      <a:lnTo>
                                        <a:pt x="4716" y="6990"/>
                                      </a:lnTo>
                                      <a:lnTo>
                                        <a:pt x="4693" y="6920"/>
                                      </a:lnTo>
                                      <a:lnTo>
                                        <a:pt x="4669" y="6827"/>
                                      </a:lnTo>
                                      <a:lnTo>
                                        <a:pt x="4647" y="6781"/>
                                      </a:lnTo>
                                      <a:lnTo>
                                        <a:pt x="4623" y="6665"/>
                                      </a:lnTo>
                                      <a:lnTo>
                                        <a:pt x="4599" y="6619"/>
                                      </a:lnTo>
                                      <a:lnTo>
                                        <a:pt x="4576" y="6502"/>
                                      </a:lnTo>
                                      <a:lnTo>
                                        <a:pt x="4554" y="6456"/>
                                      </a:lnTo>
                                      <a:lnTo>
                                        <a:pt x="4530" y="6409"/>
                                      </a:lnTo>
                                      <a:lnTo>
                                        <a:pt x="4506" y="6363"/>
                                      </a:lnTo>
                                      <a:lnTo>
                                        <a:pt x="4484" y="6317"/>
                                      </a:lnTo>
                                      <a:lnTo>
                                        <a:pt x="4460" y="6224"/>
                                      </a:lnTo>
                                      <a:lnTo>
                                        <a:pt x="4437" y="6177"/>
                                      </a:lnTo>
                                      <a:lnTo>
                                        <a:pt x="4413" y="6154"/>
                                      </a:lnTo>
                                      <a:lnTo>
                                        <a:pt x="4391" y="6107"/>
                                      </a:lnTo>
                                      <a:lnTo>
                                        <a:pt x="4367" y="6014"/>
                                      </a:lnTo>
                                      <a:lnTo>
                                        <a:pt x="4344" y="5992"/>
                                      </a:lnTo>
                                      <a:lnTo>
                                        <a:pt x="4321" y="5945"/>
                                      </a:lnTo>
                                      <a:lnTo>
                                        <a:pt x="4298" y="5899"/>
                                      </a:lnTo>
                                      <a:lnTo>
                                        <a:pt x="4252" y="5899"/>
                                      </a:lnTo>
                                      <a:lnTo>
                                        <a:pt x="4252" y="5805"/>
                                      </a:lnTo>
                                      <a:lnTo>
                                        <a:pt x="4228" y="5782"/>
                                      </a:lnTo>
                                      <a:lnTo>
                                        <a:pt x="4205" y="5760"/>
                                      </a:lnTo>
                                      <a:lnTo>
                                        <a:pt x="4181" y="5712"/>
                                      </a:lnTo>
                                      <a:lnTo>
                                        <a:pt x="4159" y="5690"/>
                                      </a:lnTo>
                                      <a:lnTo>
                                        <a:pt x="4111" y="5666"/>
                                      </a:lnTo>
                                      <a:lnTo>
                                        <a:pt x="4089" y="5643"/>
                                      </a:lnTo>
                                      <a:lnTo>
                                        <a:pt x="4042" y="5643"/>
                                      </a:lnTo>
                                      <a:lnTo>
                                        <a:pt x="4042" y="5573"/>
                                      </a:lnTo>
                                      <a:lnTo>
                                        <a:pt x="3972" y="5550"/>
                                      </a:lnTo>
                                      <a:lnTo>
                                        <a:pt x="3949" y="5527"/>
                                      </a:lnTo>
                                      <a:lnTo>
                                        <a:pt x="3927" y="5480"/>
                                      </a:lnTo>
                                      <a:lnTo>
                                        <a:pt x="3879" y="5458"/>
                                      </a:lnTo>
                                      <a:lnTo>
                                        <a:pt x="3833" y="5458"/>
                                      </a:lnTo>
                                      <a:lnTo>
                                        <a:pt x="3833" y="5411"/>
                                      </a:lnTo>
                                      <a:lnTo>
                                        <a:pt x="3786" y="5387"/>
                                      </a:lnTo>
                                      <a:lnTo>
                                        <a:pt x="3764" y="5365"/>
                                      </a:lnTo>
                                      <a:lnTo>
                                        <a:pt x="3717" y="5365"/>
                                      </a:lnTo>
                                      <a:lnTo>
                                        <a:pt x="3717" y="5318"/>
                                      </a:lnTo>
                                      <a:lnTo>
                                        <a:pt x="3601" y="5295"/>
                                      </a:lnTo>
                                      <a:lnTo>
                                        <a:pt x="3554" y="5272"/>
                                      </a:lnTo>
                                      <a:lnTo>
                                        <a:pt x="3484" y="5248"/>
                                      </a:lnTo>
                                      <a:lnTo>
                                        <a:pt x="3484" y="5179"/>
                                      </a:lnTo>
                                      <a:lnTo>
                                        <a:pt x="3508" y="5155"/>
                                      </a:lnTo>
                                      <a:lnTo>
                                        <a:pt x="3530" y="5133"/>
                                      </a:lnTo>
                                      <a:lnTo>
                                        <a:pt x="3578" y="5109"/>
                                      </a:lnTo>
                                      <a:lnTo>
                                        <a:pt x="3624" y="5085"/>
                                      </a:lnTo>
                                      <a:lnTo>
                                        <a:pt x="3786" y="5063"/>
                                      </a:lnTo>
                                      <a:lnTo>
                                        <a:pt x="3833" y="5039"/>
                                      </a:lnTo>
                                      <a:lnTo>
                                        <a:pt x="3879" y="5016"/>
                                      </a:lnTo>
                                      <a:lnTo>
                                        <a:pt x="3996" y="4992"/>
                                      </a:lnTo>
                                      <a:lnTo>
                                        <a:pt x="4018" y="4970"/>
                                      </a:lnTo>
                                      <a:lnTo>
                                        <a:pt x="4111" y="4946"/>
                                      </a:lnTo>
                                      <a:lnTo>
                                        <a:pt x="4181" y="4923"/>
                                      </a:lnTo>
                                      <a:lnTo>
                                        <a:pt x="4321" y="4900"/>
                                      </a:lnTo>
                                      <a:lnTo>
                                        <a:pt x="4367" y="4877"/>
                                      </a:lnTo>
                                      <a:lnTo>
                                        <a:pt x="4437" y="4853"/>
                                      </a:lnTo>
                                      <a:lnTo>
                                        <a:pt x="4437" y="4900"/>
                                      </a:lnTo>
                                      <a:lnTo>
                                        <a:pt x="4647" y="4900"/>
                                      </a:lnTo>
                                      <a:lnTo>
                                        <a:pt x="4786" y="4877"/>
                                      </a:lnTo>
                                      <a:lnTo>
                                        <a:pt x="4832" y="4877"/>
                                      </a:lnTo>
                                      <a:lnTo>
                                        <a:pt x="4972" y="4900"/>
                                      </a:lnTo>
                                      <a:lnTo>
                                        <a:pt x="5064" y="4923"/>
                                      </a:lnTo>
                                      <a:lnTo>
                                        <a:pt x="5087" y="4946"/>
                                      </a:lnTo>
                                      <a:lnTo>
                                        <a:pt x="5157" y="4970"/>
                                      </a:lnTo>
                                      <a:lnTo>
                                        <a:pt x="5181" y="5063"/>
                                      </a:lnTo>
                                      <a:lnTo>
                                        <a:pt x="5250" y="5085"/>
                                      </a:lnTo>
                                      <a:lnTo>
                                        <a:pt x="5274" y="5133"/>
                                      </a:lnTo>
                                      <a:lnTo>
                                        <a:pt x="5274" y="5224"/>
                                      </a:lnTo>
                                      <a:lnTo>
                                        <a:pt x="5250" y="5248"/>
                                      </a:lnTo>
                                      <a:close/>
                                      <a:moveTo>
                                        <a:pt x="279" y="24"/>
                                      </a:moveTo>
                                      <a:lnTo>
                                        <a:pt x="209" y="46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40" y="93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70" y="163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23" y="744"/>
                                      </a:lnTo>
                                      <a:lnTo>
                                        <a:pt x="46" y="813"/>
                                      </a:lnTo>
                                      <a:lnTo>
                                        <a:pt x="70" y="929"/>
                                      </a:lnTo>
                                      <a:lnTo>
                                        <a:pt x="92" y="1022"/>
                                      </a:lnTo>
                                      <a:lnTo>
                                        <a:pt x="116" y="1068"/>
                                      </a:lnTo>
                                      <a:lnTo>
                                        <a:pt x="140" y="1137"/>
                                      </a:lnTo>
                                      <a:lnTo>
                                        <a:pt x="163" y="1184"/>
                                      </a:lnTo>
                                      <a:lnTo>
                                        <a:pt x="185" y="1230"/>
                                      </a:lnTo>
                                      <a:lnTo>
                                        <a:pt x="209" y="1347"/>
                                      </a:lnTo>
                                      <a:lnTo>
                                        <a:pt x="233" y="1417"/>
                                      </a:lnTo>
                                      <a:lnTo>
                                        <a:pt x="255" y="1510"/>
                                      </a:lnTo>
                                      <a:lnTo>
                                        <a:pt x="279" y="1556"/>
                                      </a:lnTo>
                                      <a:lnTo>
                                        <a:pt x="302" y="1695"/>
                                      </a:lnTo>
                                      <a:lnTo>
                                        <a:pt x="302" y="1742"/>
                                      </a:lnTo>
                                      <a:lnTo>
                                        <a:pt x="302" y="1811"/>
                                      </a:lnTo>
                                      <a:lnTo>
                                        <a:pt x="326" y="1857"/>
                                      </a:lnTo>
                                      <a:lnTo>
                                        <a:pt x="348" y="1950"/>
                                      </a:lnTo>
                                      <a:lnTo>
                                        <a:pt x="372" y="1974"/>
                                      </a:lnTo>
                                      <a:lnTo>
                                        <a:pt x="395" y="2044"/>
                                      </a:lnTo>
                                      <a:lnTo>
                                        <a:pt x="418" y="2159"/>
                                      </a:lnTo>
                                      <a:lnTo>
                                        <a:pt x="441" y="2206"/>
                                      </a:lnTo>
                                      <a:lnTo>
                                        <a:pt x="465" y="2252"/>
                                      </a:lnTo>
                                      <a:lnTo>
                                        <a:pt x="487" y="2299"/>
                                      </a:lnTo>
                                      <a:lnTo>
                                        <a:pt x="511" y="2392"/>
                                      </a:lnTo>
                                      <a:lnTo>
                                        <a:pt x="534" y="2438"/>
                                      </a:lnTo>
                                      <a:lnTo>
                                        <a:pt x="558" y="2508"/>
                                      </a:lnTo>
                                      <a:lnTo>
                                        <a:pt x="580" y="2554"/>
                                      </a:lnTo>
                                      <a:lnTo>
                                        <a:pt x="604" y="2625"/>
                                      </a:lnTo>
                                      <a:lnTo>
                                        <a:pt x="627" y="2671"/>
                                      </a:lnTo>
                                      <a:lnTo>
                                        <a:pt x="650" y="2740"/>
                                      </a:lnTo>
                                      <a:lnTo>
                                        <a:pt x="673" y="2810"/>
                                      </a:lnTo>
                                      <a:lnTo>
                                        <a:pt x="697" y="2949"/>
                                      </a:lnTo>
                                      <a:lnTo>
                                        <a:pt x="721" y="3111"/>
                                      </a:lnTo>
                                      <a:lnTo>
                                        <a:pt x="743" y="3204"/>
                                      </a:lnTo>
                                      <a:lnTo>
                                        <a:pt x="767" y="3298"/>
                                      </a:lnTo>
                                      <a:lnTo>
                                        <a:pt x="790" y="3367"/>
                                      </a:lnTo>
                                      <a:lnTo>
                                        <a:pt x="812" y="3414"/>
                                      </a:lnTo>
                                      <a:lnTo>
                                        <a:pt x="812" y="3437"/>
                                      </a:lnTo>
                                      <a:lnTo>
                                        <a:pt x="812" y="3553"/>
                                      </a:lnTo>
                                      <a:lnTo>
                                        <a:pt x="812" y="3692"/>
                                      </a:lnTo>
                                      <a:lnTo>
                                        <a:pt x="790" y="3716"/>
                                      </a:lnTo>
                                      <a:lnTo>
                                        <a:pt x="767" y="3738"/>
                                      </a:lnTo>
                                      <a:lnTo>
                                        <a:pt x="743" y="3762"/>
                                      </a:lnTo>
                                      <a:lnTo>
                                        <a:pt x="721" y="3809"/>
                                      </a:lnTo>
                                      <a:lnTo>
                                        <a:pt x="721" y="3855"/>
                                      </a:lnTo>
                                      <a:lnTo>
                                        <a:pt x="673" y="3855"/>
                                      </a:lnTo>
                                      <a:lnTo>
                                        <a:pt x="650" y="3879"/>
                                      </a:lnTo>
                                      <a:lnTo>
                                        <a:pt x="627" y="3901"/>
                                      </a:lnTo>
                                      <a:lnTo>
                                        <a:pt x="604" y="3948"/>
                                      </a:lnTo>
                                      <a:lnTo>
                                        <a:pt x="580" y="3970"/>
                                      </a:lnTo>
                                      <a:lnTo>
                                        <a:pt x="558" y="3994"/>
                                      </a:lnTo>
                                      <a:lnTo>
                                        <a:pt x="534" y="4018"/>
                                      </a:lnTo>
                                      <a:lnTo>
                                        <a:pt x="534" y="4064"/>
                                      </a:lnTo>
                                      <a:lnTo>
                                        <a:pt x="558" y="4111"/>
                                      </a:lnTo>
                                      <a:lnTo>
                                        <a:pt x="580" y="4157"/>
                                      </a:lnTo>
                                      <a:lnTo>
                                        <a:pt x="604" y="4203"/>
                                      </a:lnTo>
                                      <a:lnTo>
                                        <a:pt x="627" y="4273"/>
                                      </a:lnTo>
                                      <a:lnTo>
                                        <a:pt x="650" y="4319"/>
                                      </a:lnTo>
                                      <a:lnTo>
                                        <a:pt x="697" y="4319"/>
                                      </a:lnTo>
                                      <a:lnTo>
                                        <a:pt x="697" y="4389"/>
                                      </a:lnTo>
                                      <a:lnTo>
                                        <a:pt x="721" y="4482"/>
                                      </a:lnTo>
                                      <a:lnTo>
                                        <a:pt x="743" y="4552"/>
                                      </a:lnTo>
                                      <a:lnTo>
                                        <a:pt x="767" y="4621"/>
                                      </a:lnTo>
                                      <a:lnTo>
                                        <a:pt x="790" y="4645"/>
                                      </a:lnTo>
                                      <a:lnTo>
                                        <a:pt x="812" y="4668"/>
                                      </a:lnTo>
                                      <a:lnTo>
                                        <a:pt x="836" y="4784"/>
                                      </a:lnTo>
                                      <a:lnTo>
                                        <a:pt x="860" y="4853"/>
                                      </a:lnTo>
                                      <a:lnTo>
                                        <a:pt x="883" y="4923"/>
                                      </a:lnTo>
                                      <a:lnTo>
                                        <a:pt x="906" y="4970"/>
                                      </a:lnTo>
                                      <a:lnTo>
                                        <a:pt x="929" y="5039"/>
                                      </a:lnTo>
                                      <a:lnTo>
                                        <a:pt x="953" y="5295"/>
                                      </a:lnTo>
                                      <a:lnTo>
                                        <a:pt x="975" y="5341"/>
                                      </a:lnTo>
                                      <a:lnTo>
                                        <a:pt x="999" y="5365"/>
                                      </a:lnTo>
                                      <a:lnTo>
                                        <a:pt x="1022" y="5387"/>
                                      </a:lnTo>
                                      <a:lnTo>
                                        <a:pt x="1046" y="5527"/>
                                      </a:lnTo>
                                      <a:lnTo>
                                        <a:pt x="1068" y="5666"/>
                                      </a:lnTo>
                                      <a:lnTo>
                                        <a:pt x="1068" y="5782"/>
                                      </a:lnTo>
                                      <a:lnTo>
                                        <a:pt x="1068" y="5992"/>
                                      </a:lnTo>
                                      <a:lnTo>
                                        <a:pt x="1068" y="6085"/>
                                      </a:lnTo>
                                      <a:lnTo>
                                        <a:pt x="1068" y="6131"/>
                                      </a:lnTo>
                                      <a:lnTo>
                                        <a:pt x="1068" y="6293"/>
                                      </a:lnTo>
                                      <a:lnTo>
                                        <a:pt x="1046" y="6387"/>
                                      </a:lnTo>
                                      <a:lnTo>
                                        <a:pt x="1022" y="6409"/>
                                      </a:lnTo>
                                      <a:lnTo>
                                        <a:pt x="999" y="6456"/>
                                      </a:lnTo>
                                      <a:lnTo>
                                        <a:pt x="999" y="6502"/>
                                      </a:lnTo>
                                      <a:lnTo>
                                        <a:pt x="953" y="6502"/>
                                      </a:lnTo>
                                      <a:lnTo>
                                        <a:pt x="929" y="6526"/>
                                      </a:lnTo>
                                      <a:lnTo>
                                        <a:pt x="906" y="6572"/>
                                      </a:lnTo>
                                      <a:lnTo>
                                        <a:pt x="883" y="6595"/>
                                      </a:lnTo>
                                      <a:lnTo>
                                        <a:pt x="860" y="6641"/>
                                      </a:lnTo>
                                      <a:lnTo>
                                        <a:pt x="860" y="6758"/>
                                      </a:lnTo>
                                      <a:lnTo>
                                        <a:pt x="883" y="6804"/>
                                      </a:lnTo>
                                      <a:lnTo>
                                        <a:pt x="906" y="6827"/>
                                      </a:lnTo>
                                      <a:lnTo>
                                        <a:pt x="953" y="6851"/>
                                      </a:lnTo>
                                      <a:lnTo>
                                        <a:pt x="883" y="6851"/>
                                      </a:lnTo>
                                      <a:lnTo>
                                        <a:pt x="860" y="6873"/>
                                      </a:lnTo>
                                      <a:lnTo>
                                        <a:pt x="836" y="7014"/>
                                      </a:lnTo>
                                      <a:lnTo>
                                        <a:pt x="812" y="7246"/>
                                      </a:lnTo>
                                      <a:lnTo>
                                        <a:pt x="790" y="7292"/>
                                      </a:lnTo>
                                      <a:lnTo>
                                        <a:pt x="767" y="7361"/>
                                      </a:lnTo>
                                      <a:lnTo>
                                        <a:pt x="743" y="7408"/>
                                      </a:lnTo>
                                      <a:lnTo>
                                        <a:pt x="721" y="7478"/>
                                      </a:lnTo>
                                      <a:lnTo>
                                        <a:pt x="697" y="7501"/>
                                      </a:lnTo>
                                      <a:lnTo>
                                        <a:pt x="673" y="7524"/>
                                      </a:lnTo>
                                      <a:lnTo>
                                        <a:pt x="650" y="7547"/>
                                      </a:lnTo>
                                      <a:lnTo>
                                        <a:pt x="627" y="7593"/>
                                      </a:lnTo>
                                      <a:lnTo>
                                        <a:pt x="604" y="7686"/>
                                      </a:lnTo>
                                      <a:lnTo>
                                        <a:pt x="580" y="7710"/>
                                      </a:lnTo>
                                      <a:lnTo>
                                        <a:pt x="558" y="7803"/>
                                      </a:lnTo>
                                      <a:lnTo>
                                        <a:pt x="534" y="7825"/>
                                      </a:lnTo>
                                      <a:lnTo>
                                        <a:pt x="511" y="7849"/>
                                      </a:lnTo>
                                      <a:lnTo>
                                        <a:pt x="511" y="7919"/>
                                      </a:lnTo>
                                      <a:lnTo>
                                        <a:pt x="465" y="7919"/>
                                      </a:lnTo>
                                      <a:lnTo>
                                        <a:pt x="441" y="7942"/>
                                      </a:lnTo>
                                      <a:lnTo>
                                        <a:pt x="418" y="7988"/>
                                      </a:lnTo>
                                      <a:lnTo>
                                        <a:pt x="418" y="8105"/>
                                      </a:lnTo>
                                      <a:lnTo>
                                        <a:pt x="441" y="8151"/>
                                      </a:lnTo>
                                      <a:lnTo>
                                        <a:pt x="465" y="8174"/>
                                      </a:lnTo>
                                      <a:lnTo>
                                        <a:pt x="487" y="8198"/>
                                      </a:lnTo>
                                      <a:lnTo>
                                        <a:pt x="511" y="8268"/>
                                      </a:lnTo>
                                      <a:lnTo>
                                        <a:pt x="534" y="8291"/>
                                      </a:lnTo>
                                      <a:lnTo>
                                        <a:pt x="558" y="8313"/>
                                      </a:lnTo>
                                      <a:lnTo>
                                        <a:pt x="580" y="8337"/>
                                      </a:lnTo>
                                      <a:lnTo>
                                        <a:pt x="604" y="8361"/>
                                      </a:lnTo>
                                      <a:lnTo>
                                        <a:pt x="627" y="8383"/>
                                      </a:lnTo>
                                      <a:lnTo>
                                        <a:pt x="650" y="8430"/>
                                      </a:lnTo>
                                      <a:lnTo>
                                        <a:pt x="673" y="8452"/>
                                      </a:lnTo>
                                      <a:lnTo>
                                        <a:pt x="721" y="8452"/>
                                      </a:lnTo>
                                      <a:lnTo>
                                        <a:pt x="721" y="8500"/>
                                      </a:lnTo>
                                      <a:lnTo>
                                        <a:pt x="743" y="8523"/>
                                      </a:lnTo>
                                      <a:lnTo>
                                        <a:pt x="767" y="8569"/>
                                      </a:lnTo>
                                      <a:lnTo>
                                        <a:pt x="790" y="8593"/>
                                      </a:lnTo>
                                      <a:lnTo>
                                        <a:pt x="790" y="8755"/>
                                      </a:lnTo>
                                      <a:lnTo>
                                        <a:pt x="767" y="8778"/>
                                      </a:lnTo>
                                      <a:lnTo>
                                        <a:pt x="743" y="8825"/>
                                      </a:lnTo>
                                      <a:lnTo>
                                        <a:pt x="721" y="8871"/>
                                      </a:lnTo>
                                      <a:lnTo>
                                        <a:pt x="697" y="9010"/>
                                      </a:lnTo>
                                      <a:lnTo>
                                        <a:pt x="673" y="9428"/>
                                      </a:lnTo>
                                      <a:lnTo>
                                        <a:pt x="650" y="9452"/>
                                      </a:lnTo>
                                      <a:lnTo>
                                        <a:pt x="650" y="9498"/>
                                      </a:lnTo>
                                      <a:lnTo>
                                        <a:pt x="673" y="9754"/>
                                      </a:lnTo>
                                      <a:lnTo>
                                        <a:pt x="673" y="9893"/>
                                      </a:lnTo>
                                      <a:lnTo>
                                        <a:pt x="673" y="10055"/>
                                      </a:lnTo>
                                      <a:lnTo>
                                        <a:pt x="697" y="10148"/>
                                      </a:lnTo>
                                      <a:lnTo>
                                        <a:pt x="721" y="10242"/>
                                      </a:lnTo>
                                      <a:lnTo>
                                        <a:pt x="743" y="10357"/>
                                      </a:lnTo>
                                      <a:lnTo>
                                        <a:pt x="767" y="10381"/>
                                      </a:lnTo>
                                      <a:lnTo>
                                        <a:pt x="790" y="10427"/>
                                      </a:lnTo>
                                      <a:lnTo>
                                        <a:pt x="812" y="10474"/>
                                      </a:lnTo>
                                      <a:lnTo>
                                        <a:pt x="836" y="10589"/>
                                      </a:lnTo>
                                      <a:lnTo>
                                        <a:pt x="860" y="10682"/>
                                      </a:lnTo>
                                      <a:lnTo>
                                        <a:pt x="883" y="10799"/>
                                      </a:lnTo>
                                      <a:lnTo>
                                        <a:pt x="906" y="10914"/>
                                      </a:lnTo>
                                      <a:lnTo>
                                        <a:pt x="929" y="11147"/>
                                      </a:lnTo>
                                      <a:lnTo>
                                        <a:pt x="953" y="11216"/>
                                      </a:lnTo>
                                      <a:lnTo>
                                        <a:pt x="975" y="11333"/>
                                      </a:lnTo>
                                      <a:lnTo>
                                        <a:pt x="999" y="11379"/>
                                      </a:lnTo>
                                      <a:lnTo>
                                        <a:pt x="1022" y="11496"/>
                                      </a:lnTo>
                                      <a:lnTo>
                                        <a:pt x="1046" y="11797"/>
                                      </a:lnTo>
                                      <a:lnTo>
                                        <a:pt x="1046" y="11867"/>
                                      </a:lnTo>
                                      <a:lnTo>
                                        <a:pt x="1046" y="11913"/>
                                      </a:lnTo>
                                      <a:lnTo>
                                        <a:pt x="999" y="11913"/>
                                      </a:lnTo>
                                      <a:lnTo>
                                        <a:pt x="975" y="11936"/>
                                      </a:lnTo>
                                      <a:lnTo>
                                        <a:pt x="953" y="11960"/>
                                      </a:lnTo>
                                      <a:lnTo>
                                        <a:pt x="953" y="12006"/>
                                      </a:lnTo>
                                      <a:lnTo>
                                        <a:pt x="975" y="12029"/>
                                      </a:lnTo>
                                      <a:lnTo>
                                        <a:pt x="1022" y="12029"/>
                                      </a:lnTo>
                                      <a:lnTo>
                                        <a:pt x="1046" y="12029"/>
                                      </a:lnTo>
                                      <a:lnTo>
                                        <a:pt x="1068" y="12075"/>
                                      </a:lnTo>
                                      <a:lnTo>
                                        <a:pt x="1072" y="12077"/>
                                      </a:lnTo>
                                      <a:lnTo>
                                        <a:pt x="1075" y="12079"/>
                                      </a:lnTo>
                                      <a:lnTo>
                                        <a:pt x="1077" y="12084"/>
                                      </a:lnTo>
                                      <a:lnTo>
                                        <a:pt x="1081" y="12091"/>
                                      </a:lnTo>
                                      <a:lnTo>
                                        <a:pt x="1085" y="12108"/>
                                      </a:lnTo>
                                      <a:lnTo>
                                        <a:pt x="1089" y="12129"/>
                                      </a:lnTo>
                                      <a:lnTo>
                                        <a:pt x="1092" y="12157"/>
                                      </a:lnTo>
                                      <a:lnTo>
                                        <a:pt x="1094" y="12185"/>
                                      </a:lnTo>
                                      <a:lnTo>
                                        <a:pt x="1096" y="12217"/>
                                      </a:lnTo>
                                      <a:lnTo>
                                        <a:pt x="1096" y="12250"/>
                                      </a:lnTo>
                                      <a:lnTo>
                                        <a:pt x="1096" y="12284"/>
                                      </a:lnTo>
                                      <a:lnTo>
                                        <a:pt x="1094" y="12317"/>
                                      </a:lnTo>
                                      <a:lnTo>
                                        <a:pt x="1092" y="12348"/>
                                      </a:lnTo>
                                      <a:lnTo>
                                        <a:pt x="1089" y="12377"/>
                                      </a:lnTo>
                                      <a:lnTo>
                                        <a:pt x="1085" y="12402"/>
                                      </a:lnTo>
                                      <a:lnTo>
                                        <a:pt x="1080" y="12423"/>
                                      </a:lnTo>
                                      <a:lnTo>
                                        <a:pt x="1077" y="12431"/>
                                      </a:lnTo>
                                      <a:lnTo>
                                        <a:pt x="1075" y="12439"/>
                                      </a:lnTo>
                                      <a:lnTo>
                                        <a:pt x="1072" y="12444"/>
                                      </a:lnTo>
                                      <a:lnTo>
                                        <a:pt x="1068" y="12448"/>
                                      </a:lnTo>
                                      <a:lnTo>
                                        <a:pt x="1046" y="12494"/>
                                      </a:lnTo>
                                      <a:lnTo>
                                        <a:pt x="1046" y="12750"/>
                                      </a:lnTo>
                                      <a:lnTo>
                                        <a:pt x="1046" y="12795"/>
                                      </a:lnTo>
                                      <a:lnTo>
                                        <a:pt x="1046" y="12865"/>
                                      </a:lnTo>
                                      <a:lnTo>
                                        <a:pt x="1068" y="12912"/>
                                      </a:lnTo>
                                      <a:lnTo>
                                        <a:pt x="1092" y="12982"/>
                                      </a:lnTo>
                                      <a:lnTo>
                                        <a:pt x="1115" y="13028"/>
                                      </a:lnTo>
                                      <a:lnTo>
                                        <a:pt x="1138" y="13051"/>
                                      </a:lnTo>
                                      <a:lnTo>
                                        <a:pt x="1161" y="13097"/>
                                      </a:lnTo>
                                      <a:lnTo>
                                        <a:pt x="1185" y="13121"/>
                                      </a:lnTo>
                                      <a:lnTo>
                                        <a:pt x="1231" y="13144"/>
                                      </a:lnTo>
                                      <a:lnTo>
                                        <a:pt x="1254" y="13307"/>
                                      </a:lnTo>
                                      <a:lnTo>
                                        <a:pt x="1278" y="13353"/>
                                      </a:lnTo>
                                      <a:lnTo>
                                        <a:pt x="1300" y="13422"/>
                                      </a:lnTo>
                                      <a:lnTo>
                                        <a:pt x="1324" y="13516"/>
                                      </a:lnTo>
                                      <a:lnTo>
                                        <a:pt x="1348" y="13655"/>
                                      </a:lnTo>
                                      <a:lnTo>
                                        <a:pt x="1371" y="13910"/>
                                      </a:lnTo>
                                      <a:lnTo>
                                        <a:pt x="1394" y="13980"/>
                                      </a:lnTo>
                                      <a:lnTo>
                                        <a:pt x="1417" y="14073"/>
                                      </a:lnTo>
                                      <a:lnTo>
                                        <a:pt x="1441" y="14166"/>
                                      </a:lnTo>
                                      <a:lnTo>
                                        <a:pt x="1463" y="14329"/>
                                      </a:lnTo>
                                      <a:lnTo>
                                        <a:pt x="1487" y="14491"/>
                                      </a:lnTo>
                                      <a:lnTo>
                                        <a:pt x="1533" y="14514"/>
                                      </a:lnTo>
                                      <a:lnTo>
                                        <a:pt x="1556" y="14537"/>
                                      </a:lnTo>
                                      <a:lnTo>
                                        <a:pt x="1580" y="14676"/>
                                      </a:lnTo>
                                      <a:lnTo>
                                        <a:pt x="1603" y="14769"/>
                                      </a:lnTo>
                                      <a:lnTo>
                                        <a:pt x="1626" y="14815"/>
                                      </a:lnTo>
                                      <a:lnTo>
                                        <a:pt x="1649" y="14886"/>
                                      </a:lnTo>
                                      <a:lnTo>
                                        <a:pt x="1673" y="15002"/>
                                      </a:lnTo>
                                      <a:lnTo>
                                        <a:pt x="1695" y="15118"/>
                                      </a:lnTo>
                                      <a:lnTo>
                                        <a:pt x="1699" y="15120"/>
                                      </a:lnTo>
                                      <a:lnTo>
                                        <a:pt x="1702" y="15124"/>
                                      </a:lnTo>
                                      <a:lnTo>
                                        <a:pt x="1706" y="15129"/>
                                      </a:lnTo>
                                      <a:lnTo>
                                        <a:pt x="1708" y="15138"/>
                                      </a:lnTo>
                                      <a:lnTo>
                                        <a:pt x="1712" y="15160"/>
                                      </a:lnTo>
                                      <a:lnTo>
                                        <a:pt x="1716" y="15191"/>
                                      </a:lnTo>
                                      <a:lnTo>
                                        <a:pt x="1719" y="15225"/>
                                      </a:lnTo>
                                      <a:lnTo>
                                        <a:pt x="1721" y="15264"/>
                                      </a:lnTo>
                                      <a:lnTo>
                                        <a:pt x="1723" y="15307"/>
                                      </a:lnTo>
                                      <a:lnTo>
                                        <a:pt x="1723" y="15351"/>
                                      </a:lnTo>
                                      <a:lnTo>
                                        <a:pt x="1723" y="15395"/>
                                      </a:lnTo>
                                      <a:lnTo>
                                        <a:pt x="1721" y="15438"/>
                                      </a:lnTo>
                                      <a:lnTo>
                                        <a:pt x="1719" y="15479"/>
                                      </a:lnTo>
                                      <a:lnTo>
                                        <a:pt x="1716" y="15517"/>
                                      </a:lnTo>
                                      <a:lnTo>
                                        <a:pt x="1712" y="15550"/>
                                      </a:lnTo>
                                      <a:lnTo>
                                        <a:pt x="1707" y="15576"/>
                                      </a:lnTo>
                                      <a:lnTo>
                                        <a:pt x="1704" y="15587"/>
                                      </a:lnTo>
                                      <a:lnTo>
                                        <a:pt x="1702" y="15596"/>
                                      </a:lnTo>
                                      <a:lnTo>
                                        <a:pt x="1699" y="15601"/>
                                      </a:lnTo>
                                      <a:lnTo>
                                        <a:pt x="1695" y="15605"/>
                                      </a:lnTo>
                                      <a:lnTo>
                                        <a:pt x="1695" y="15652"/>
                                      </a:lnTo>
                                      <a:lnTo>
                                        <a:pt x="1649" y="15652"/>
                                      </a:lnTo>
                                      <a:lnTo>
                                        <a:pt x="1626" y="15676"/>
                                      </a:lnTo>
                                      <a:lnTo>
                                        <a:pt x="1626" y="15884"/>
                                      </a:lnTo>
                                      <a:lnTo>
                                        <a:pt x="1649" y="16000"/>
                                      </a:lnTo>
                                      <a:lnTo>
                                        <a:pt x="1653" y="16001"/>
                                      </a:lnTo>
                                      <a:lnTo>
                                        <a:pt x="1656" y="16005"/>
                                      </a:lnTo>
                                      <a:lnTo>
                                        <a:pt x="1659" y="16009"/>
                                      </a:lnTo>
                                      <a:lnTo>
                                        <a:pt x="1661" y="16016"/>
                                      </a:lnTo>
                                      <a:lnTo>
                                        <a:pt x="1666" y="16034"/>
                                      </a:lnTo>
                                      <a:lnTo>
                                        <a:pt x="1670" y="16058"/>
                                      </a:lnTo>
                                      <a:lnTo>
                                        <a:pt x="1673" y="16086"/>
                                      </a:lnTo>
                                      <a:lnTo>
                                        <a:pt x="1676" y="16118"/>
                                      </a:lnTo>
                                      <a:lnTo>
                                        <a:pt x="1677" y="16152"/>
                                      </a:lnTo>
                                      <a:lnTo>
                                        <a:pt x="1677" y="16186"/>
                                      </a:lnTo>
                                      <a:lnTo>
                                        <a:pt x="1676" y="16223"/>
                                      </a:lnTo>
                                      <a:lnTo>
                                        <a:pt x="1674" y="16257"/>
                                      </a:lnTo>
                                      <a:lnTo>
                                        <a:pt x="1673" y="16291"/>
                                      </a:lnTo>
                                      <a:lnTo>
                                        <a:pt x="1669" y="16321"/>
                                      </a:lnTo>
                                      <a:lnTo>
                                        <a:pt x="1665" y="16347"/>
                                      </a:lnTo>
                                      <a:lnTo>
                                        <a:pt x="1661" y="16370"/>
                                      </a:lnTo>
                                      <a:lnTo>
                                        <a:pt x="1659" y="16379"/>
                                      </a:lnTo>
                                      <a:lnTo>
                                        <a:pt x="1656" y="16385"/>
                                      </a:lnTo>
                                      <a:lnTo>
                                        <a:pt x="1652" y="16392"/>
                                      </a:lnTo>
                                      <a:lnTo>
                                        <a:pt x="1649" y="16395"/>
                                      </a:lnTo>
                                      <a:lnTo>
                                        <a:pt x="1626" y="16627"/>
                                      </a:lnTo>
                                      <a:lnTo>
                                        <a:pt x="1626" y="16674"/>
                                      </a:lnTo>
                                      <a:lnTo>
                                        <a:pt x="1649" y="17022"/>
                                      </a:lnTo>
                                      <a:lnTo>
                                        <a:pt x="1673" y="17091"/>
                                      </a:lnTo>
                                      <a:lnTo>
                                        <a:pt x="1695" y="17232"/>
                                      </a:lnTo>
                                      <a:lnTo>
                                        <a:pt x="1719" y="17254"/>
                                      </a:lnTo>
                                      <a:lnTo>
                                        <a:pt x="1742" y="17277"/>
                                      </a:lnTo>
                                      <a:lnTo>
                                        <a:pt x="1788" y="17277"/>
                                      </a:lnTo>
                                      <a:lnTo>
                                        <a:pt x="1788" y="17325"/>
                                      </a:lnTo>
                                      <a:lnTo>
                                        <a:pt x="1858" y="17347"/>
                                      </a:lnTo>
                                      <a:lnTo>
                                        <a:pt x="1929" y="17347"/>
                                      </a:lnTo>
                                      <a:lnTo>
                                        <a:pt x="2021" y="17325"/>
                                      </a:lnTo>
                                      <a:lnTo>
                                        <a:pt x="2068" y="17301"/>
                                      </a:lnTo>
                                      <a:lnTo>
                                        <a:pt x="2161" y="17277"/>
                                      </a:lnTo>
                                      <a:lnTo>
                                        <a:pt x="2207" y="17254"/>
                                      </a:lnTo>
                                      <a:lnTo>
                                        <a:pt x="2253" y="17232"/>
                                      </a:lnTo>
                                      <a:lnTo>
                                        <a:pt x="2276" y="17208"/>
                                      </a:lnTo>
                                      <a:lnTo>
                                        <a:pt x="2300" y="17184"/>
                                      </a:lnTo>
                                      <a:lnTo>
                                        <a:pt x="2346" y="17162"/>
                                      </a:lnTo>
                                      <a:lnTo>
                                        <a:pt x="2369" y="17138"/>
                                      </a:lnTo>
                                      <a:lnTo>
                                        <a:pt x="2393" y="17115"/>
                                      </a:lnTo>
                                      <a:lnTo>
                                        <a:pt x="2415" y="17091"/>
                                      </a:lnTo>
                                      <a:lnTo>
                                        <a:pt x="2439" y="17069"/>
                                      </a:lnTo>
                                      <a:lnTo>
                                        <a:pt x="2463" y="17045"/>
                                      </a:lnTo>
                                      <a:lnTo>
                                        <a:pt x="2509" y="17022"/>
                                      </a:lnTo>
                                      <a:lnTo>
                                        <a:pt x="2532" y="16999"/>
                                      </a:lnTo>
                                      <a:lnTo>
                                        <a:pt x="2556" y="16952"/>
                                      </a:lnTo>
                                      <a:lnTo>
                                        <a:pt x="2578" y="16859"/>
                                      </a:lnTo>
                                      <a:lnTo>
                                        <a:pt x="2602" y="16767"/>
                                      </a:lnTo>
                                      <a:lnTo>
                                        <a:pt x="2602" y="16650"/>
                                      </a:lnTo>
                                      <a:lnTo>
                                        <a:pt x="2556" y="16650"/>
                                      </a:lnTo>
                                      <a:lnTo>
                                        <a:pt x="2556" y="16418"/>
                                      </a:lnTo>
                                      <a:lnTo>
                                        <a:pt x="2532" y="16395"/>
                                      </a:lnTo>
                                      <a:lnTo>
                                        <a:pt x="2463" y="16372"/>
                                      </a:lnTo>
                                      <a:lnTo>
                                        <a:pt x="2439" y="16303"/>
                                      </a:lnTo>
                                      <a:lnTo>
                                        <a:pt x="2439" y="16279"/>
                                      </a:lnTo>
                                      <a:lnTo>
                                        <a:pt x="2439" y="16210"/>
                                      </a:lnTo>
                                      <a:lnTo>
                                        <a:pt x="2486" y="16210"/>
                                      </a:lnTo>
                                      <a:lnTo>
                                        <a:pt x="2602" y="16186"/>
                                      </a:lnTo>
                                      <a:lnTo>
                                        <a:pt x="2649" y="16162"/>
                                      </a:lnTo>
                                      <a:lnTo>
                                        <a:pt x="2671" y="16140"/>
                                      </a:lnTo>
                                      <a:lnTo>
                                        <a:pt x="2695" y="16047"/>
                                      </a:lnTo>
                                      <a:lnTo>
                                        <a:pt x="2764" y="16047"/>
                                      </a:lnTo>
                                      <a:lnTo>
                                        <a:pt x="2788" y="16093"/>
                                      </a:lnTo>
                                      <a:lnTo>
                                        <a:pt x="2812" y="16117"/>
                                      </a:lnTo>
                                      <a:lnTo>
                                        <a:pt x="2834" y="16162"/>
                                      </a:lnTo>
                                      <a:lnTo>
                                        <a:pt x="2881" y="16186"/>
                                      </a:lnTo>
                                      <a:lnTo>
                                        <a:pt x="2931" y="16190"/>
                                      </a:lnTo>
                                      <a:lnTo>
                                        <a:pt x="2903" y="16210"/>
                                      </a:lnTo>
                                      <a:lnTo>
                                        <a:pt x="2881" y="16279"/>
                                      </a:lnTo>
                                      <a:lnTo>
                                        <a:pt x="2857" y="16303"/>
                                      </a:lnTo>
                                      <a:lnTo>
                                        <a:pt x="2834" y="16349"/>
                                      </a:lnTo>
                                      <a:lnTo>
                                        <a:pt x="2812" y="16372"/>
                                      </a:lnTo>
                                      <a:lnTo>
                                        <a:pt x="2764" y="16395"/>
                                      </a:lnTo>
                                      <a:lnTo>
                                        <a:pt x="2741" y="16442"/>
                                      </a:lnTo>
                                      <a:lnTo>
                                        <a:pt x="2718" y="16581"/>
                                      </a:lnTo>
                                      <a:lnTo>
                                        <a:pt x="2695" y="16627"/>
                                      </a:lnTo>
                                      <a:lnTo>
                                        <a:pt x="2695" y="16744"/>
                                      </a:lnTo>
                                      <a:lnTo>
                                        <a:pt x="2718" y="16767"/>
                                      </a:lnTo>
                                      <a:lnTo>
                                        <a:pt x="2741" y="16883"/>
                                      </a:lnTo>
                                      <a:lnTo>
                                        <a:pt x="2764" y="16952"/>
                                      </a:lnTo>
                                      <a:lnTo>
                                        <a:pt x="2812" y="16952"/>
                                      </a:lnTo>
                                      <a:lnTo>
                                        <a:pt x="2812" y="17022"/>
                                      </a:lnTo>
                                      <a:lnTo>
                                        <a:pt x="2834" y="17045"/>
                                      </a:lnTo>
                                      <a:lnTo>
                                        <a:pt x="2857" y="17091"/>
                                      </a:lnTo>
                                      <a:lnTo>
                                        <a:pt x="2881" y="17138"/>
                                      </a:lnTo>
                                      <a:lnTo>
                                        <a:pt x="2903" y="17162"/>
                                      </a:lnTo>
                                      <a:lnTo>
                                        <a:pt x="2951" y="17184"/>
                                      </a:lnTo>
                                      <a:lnTo>
                                        <a:pt x="2973" y="17208"/>
                                      </a:lnTo>
                                      <a:lnTo>
                                        <a:pt x="3020" y="17232"/>
                                      </a:lnTo>
                                      <a:lnTo>
                                        <a:pt x="3066" y="17254"/>
                                      </a:lnTo>
                                      <a:lnTo>
                                        <a:pt x="3136" y="17277"/>
                                      </a:lnTo>
                                      <a:lnTo>
                                        <a:pt x="3415" y="17277"/>
                                      </a:lnTo>
                                      <a:lnTo>
                                        <a:pt x="3461" y="17254"/>
                                      </a:lnTo>
                                      <a:lnTo>
                                        <a:pt x="3508" y="17232"/>
                                      </a:lnTo>
                                      <a:lnTo>
                                        <a:pt x="3530" y="17208"/>
                                      </a:lnTo>
                                      <a:lnTo>
                                        <a:pt x="3530" y="17162"/>
                                      </a:lnTo>
                                      <a:lnTo>
                                        <a:pt x="3578" y="17162"/>
                                      </a:lnTo>
                                      <a:lnTo>
                                        <a:pt x="3601" y="17115"/>
                                      </a:lnTo>
                                      <a:lnTo>
                                        <a:pt x="3624" y="17022"/>
                                      </a:lnTo>
                                      <a:lnTo>
                                        <a:pt x="3647" y="16883"/>
                                      </a:lnTo>
                                      <a:lnTo>
                                        <a:pt x="3671" y="16789"/>
                                      </a:lnTo>
                                      <a:lnTo>
                                        <a:pt x="3693" y="16767"/>
                                      </a:lnTo>
                                      <a:lnTo>
                                        <a:pt x="3717" y="16744"/>
                                      </a:lnTo>
                                      <a:lnTo>
                                        <a:pt x="3715" y="16685"/>
                                      </a:lnTo>
                                      <a:lnTo>
                                        <a:pt x="3710" y="16606"/>
                                      </a:lnTo>
                                      <a:lnTo>
                                        <a:pt x="3704" y="16514"/>
                                      </a:lnTo>
                                      <a:lnTo>
                                        <a:pt x="3700" y="16418"/>
                                      </a:lnTo>
                                      <a:lnTo>
                                        <a:pt x="3700" y="16371"/>
                                      </a:lnTo>
                                      <a:lnTo>
                                        <a:pt x="3700" y="16326"/>
                                      </a:lnTo>
                                      <a:lnTo>
                                        <a:pt x="3701" y="16283"/>
                                      </a:lnTo>
                                      <a:lnTo>
                                        <a:pt x="3705" y="16244"/>
                                      </a:lnTo>
                                      <a:lnTo>
                                        <a:pt x="3706" y="16225"/>
                                      </a:lnTo>
                                      <a:lnTo>
                                        <a:pt x="3710" y="16208"/>
                                      </a:lnTo>
                                      <a:lnTo>
                                        <a:pt x="3713" y="16193"/>
                                      </a:lnTo>
                                      <a:lnTo>
                                        <a:pt x="3717" y="16178"/>
                                      </a:lnTo>
                                      <a:lnTo>
                                        <a:pt x="3722" y="16166"/>
                                      </a:lnTo>
                                      <a:lnTo>
                                        <a:pt x="3727" y="16156"/>
                                      </a:lnTo>
                                      <a:lnTo>
                                        <a:pt x="3734" y="16147"/>
                                      </a:lnTo>
                                      <a:lnTo>
                                        <a:pt x="3740" y="16140"/>
                                      </a:lnTo>
                                      <a:lnTo>
                                        <a:pt x="3764" y="16000"/>
                                      </a:lnTo>
                                      <a:lnTo>
                                        <a:pt x="3764" y="15722"/>
                                      </a:lnTo>
                                      <a:lnTo>
                                        <a:pt x="3740" y="15652"/>
                                      </a:lnTo>
                                      <a:lnTo>
                                        <a:pt x="3717" y="15629"/>
                                      </a:lnTo>
                                      <a:lnTo>
                                        <a:pt x="3671" y="15629"/>
                                      </a:lnTo>
                                      <a:lnTo>
                                        <a:pt x="3671" y="15583"/>
                                      </a:lnTo>
                                      <a:lnTo>
                                        <a:pt x="3647" y="15536"/>
                                      </a:lnTo>
                                      <a:lnTo>
                                        <a:pt x="3624" y="15303"/>
                                      </a:lnTo>
                                      <a:lnTo>
                                        <a:pt x="3601" y="15188"/>
                                      </a:lnTo>
                                      <a:lnTo>
                                        <a:pt x="3578" y="15095"/>
                                      </a:lnTo>
                                      <a:lnTo>
                                        <a:pt x="3574" y="15093"/>
                                      </a:lnTo>
                                      <a:lnTo>
                                        <a:pt x="3571" y="15088"/>
                                      </a:lnTo>
                                      <a:lnTo>
                                        <a:pt x="3568" y="15082"/>
                                      </a:lnTo>
                                      <a:lnTo>
                                        <a:pt x="3564" y="15071"/>
                                      </a:lnTo>
                                      <a:lnTo>
                                        <a:pt x="3561" y="15044"/>
                                      </a:lnTo>
                                      <a:lnTo>
                                        <a:pt x="3557" y="15008"/>
                                      </a:lnTo>
                                      <a:lnTo>
                                        <a:pt x="3553" y="14968"/>
                                      </a:lnTo>
                                      <a:lnTo>
                                        <a:pt x="3550" y="14920"/>
                                      </a:lnTo>
                                      <a:lnTo>
                                        <a:pt x="3549" y="14869"/>
                                      </a:lnTo>
                                      <a:lnTo>
                                        <a:pt x="3549" y="14817"/>
                                      </a:lnTo>
                                      <a:lnTo>
                                        <a:pt x="3549" y="14764"/>
                                      </a:lnTo>
                                      <a:lnTo>
                                        <a:pt x="3550" y="14713"/>
                                      </a:lnTo>
                                      <a:lnTo>
                                        <a:pt x="3551" y="14665"/>
                                      </a:lnTo>
                                      <a:lnTo>
                                        <a:pt x="3555" y="14619"/>
                                      </a:lnTo>
                                      <a:lnTo>
                                        <a:pt x="3559" y="14581"/>
                                      </a:lnTo>
                                      <a:lnTo>
                                        <a:pt x="3564" y="14549"/>
                                      </a:lnTo>
                                      <a:lnTo>
                                        <a:pt x="3567" y="14536"/>
                                      </a:lnTo>
                                      <a:lnTo>
                                        <a:pt x="3570" y="14527"/>
                                      </a:lnTo>
                                      <a:lnTo>
                                        <a:pt x="3574" y="14519"/>
                                      </a:lnTo>
                                      <a:lnTo>
                                        <a:pt x="3578" y="14514"/>
                                      </a:lnTo>
                                      <a:lnTo>
                                        <a:pt x="3601" y="14073"/>
                                      </a:lnTo>
                                      <a:lnTo>
                                        <a:pt x="3624" y="14003"/>
                                      </a:lnTo>
                                      <a:lnTo>
                                        <a:pt x="3624" y="13771"/>
                                      </a:lnTo>
                                      <a:lnTo>
                                        <a:pt x="3671" y="13771"/>
                                      </a:lnTo>
                                      <a:lnTo>
                                        <a:pt x="3693" y="13748"/>
                                      </a:lnTo>
                                      <a:lnTo>
                                        <a:pt x="3717" y="13678"/>
                                      </a:lnTo>
                                      <a:lnTo>
                                        <a:pt x="3740" y="13632"/>
                                      </a:lnTo>
                                      <a:lnTo>
                                        <a:pt x="3740" y="13585"/>
                                      </a:lnTo>
                                      <a:lnTo>
                                        <a:pt x="3717" y="13539"/>
                                      </a:lnTo>
                                      <a:lnTo>
                                        <a:pt x="3693" y="13470"/>
                                      </a:lnTo>
                                      <a:lnTo>
                                        <a:pt x="3693" y="13422"/>
                                      </a:lnTo>
                                      <a:lnTo>
                                        <a:pt x="3693" y="13353"/>
                                      </a:lnTo>
                                      <a:lnTo>
                                        <a:pt x="3693" y="13237"/>
                                      </a:lnTo>
                                      <a:lnTo>
                                        <a:pt x="3717" y="13214"/>
                                      </a:lnTo>
                                      <a:lnTo>
                                        <a:pt x="3740" y="13167"/>
                                      </a:lnTo>
                                      <a:lnTo>
                                        <a:pt x="3786" y="13144"/>
                                      </a:lnTo>
                                      <a:lnTo>
                                        <a:pt x="3810" y="13121"/>
                                      </a:lnTo>
                                      <a:lnTo>
                                        <a:pt x="3833" y="13051"/>
                                      </a:lnTo>
                                      <a:lnTo>
                                        <a:pt x="3856" y="12958"/>
                                      </a:lnTo>
                                      <a:lnTo>
                                        <a:pt x="3879" y="12912"/>
                                      </a:lnTo>
                                      <a:lnTo>
                                        <a:pt x="3879" y="12772"/>
                                      </a:lnTo>
                                      <a:lnTo>
                                        <a:pt x="3856" y="12680"/>
                                      </a:lnTo>
                                      <a:lnTo>
                                        <a:pt x="3833" y="12517"/>
                                      </a:lnTo>
                                      <a:lnTo>
                                        <a:pt x="3810" y="12470"/>
                                      </a:lnTo>
                                      <a:lnTo>
                                        <a:pt x="3786" y="12424"/>
                                      </a:lnTo>
                                      <a:lnTo>
                                        <a:pt x="3786" y="12355"/>
                                      </a:lnTo>
                                      <a:lnTo>
                                        <a:pt x="3786" y="12285"/>
                                      </a:lnTo>
                                      <a:lnTo>
                                        <a:pt x="3764" y="12262"/>
                                      </a:lnTo>
                                      <a:lnTo>
                                        <a:pt x="3740" y="12238"/>
                                      </a:lnTo>
                                      <a:lnTo>
                                        <a:pt x="3717" y="12099"/>
                                      </a:lnTo>
                                      <a:lnTo>
                                        <a:pt x="3693" y="12053"/>
                                      </a:lnTo>
                                      <a:lnTo>
                                        <a:pt x="3671" y="11960"/>
                                      </a:lnTo>
                                      <a:lnTo>
                                        <a:pt x="3647" y="11913"/>
                                      </a:lnTo>
                                      <a:lnTo>
                                        <a:pt x="3647" y="11890"/>
                                      </a:lnTo>
                                      <a:lnTo>
                                        <a:pt x="3647" y="11658"/>
                                      </a:lnTo>
                                      <a:lnTo>
                                        <a:pt x="3643" y="11656"/>
                                      </a:lnTo>
                                      <a:lnTo>
                                        <a:pt x="3639" y="11652"/>
                                      </a:lnTo>
                                      <a:lnTo>
                                        <a:pt x="3637" y="11644"/>
                                      </a:lnTo>
                                      <a:lnTo>
                                        <a:pt x="3634" y="11633"/>
                                      </a:lnTo>
                                      <a:lnTo>
                                        <a:pt x="3629" y="11604"/>
                                      </a:lnTo>
                                      <a:lnTo>
                                        <a:pt x="3626" y="11568"/>
                                      </a:lnTo>
                                      <a:lnTo>
                                        <a:pt x="3624" y="11523"/>
                                      </a:lnTo>
                                      <a:lnTo>
                                        <a:pt x="3621" y="11473"/>
                                      </a:lnTo>
                                      <a:lnTo>
                                        <a:pt x="3620" y="11419"/>
                                      </a:lnTo>
                                      <a:lnTo>
                                        <a:pt x="3620" y="11363"/>
                                      </a:lnTo>
                                      <a:lnTo>
                                        <a:pt x="3620" y="11249"/>
                                      </a:lnTo>
                                      <a:lnTo>
                                        <a:pt x="3622" y="11144"/>
                                      </a:lnTo>
                                      <a:lnTo>
                                        <a:pt x="3624" y="11059"/>
                                      </a:lnTo>
                                      <a:lnTo>
                                        <a:pt x="3624" y="11008"/>
                                      </a:lnTo>
                                      <a:lnTo>
                                        <a:pt x="3624" y="10821"/>
                                      </a:lnTo>
                                      <a:lnTo>
                                        <a:pt x="3624" y="10706"/>
                                      </a:lnTo>
                                      <a:lnTo>
                                        <a:pt x="3624" y="10682"/>
                                      </a:lnTo>
                                      <a:lnTo>
                                        <a:pt x="3624" y="10496"/>
                                      </a:lnTo>
                                      <a:lnTo>
                                        <a:pt x="3624" y="10427"/>
                                      </a:lnTo>
                                      <a:lnTo>
                                        <a:pt x="3624" y="10055"/>
                                      </a:lnTo>
                                      <a:lnTo>
                                        <a:pt x="3601" y="9962"/>
                                      </a:lnTo>
                                      <a:lnTo>
                                        <a:pt x="3578" y="9777"/>
                                      </a:lnTo>
                                      <a:lnTo>
                                        <a:pt x="3554" y="9544"/>
                                      </a:lnTo>
                                      <a:lnTo>
                                        <a:pt x="3530" y="9452"/>
                                      </a:lnTo>
                                      <a:lnTo>
                                        <a:pt x="3508" y="9405"/>
                                      </a:lnTo>
                                      <a:lnTo>
                                        <a:pt x="3484" y="9173"/>
                                      </a:lnTo>
                                      <a:lnTo>
                                        <a:pt x="3484" y="9127"/>
                                      </a:lnTo>
                                      <a:lnTo>
                                        <a:pt x="3508" y="9010"/>
                                      </a:lnTo>
                                      <a:lnTo>
                                        <a:pt x="3508" y="8894"/>
                                      </a:lnTo>
                                      <a:lnTo>
                                        <a:pt x="3484" y="8825"/>
                                      </a:lnTo>
                                      <a:lnTo>
                                        <a:pt x="3461" y="8755"/>
                                      </a:lnTo>
                                      <a:lnTo>
                                        <a:pt x="3461" y="8662"/>
                                      </a:lnTo>
                                      <a:lnTo>
                                        <a:pt x="3484" y="8593"/>
                                      </a:lnTo>
                                      <a:lnTo>
                                        <a:pt x="3508" y="8337"/>
                                      </a:lnTo>
                                      <a:lnTo>
                                        <a:pt x="3530" y="8220"/>
                                      </a:lnTo>
                                      <a:lnTo>
                                        <a:pt x="3554" y="8151"/>
                                      </a:lnTo>
                                      <a:lnTo>
                                        <a:pt x="3554" y="8058"/>
                                      </a:lnTo>
                                      <a:lnTo>
                                        <a:pt x="3530" y="8012"/>
                                      </a:lnTo>
                                      <a:lnTo>
                                        <a:pt x="3508" y="7919"/>
                                      </a:lnTo>
                                      <a:lnTo>
                                        <a:pt x="3484" y="7803"/>
                                      </a:lnTo>
                                      <a:lnTo>
                                        <a:pt x="3461" y="7756"/>
                                      </a:lnTo>
                                      <a:lnTo>
                                        <a:pt x="3439" y="7710"/>
                                      </a:lnTo>
                                      <a:lnTo>
                                        <a:pt x="3415" y="7593"/>
                                      </a:lnTo>
                                      <a:lnTo>
                                        <a:pt x="3391" y="7547"/>
                                      </a:lnTo>
                                      <a:lnTo>
                                        <a:pt x="3369" y="7408"/>
                                      </a:lnTo>
                                      <a:lnTo>
                                        <a:pt x="3345" y="7339"/>
                                      </a:lnTo>
                                      <a:lnTo>
                                        <a:pt x="3345" y="7246"/>
                                      </a:lnTo>
                                      <a:lnTo>
                                        <a:pt x="3391" y="7222"/>
                                      </a:lnTo>
                                      <a:lnTo>
                                        <a:pt x="3391" y="7292"/>
                                      </a:lnTo>
                                      <a:lnTo>
                                        <a:pt x="3415" y="7339"/>
                                      </a:lnTo>
                                      <a:lnTo>
                                        <a:pt x="3439" y="7385"/>
                                      </a:lnTo>
                                      <a:lnTo>
                                        <a:pt x="3461" y="7408"/>
                                      </a:lnTo>
                                      <a:lnTo>
                                        <a:pt x="3484" y="7478"/>
                                      </a:lnTo>
                                      <a:lnTo>
                                        <a:pt x="3508" y="7501"/>
                                      </a:lnTo>
                                      <a:lnTo>
                                        <a:pt x="3530" y="7547"/>
                                      </a:lnTo>
                                      <a:lnTo>
                                        <a:pt x="3554" y="7571"/>
                                      </a:lnTo>
                                      <a:lnTo>
                                        <a:pt x="3578" y="7593"/>
                                      </a:lnTo>
                                      <a:lnTo>
                                        <a:pt x="3601" y="7641"/>
                                      </a:lnTo>
                                      <a:lnTo>
                                        <a:pt x="3624" y="7663"/>
                                      </a:lnTo>
                                      <a:lnTo>
                                        <a:pt x="3647" y="7686"/>
                                      </a:lnTo>
                                      <a:lnTo>
                                        <a:pt x="3671" y="7710"/>
                                      </a:lnTo>
                                      <a:lnTo>
                                        <a:pt x="3693" y="7780"/>
                                      </a:lnTo>
                                      <a:lnTo>
                                        <a:pt x="3717" y="7825"/>
                                      </a:lnTo>
                                      <a:lnTo>
                                        <a:pt x="3856" y="7825"/>
                                      </a:lnTo>
                                      <a:lnTo>
                                        <a:pt x="3903" y="7825"/>
                                      </a:lnTo>
                                      <a:lnTo>
                                        <a:pt x="3927" y="7849"/>
                                      </a:lnTo>
                                      <a:lnTo>
                                        <a:pt x="3949" y="7873"/>
                                      </a:lnTo>
                                      <a:lnTo>
                                        <a:pt x="3972" y="7919"/>
                                      </a:lnTo>
                                      <a:lnTo>
                                        <a:pt x="4018" y="7919"/>
                                      </a:lnTo>
                                      <a:lnTo>
                                        <a:pt x="4018" y="8058"/>
                                      </a:lnTo>
                                      <a:lnTo>
                                        <a:pt x="4042" y="8081"/>
                                      </a:lnTo>
                                      <a:lnTo>
                                        <a:pt x="4066" y="8220"/>
                                      </a:lnTo>
                                      <a:lnTo>
                                        <a:pt x="4089" y="8313"/>
                                      </a:lnTo>
                                      <a:lnTo>
                                        <a:pt x="4111" y="8361"/>
                                      </a:lnTo>
                                      <a:lnTo>
                                        <a:pt x="4135" y="8500"/>
                                      </a:lnTo>
                                      <a:lnTo>
                                        <a:pt x="4159" y="8523"/>
                                      </a:lnTo>
                                      <a:lnTo>
                                        <a:pt x="4181" y="8569"/>
                                      </a:lnTo>
                                      <a:lnTo>
                                        <a:pt x="4205" y="8662"/>
                                      </a:lnTo>
                                      <a:lnTo>
                                        <a:pt x="4228" y="8755"/>
                                      </a:lnTo>
                                      <a:lnTo>
                                        <a:pt x="4252" y="8825"/>
                                      </a:lnTo>
                                      <a:lnTo>
                                        <a:pt x="4274" y="8894"/>
                                      </a:lnTo>
                                      <a:lnTo>
                                        <a:pt x="4298" y="8940"/>
                                      </a:lnTo>
                                      <a:lnTo>
                                        <a:pt x="4321" y="9010"/>
                                      </a:lnTo>
                                      <a:lnTo>
                                        <a:pt x="4344" y="9196"/>
                                      </a:lnTo>
                                      <a:lnTo>
                                        <a:pt x="4344" y="9428"/>
                                      </a:lnTo>
                                      <a:lnTo>
                                        <a:pt x="4321" y="9661"/>
                                      </a:lnTo>
                                      <a:lnTo>
                                        <a:pt x="4321" y="9706"/>
                                      </a:lnTo>
                                      <a:lnTo>
                                        <a:pt x="4274" y="9706"/>
                                      </a:lnTo>
                                      <a:lnTo>
                                        <a:pt x="4252" y="9730"/>
                                      </a:lnTo>
                                      <a:lnTo>
                                        <a:pt x="4228" y="9754"/>
                                      </a:lnTo>
                                      <a:lnTo>
                                        <a:pt x="4205" y="9823"/>
                                      </a:lnTo>
                                      <a:lnTo>
                                        <a:pt x="4181" y="9847"/>
                                      </a:lnTo>
                                      <a:lnTo>
                                        <a:pt x="4159" y="9893"/>
                                      </a:lnTo>
                                      <a:lnTo>
                                        <a:pt x="4135" y="9916"/>
                                      </a:lnTo>
                                      <a:lnTo>
                                        <a:pt x="4111" y="10009"/>
                                      </a:lnTo>
                                      <a:lnTo>
                                        <a:pt x="4089" y="10079"/>
                                      </a:lnTo>
                                      <a:lnTo>
                                        <a:pt x="4066" y="10194"/>
                                      </a:lnTo>
                                      <a:lnTo>
                                        <a:pt x="4066" y="10357"/>
                                      </a:lnTo>
                                      <a:lnTo>
                                        <a:pt x="4089" y="10474"/>
                                      </a:lnTo>
                                      <a:lnTo>
                                        <a:pt x="4111" y="10496"/>
                                      </a:lnTo>
                                      <a:lnTo>
                                        <a:pt x="4228" y="10496"/>
                                      </a:lnTo>
                                      <a:lnTo>
                                        <a:pt x="4274" y="10496"/>
                                      </a:lnTo>
                                      <a:lnTo>
                                        <a:pt x="4344" y="10520"/>
                                      </a:lnTo>
                                      <a:lnTo>
                                        <a:pt x="4367" y="10543"/>
                                      </a:lnTo>
                                      <a:lnTo>
                                        <a:pt x="4554" y="10543"/>
                                      </a:lnTo>
                                      <a:lnTo>
                                        <a:pt x="4576" y="10520"/>
                                      </a:lnTo>
                                      <a:lnTo>
                                        <a:pt x="4576" y="10474"/>
                                      </a:lnTo>
                                      <a:lnTo>
                                        <a:pt x="4647" y="10474"/>
                                      </a:lnTo>
                                      <a:lnTo>
                                        <a:pt x="4669" y="10450"/>
                                      </a:lnTo>
                                      <a:lnTo>
                                        <a:pt x="4693" y="10427"/>
                                      </a:lnTo>
                                      <a:lnTo>
                                        <a:pt x="4738" y="10404"/>
                                      </a:lnTo>
                                      <a:lnTo>
                                        <a:pt x="4809" y="10381"/>
                                      </a:lnTo>
                                      <a:lnTo>
                                        <a:pt x="4855" y="10381"/>
                                      </a:lnTo>
                                      <a:lnTo>
                                        <a:pt x="4855" y="10496"/>
                                      </a:lnTo>
                                      <a:lnTo>
                                        <a:pt x="4855" y="10543"/>
                                      </a:lnTo>
                                      <a:lnTo>
                                        <a:pt x="4855" y="10589"/>
                                      </a:lnTo>
                                      <a:lnTo>
                                        <a:pt x="4855" y="10636"/>
                                      </a:lnTo>
                                      <a:lnTo>
                                        <a:pt x="4879" y="11123"/>
                                      </a:lnTo>
                                      <a:lnTo>
                                        <a:pt x="4901" y="11170"/>
                                      </a:lnTo>
                                      <a:lnTo>
                                        <a:pt x="4901" y="11333"/>
                                      </a:lnTo>
                                      <a:lnTo>
                                        <a:pt x="4879" y="11496"/>
                                      </a:lnTo>
                                      <a:lnTo>
                                        <a:pt x="4879" y="11843"/>
                                      </a:lnTo>
                                      <a:lnTo>
                                        <a:pt x="4879" y="11960"/>
                                      </a:lnTo>
                                      <a:lnTo>
                                        <a:pt x="4855" y="12006"/>
                                      </a:lnTo>
                                      <a:lnTo>
                                        <a:pt x="4832" y="12053"/>
                                      </a:lnTo>
                                      <a:lnTo>
                                        <a:pt x="4809" y="12123"/>
                                      </a:lnTo>
                                      <a:lnTo>
                                        <a:pt x="4786" y="12145"/>
                                      </a:lnTo>
                                      <a:lnTo>
                                        <a:pt x="4762" y="12470"/>
                                      </a:lnTo>
                                      <a:lnTo>
                                        <a:pt x="4738" y="12517"/>
                                      </a:lnTo>
                                      <a:lnTo>
                                        <a:pt x="4716" y="12680"/>
                                      </a:lnTo>
                                      <a:lnTo>
                                        <a:pt x="4693" y="12795"/>
                                      </a:lnTo>
                                      <a:lnTo>
                                        <a:pt x="4669" y="12889"/>
                                      </a:lnTo>
                                      <a:lnTo>
                                        <a:pt x="4647" y="13051"/>
                                      </a:lnTo>
                                      <a:lnTo>
                                        <a:pt x="4623" y="13121"/>
                                      </a:lnTo>
                                      <a:lnTo>
                                        <a:pt x="4599" y="13214"/>
                                      </a:lnTo>
                                      <a:lnTo>
                                        <a:pt x="4576" y="13376"/>
                                      </a:lnTo>
                                      <a:lnTo>
                                        <a:pt x="4554" y="13516"/>
                                      </a:lnTo>
                                      <a:lnTo>
                                        <a:pt x="4530" y="13632"/>
                                      </a:lnTo>
                                      <a:lnTo>
                                        <a:pt x="4506" y="13724"/>
                                      </a:lnTo>
                                      <a:lnTo>
                                        <a:pt x="4484" y="13748"/>
                                      </a:lnTo>
                                      <a:lnTo>
                                        <a:pt x="4460" y="13817"/>
                                      </a:lnTo>
                                      <a:lnTo>
                                        <a:pt x="4460" y="14003"/>
                                      </a:lnTo>
                                      <a:lnTo>
                                        <a:pt x="4484" y="14049"/>
                                      </a:lnTo>
                                      <a:lnTo>
                                        <a:pt x="4506" y="14073"/>
                                      </a:lnTo>
                                      <a:lnTo>
                                        <a:pt x="4530" y="14097"/>
                                      </a:lnTo>
                                      <a:lnTo>
                                        <a:pt x="4554" y="14119"/>
                                      </a:lnTo>
                                      <a:lnTo>
                                        <a:pt x="4576" y="14143"/>
                                      </a:lnTo>
                                      <a:lnTo>
                                        <a:pt x="4599" y="14166"/>
                                      </a:lnTo>
                                      <a:lnTo>
                                        <a:pt x="4623" y="14188"/>
                                      </a:lnTo>
                                      <a:lnTo>
                                        <a:pt x="4669" y="14212"/>
                                      </a:lnTo>
                                      <a:lnTo>
                                        <a:pt x="4693" y="14236"/>
                                      </a:lnTo>
                                      <a:lnTo>
                                        <a:pt x="4738" y="14259"/>
                                      </a:lnTo>
                                      <a:lnTo>
                                        <a:pt x="4762" y="14305"/>
                                      </a:lnTo>
                                      <a:lnTo>
                                        <a:pt x="4809" y="14305"/>
                                      </a:lnTo>
                                      <a:lnTo>
                                        <a:pt x="4809" y="14351"/>
                                      </a:lnTo>
                                      <a:lnTo>
                                        <a:pt x="4832" y="14537"/>
                                      </a:lnTo>
                                      <a:lnTo>
                                        <a:pt x="4832" y="14607"/>
                                      </a:lnTo>
                                      <a:lnTo>
                                        <a:pt x="4832" y="14700"/>
                                      </a:lnTo>
                                      <a:lnTo>
                                        <a:pt x="4836" y="14701"/>
                                      </a:lnTo>
                                      <a:lnTo>
                                        <a:pt x="4838" y="14704"/>
                                      </a:lnTo>
                                      <a:lnTo>
                                        <a:pt x="4841" y="14708"/>
                                      </a:lnTo>
                                      <a:lnTo>
                                        <a:pt x="4845" y="14714"/>
                                      </a:lnTo>
                                      <a:lnTo>
                                        <a:pt x="4849" y="14731"/>
                                      </a:lnTo>
                                      <a:lnTo>
                                        <a:pt x="4853" y="14754"/>
                                      </a:lnTo>
                                      <a:lnTo>
                                        <a:pt x="4855" y="14780"/>
                                      </a:lnTo>
                                      <a:lnTo>
                                        <a:pt x="4858" y="14810"/>
                                      </a:lnTo>
                                      <a:lnTo>
                                        <a:pt x="4859" y="14842"/>
                                      </a:lnTo>
                                      <a:lnTo>
                                        <a:pt x="4859" y="14874"/>
                                      </a:lnTo>
                                      <a:lnTo>
                                        <a:pt x="4859" y="14909"/>
                                      </a:lnTo>
                                      <a:lnTo>
                                        <a:pt x="4858" y="14941"/>
                                      </a:lnTo>
                                      <a:lnTo>
                                        <a:pt x="4855" y="14973"/>
                                      </a:lnTo>
                                      <a:lnTo>
                                        <a:pt x="4853" y="15000"/>
                                      </a:lnTo>
                                      <a:lnTo>
                                        <a:pt x="4849" y="15027"/>
                                      </a:lnTo>
                                      <a:lnTo>
                                        <a:pt x="4843" y="15048"/>
                                      </a:lnTo>
                                      <a:lnTo>
                                        <a:pt x="4841" y="15055"/>
                                      </a:lnTo>
                                      <a:lnTo>
                                        <a:pt x="4838" y="15062"/>
                                      </a:lnTo>
                                      <a:lnTo>
                                        <a:pt x="4836" y="15067"/>
                                      </a:lnTo>
                                      <a:lnTo>
                                        <a:pt x="4832" y="15071"/>
                                      </a:lnTo>
                                      <a:lnTo>
                                        <a:pt x="4809" y="15141"/>
                                      </a:lnTo>
                                      <a:lnTo>
                                        <a:pt x="4786" y="15281"/>
                                      </a:lnTo>
                                      <a:lnTo>
                                        <a:pt x="4762" y="15351"/>
                                      </a:lnTo>
                                      <a:lnTo>
                                        <a:pt x="4738" y="15420"/>
                                      </a:lnTo>
                                      <a:lnTo>
                                        <a:pt x="4716" y="15442"/>
                                      </a:lnTo>
                                      <a:lnTo>
                                        <a:pt x="4693" y="15466"/>
                                      </a:lnTo>
                                      <a:lnTo>
                                        <a:pt x="4669" y="15513"/>
                                      </a:lnTo>
                                      <a:lnTo>
                                        <a:pt x="4647" y="15559"/>
                                      </a:lnTo>
                                      <a:lnTo>
                                        <a:pt x="4623" y="15605"/>
                                      </a:lnTo>
                                      <a:lnTo>
                                        <a:pt x="4599" y="15652"/>
                                      </a:lnTo>
                                      <a:lnTo>
                                        <a:pt x="4576" y="15676"/>
                                      </a:lnTo>
                                      <a:lnTo>
                                        <a:pt x="4554" y="15722"/>
                                      </a:lnTo>
                                      <a:lnTo>
                                        <a:pt x="4530" y="15815"/>
                                      </a:lnTo>
                                      <a:lnTo>
                                        <a:pt x="4506" y="15861"/>
                                      </a:lnTo>
                                      <a:lnTo>
                                        <a:pt x="4484" y="15930"/>
                                      </a:lnTo>
                                      <a:lnTo>
                                        <a:pt x="4460" y="15978"/>
                                      </a:lnTo>
                                      <a:lnTo>
                                        <a:pt x="4437" y="16023"/>
                                      </a:lnTo>
                                      <a:lnTo>
                                        <a:pt x="4413" y="16232"/>
                                      </a:lnTo>
                                      <a:lnTo>
                                        <a:pt x="4391" y="16279"/>
                                      </a:lnTo>
                                      <a:lnTo>
                                        <a:pt x="4367" y="16325"/>
                                      </a:lnTo>
                                      <a:lnTo>
                                        <a:pt x="4344" y="16372"/>
                                      </a:lnTo>
                                      <a:lnTo>
                                        <a:pt x="4321" y="16418"/>
                                      </a:lnTo>
                                      <a:lnTo>
                                        <a:pt x="4298" y="16442"/>
                                      </a:lnTo>
                                      <a:lnTo>
                                        <a:pt x="4274" y="16464"/>
                                      </a:lnTo>
                                      <a:lnTo>
                                        <a:pt x="4252" y="16488"/>
                                      </a:lnTo>
                                      <a:lnTo>
                                        <a:pt x="4228" y="16511"/>
                                      </a:lnTo>
                                      <a:lnTo>
                                        <a:pt x="4205" y="16581"/>
                                      </a:lnTo>
                                      <a:lnTo>
                                        <a:pt x="4181" y="16605"/>
                                      </a:lnTo>
                                      <a:lnTo>
                                        <a:pt x="4159" y="16674"/>
                                      </a:lnTo>
                                      <a:lnTo>
                                        <a:pt x="4135" y="16720"/>
                                      </a:lnTo>
                                      <a:lnTo>
                                        <a:pt x="4135" y="16976"/>
                                      </a:lnTo>
                                      <a:lnTo>
                                        <a:pt x="4159" y="17069"/>
                                      </a:lnTo>
                                      <a:lnTo>
                                        <a:pt x="4181" y="17138"/>
                                      </a:lnTo>
                                      <a:lnTo>
                                        <a:pt x="4205" y="17162"/>
                                      </a:lnTo>
                                      <a:lnTo>
                                        <a:pt x="4228" y="17208"/>
                                      </a:lnTo>
                                      <a:lnTo>
                                        <a:pt x="4252" y="17232"/>
                                      </a:lnTo>
                                      <a:lnTo>
                                        <a:pt x="4274" y="17254"/>
                                      </a:lnTo>
                                      <a:lnTo>
                                        <a:pt x="4298" y="17277"/>
                                      </a:lnTo>
                                      <a:lnTo>
                                        <a:pt x="4344" y="17301"/>
                                      </a:lnTo>
                                      <a:lnTo>
                                        <a:pt x="4391" y="17325"/>
                                      </a:lnTo>
                                      <a:lnTo>
                                        <a:pt x="4413" y="17347"/>
                                      </a:lnTo>
                                      <a:lnTo>
                                        <a:pt x="4460" y="17371"/>
                                      </a:lnTo>
                                      <a:lnTo>
                                        <a:pt x="4599" y="17394"/>
                                      </a:lnTo>
                                      <a:lnTo>
                                        <a:pt x="4879" y="17394"/>
                                      </a:lnTo>
                                      <a:lnTo>
                                        <a:pt x="4994" y="17371"/>
                                      </a:lnTo>
                                      <a:lnTo>
                                        <a:pt x="5064" y="17347"/>
                                      </a:lnTo>
                                      <a:lnTo>
                                        <a:pt x="5087" y="17325"/>
                                      </a:lnTo>
                                      <a:lnTo>
                                        <a:pt x="5087" y="17277"/>
                                      </a:lnTo>
                                      <a:lnTo>
                                        <a:pt x="5135" y="17277"/>
                                      </a:lnTo>
                                      <a:lnTo>
                                        <a:pt x="5135" y="17232"/>
                                      </a:lnTo>
                                      <a:lnTo>
                                        <a:pt x="5181" y="17232"/>
                                      </a:lnTo>
                                      <a:lnTo>
                                        <a:pt x="5204" y="17208"/>
                                      </a:lnTo>
                                      <a:lnTo>
                                        <a:pt x="5226" y="17091"/>
                                      </a:lnTo>
                                      <a:lnTo>
                                        <a:pt x="5250" y="17045"/>
                                      </a:lnTo>
                                      <a:lnTo>
                                        <a:pt x="5250" y="16859"/>
                                      </a:lnTo>
                                      <a:lnTo>
                                        <a:pt x="5226" y="16744"/>
                                      </a:lnTo>
                                      <a:lnTo>
                                        <a:pt x="5224" y="16742"/>
                                      </a:lnTo>
                                      <a:lnTo>
                                        <a:pt x="5220" y="16740"/>
                                      </a:lnTo>
                                      <a:lnTo>
                                        <a:pt x="5217" y="16736"/>
                                      </a:lnTo>
                                      <a:lnTo>
                                        <a:pt x="5215" y="16729"/>
                                      </a:lnTo>
                                      <a:lnTo>
                                        <a:pt x="5209" y="16712"/>
                                      </a:lnTo>
                                      <a:lnTo>
                                        <a:pt x="5205" y="16690"/>
                                      </a:lnTo>
                                      <a:lnTo>
                                        <a:pt x="5203" y="16664"/>
                                      </a:lnTo>
                                      <a:lnTo>
                                        <a:pt x="5200" y="16633"/>
                                      </a:lnTo>
                                      <a:lnTo>
                                        <a:pt x="5200" y="16602"/>
                                      </a:lnTo>
                                      <a:lnTo>
                                        <a:pt x="5199" y="16569"/>
                                      </a:lnTo>
                                      <a:lnTo>
                                        <a:pt x="5200" y="16535"/>
                                      </a:lnTo>
                                      <a:lnTo>
                                        <a:pt x="5202" y="16502"/>
                                      </a:lnTo>
                                      <a:lnTo>
                                        <a:pt x="5203" y="16472"/>
                                      </a:lnTo>
                                      <a:lnTo>
                                        <a:pt x="5207" y="16443"/>
                                      </a:lnTo>
                                      <a:lnTo>
                                        <a:pt x="5211" y="16417"/>
                                      </a:lnTo>
                                      <a:lnTo>
                                        <a:pt x="5215" y="16396"/>
                                      </a:lnTo>
                                      <a:lnTo>
                                        <a:pt x="5217" y="16388"/>
                                      </a:lnTo>
                                      <a:lnTo>
                                        <a:pt x="5220" y="16382"/>
                                      </a:lnTo>
                                      <a:lnTo>
                                        <a:pt x="5224" y="16376"/>
                                      </a:lnTo>
                                      <a:lnTo>
                                        <a:pt x="5226" y="16372"/>
                                      </a:lnTo>
                                      <a:lnTo>
                                        <a:pt x="5226" y="16325"/>
                                      </a:lnTo>
                                      <a:lnTo>
                                        <a:pt x="5274" y="16325"/>
                                      </a:lnTo>
                                      <a:lnTo>
                                        <a:pt x="5296" y="16303"/>
                                      </a:lnTo>
                                      <a:lnTo>
                                        <a:pt x="5320" y="16279"/>
                                      </a:lnTo>
                                      <a:lnTo>
                                        <a:pt x="5343" y="16210"/>
                                      </a:lnTo>
                                      <a:lnTo>
                                        <a:pt x="5367" y="16186"/>
                                      </a:lnTo>
                                      <a:lnTo>
                                        <a:pt x="5389" y="16093"/>
                                      </a:lnTo>
                                      <a:lnTo>
                                        <a:pt x="5413" y="16000"/>
                                      </a:lnTo>
                                      <a:lnTo>
                                        <a:pt x="5436" y="15908"/>
                                      </a:lnTo>
                                      <a:lnTo>
                                        <a:pt x="5436" y="15861"/>
                                      </a:lnTo>
                                      <a:lnTo>
                                        <a:pt x="5413" y="15745"/>
                                      </a:lnTo>
                                      <a:lnTo>
                                        <a:pt x="5413" y="15605"/>
                                      </a:lnTo>
                                      <a:lnTo>
                                        <a:pt x="5413" y="15373"/>
                                      </a:lnTo>
                                      <a:lnTo>
                                        <a:pt x="5389" y="15327"/>
                                      </a:lnTo>
                                      <a:lnTo>
                                        <a:pt x="5367" y="15210"/>
                                      </a:lnTo>
                                      <a:lnTo>
                                        <a:pt x="5343" y="15095"/>
                                      </a:lnTo>
                                      <a:lnTo>
                                        <a:pt x="5339" y="15093"/>
                                      </a:lnTo>
                                      <a:lnTo>
                                        <a:pt x="5337" y="15092"/>
                                      </a:lnTo>
                                      <a:lnTo>
                                        <a:pt x="5333" y="15088"/>
                                      </a:lnTo>
                                      <a:lnTo>
                                        <a:pt x="5330" y="15084"/>
                                      </a:lnTo>
                                      <a:lnTo>
                                        <a:pt x="5326" y="15071"/>
                                      </a:lnTo>
                                      <a:lnTo>
                                        <a:pt x="5322" y="15055"/>
                                      </a:lnTo>
                                      <a:lnTo>
                                        <a:pt x="5318" y="15036"/>
                                      </a:lnTo>
                                      <a:lnTo>
                                        <a:pt x="5317" y="15015"/>
                                      </a:lnTo>
                                      <a:lnTo>
                                        <a:pt x="5316" y="14991"/>
                                      </a:lnTo>
                                      <a:lnTo>
                                        <a:pt x="5316" y="14966"/>
                                      </a:lnTo>
                                      <a:lnTo>
                                        <a:pt x="5316" y="14941"/>
                                      </a:lnTo>
                                      <a:lnTo>
                                        <a:pt x="5317" y="14918"/>
                                      </a:lnTo>
                                      <a:lnTo>
                                        <a:pt x="5320" y="14894"/>
                                      </a:lnTo>
                                      <a:lnTo>
                                        <a:pt x="5322" y="14872"/>
                                      </a:lnTo>
                                      <a:lnTo>
                                        <a:pt x="5326" y="14853"/>
                                      </a:lnTo>
                                      <a:lnTo>
                                        <a:pt x="5331" y="14836"/>
                                      </a:lnTo>
                                      <a:lnTo>
                                        <a:pt x="5334" y="14830"/>
                                      </a:lnTo>
                                      <a:lnTo>
                                        <a:pt x="5337" y="14825"/>
                                      </a:lnTo>
                                      <a:lnTo>
                                        <a:pt x="5339" y="14819"/>
                                      </a:lnTo>
                                      <a:lnTo>
                                        <a:pt x="5343" y="14815"/>
                                      </a:lnTo>
                                      <a:lnTo>
                                        <a:pt x="5367" y="14676"/>
                                      </a:lnTo>
                                      <a:lnTo>
                                        <a:pt x="5389" y="14583"/>
                                      </a:lnTo>
                                      <a:lnTo>
                                        <a:pt x="5413" y="14468"/>
                                      </a:lnTo>
                                      <a:lnTo>
                                        <a:pt x="5413" y="14398"/>
                                      </a:lnTo>
                                      <a:lnTo>
                                        <a:pt x="5459" y="14398"/>
                                      </a:lnTo>
                                      <a:lnTo>
                                        <a:pt x="5506" y="14375"/>
                                      </a:lnTo>
                                      <a:lnTo>
                                        <a:pt x="5575" y="14351"/>
                                      </a:lnTo>
                                      <a:lnTo>
                                        <a:pt x="5621" y="14329"/>
                                      </a:lnTo>
                                      <a:lnTo>
                                        <a:pt x="5784" y="14305"/>
                                      </a:lnTo>
                                      <a:lnTo>
                                        <a:pt x="5808" y="14282"/>
                                      </a:lnTo>
                                      <a:lnTo>
                                        <a:pt x="5808" y="14073"/>
                                      </a:lnTo>
                                      <a:lnTo>
                                        <a:pt x="5762" y="14073"/>
                                      </a:lnTo>
                                      <a:lnTo>
                                        <a:pt x="5762" y="13910"/>
                                      </a:lnTo>
                                      <a:lnTo>
                                        <a:pt x="5738" y="13561"/>
                                      </a:lnTo>
                                      <a:lnTo>
                                        <a:pt x="5738" y="13446"/>
                                      </a:lnTo>
                                      <a:lnTo>
                                        <a:pt x="5738" y="12912"/>
                                      </a:lnTo>
                                      <a:lnTo>
                                        <a:pt x="5738" y="12889"/>
                                      </a:lnTo>
                                      <a:lnTo>
                                        <a:pt x="5762" y="12819"/>
                                      </a:lnTo>
                                      <a:lnTo>
                                        <a:pt x="5762" y="12726"/>
                                      </a:lnTo>
                                      <a:lnTo>
                                        <a:pt x="5762" y="12680"/>
                                      </a:lnTo>
                                      <a:lnTo>
                                        <a:pt x="5784" y="12563"/>
                                      </a:lnTo>
                                      <a:lnTo>
                                        <a:pt x="5808" y="12494"/>
                                      </a:lnTo>
                                      <a:lnTo>
                                        <a:pt x="5831" y="12401"/>
                                      </a:lnTo>
                                      <a:lnTo>
                                        <a:pt x="5853" y="12053"/>
                                      </a:lnTo>
                                      <a:lnTo>
                                        <a:pt x="5877" y="11867"/>
                                      </a:lnTo>
                                      <a:lnTo>
                                        <a:pt x="5901" y="11750"/>
                                      </a:lnTo>
                                      <a:lnTo>
                                        <a:pt x="5924" y="11635"/>
                                      </a:lnTo>
                                      <a:lnTo>
                                        <a:pt x="5947" y="11448"/>
                                      </a:lnTo>
                                      <a:lnTo>
                                        <a:pt x="5970" y="11355"/>
                                      </a:lnTo>
                                      <a:lnTo>
                                        <a:pt x="5994" y="11309"/>
                                      </a:lnTo>
                                      <a:lnTo>
                                        <a:pt x="6016" y="11263"/>
                                      </a:lnTo>
                                      <a:lnTo>
                                        <a:pt x="6040" y="11216"/>
                                      </a:lnTo>
                                      <a:lnTo>
                                        <a:pt x="6063" y="11194"/>
                                      </a:lnTo>
                                      <a:lnTo>
                                        <a:pt x="6087" y="11101"/>
                                      </a:lnTo>
                                      <a:lnTo>
                                        <a:pt x="6109" y="11008"/>
                                      </a:lnTo>
                                      <a:lnTo>
                                        <a:pt x="6133" y="10962"/>
                                      </a:lnTo>
                                      <a:lnTo>
                                        <a:pt x="6156" y="10914"/>
                                      </a:lnTo>
                                      <a:lnTo>
                                        <a:pt x="6179" y="10775"/>
                                      </a:lnTo>
                                      <a:lnTo>
                                        <a:pt x="6202" y="10728"/>
                                      </a:lnTo>
                                      <a:lnTo>
                                        <a:pt x="6226" y="10682"/>
                                      </a:lnTo>
                                      <a:lnTo>
                                        <a:pt x="6250" y="10613"/>
                                      </a:lnTo>
                                      <a:lnTo>
                                        <a:pt x="6272" y="10589"/>
                                      </a:lnTo>
                                      <a:lnTo>
                                        <a:pt x="6272" y="10474"/>
                                      </a:lnTo>
                                      <a:lnTo>
                                        <a:pt x="6319" y="10474"/>
                                      </a:lnTo>
                                      <a:lnTo>
                                        <a:pt x="6341" y="10450"/>
                                      </a:lnTo>
                                      <a:lnTo>
                                        <a:pt x="6365" y="10427"/>
                                      </a:lnTo>
                                      <a:lnTo>
                                        <a:pt x="6365" y="10381"/>
                                      </a:lnTo>
                                      <a:lnTo>
                                        <a:pt x="6412" y="10381"/>
                                      </a:lnTo>
                                      <a:lnTo>
                                        <a:pt x="6435" y="10357"/>
                                      </a:lnTo>
                                      <a:lnTo>
                                        <a:pt x="6458" y="10333"/>
                                      </a:lnTo>
                                      <a:lnTo>
                                        <a:pt x="6504" y="10333"/>
                                      </a:lnTo>
                                      <a:lnTo>
                                        <a:pt x="6528" y="10357"/>
                                      </a:lnTo>
                                      <a:lnTo>
                                        <a:pt x="6551" y="10381"/>
                                      </a:lnTo>
                                      <a:lnTo>
                                        <a:pt x="6575" y="10404"/>
                                      </a:lnTo>
                                      <a:lnTo>
                                        <a:pt x="6597" y="10427"/>
                                      </a:lnTo>
                                      <a:lnTo>
                                        <a:pt x="6644" y="10427"/>
                                      </a:lnTo>
                                      <a:lnTo>
                                        <a:pt x="6644" y="10474"/>
                                      </a:lnTo>
                                      <a:lnTo>
                                        <a:pt x="6667" y="10496"/>
                                      </a:lnTo>
                                      <a:lnTo>
                                        <a:pt x="6690" y="10543"/>
                                      </a:lnTo>
                                      <a:lnTo>
                                        <a:pt x="6714" y="10589"/>
                                      </a:lnTo>
                                      <a:lnTo>
                                        <a:pt x="6738" y="10613"/>
                                      </a:lnTo>
                                      <a:lnTo>
                                        <a:pt x="6760" y="10659"/>
                                      </a:lnTo>
                                      <a:lnTo>
                                        <a:pt x="6784" y="10728"/>
                                      </a:lnTo>
                                      <a:lnTo>
                                        <a:pt x="6807" y="10775"/>
                                      </a:lnTo>
                                      <a:lnTo>
                                        <a:pt x="6829" y="10799"/>
                                      </a:lnTo>
                                      <a:lnTo>
                                        <a:pt x="6877" y="10799"/>
                                      </a:lnTo>
                                      <a:lnTo>
                                        <a:pt x="6877" y="10869"/>
                                      </a:lnTo>
                                      <a:lnTo>
                                        <a:pt x="6899" y="10891"/>
                                      </a:lnTo>
                                      <a:lnTo>
                                        <a:pt x="6923" y="10914"/>
                                      </a:lnTo>
                                      <a:lnTo>
                                        <a:pt x="6946" y="10962"/>
                                      </a:lnTo>
                                      <a:lnTo>
                                        <a:pt x="6970" y="10984"/>
                                      </a:lnTo>
                                      <a:lnTo>
                                        <a:pt x="6992" y="11031"/>
                                      </a:lnTo>
                                      <a:lnTo>
                                        <a:pt x="7016" y="11077"/>
                                      </a:lnTo>
                                      <a:lnTo>
                                        <a:pt x="7039" y="11123"/>
                                      </a:lnTo>
                                      <a:lnTo>
                                        <a:pt x="7062" y="11147"/>
                                      </a:lnTo>
                                      <a:lnTo>
                                        <a:pt x="7085" y="11216"/>
                                      </a:lnTo>
                                      <a:lnTo>
                                        <a:pt x="7085" y="11240"/>
                                      </a:lnTo>
                                      <a:lnTo>
                                        <a:pt x="7085" y="11309"/>
                                      </a:lnTo>
                                      <a:lnTo>
                                        <a:pt x="7109" y="11333"/>
                                      </a:lnTo>
                                      <a:lnTo>
                                        <a:pt x="7132" y="11355"/>
                                      </a:lnTo>
                                      <a:lnTo>
                                        <a:pt x="7155" y="11426"/>
                                      </a:lnTo>
                                      <a:lnTo>
                                        <a:pt x="7178" y="11448"/>
                                      </a:lnTo>
                                      <a:lnTo>
                                        <a:pt x="7202" y="11541"/>
                                      </a:lnTo>
                                      <a:lnTo>
                                        <a:pt x="7224" y="11611"/>
                                      </a:lnTo>
                                      <a:lnTo>
                                        <a:pt x="7248" y="11680"/>
                                      </a:lnTo>
                                      <a:lnTo>
                                        <a:pt x="7271" y="11750"/>
                                      </a:lnTo>
                                      <a:lnTo>
                                        <a:pt x="7294" y="11797"/>
                                      </a:lnTo>
                                      <a:lnTo>
                                        <a:pt x="7317" y="11982"/>
                                      </a:lnTo>
                                      <a:lnTo>
                                        <a:pt x="7341" y="12053"/>
                                      </a:lnTo>
                                      <a:lnTo>
                                        <a:pt x="7365" y="12192"/>
                                      </a:lnTo>
                                      <a:lnTo>
                                        <a:pt x="7387" y="12262"/>
                                      </a:lnTo>
                                      <a:lnTo>
                                        <a:pt x="7411" y="12285"/>
                                      </a:lnTo>
                                      <a:lnTo>
                                        <a:pt x="7434" y="12355"/>
                                      </a:lnTo>
                                      <a:lnTo>
                                        <a:pt x="7456" y="12517"/>
                                      </a:lnTo>
                                      <a:lnTo>
                                        <a:pt x="7480" y="12587"/>
                                      </a:lnTo>
                                      <a:lnTo>
                                        <a:pt x="7504" y="12726"/>
                                      </a:lnTo>
                                      <a:lnTo>
                                        <a:pt x="7527" y="12912"/>
                                      </a:lnTo>
                                      <a:lnTo>
                                        <a:pt x="7550" y="13214"/>
                                      </a:lnTo>
                                      <a:lnTo>
                                        <a:pt x="7573" y="13307"/>
                                      </a:lnTo>
                                      <a:lnTo>
                                        <a:pt x="7573" y="13353"/>
                                      </a:lnTo>
                                      <a:lnTo>
                                        <a:pt x="7573" y="13446"/>
                                      </a:lnTo>
                                      <a:lnTo>
                                        <a:pt x="7573" y="13539"/>
                                      </a:lnTo>
                                      <a:lnTo>
                                        <a:pt x="7550" y="13841"/>
                                      </a:lnTo>
                                      <a:lnTo>
                                        <a:pt x="7550" y="14049"/>
                                      </a:lnTo>
                                      <a:lnTo>
                                        <a:pt x="7573" y="14073"/>
                                      </a:lnTo>
                                      <a:lnTo>
                                        <a:pt x="7597" y="14097"/>
                                      </a:lnTo>
                                      <a:lnTo>
                                        <a:pt x="7643" y="14119"/>
                                      </a:lnTo>
                                      <a:lnTo>
                                        <a:pt x="7712" y="14143"/>
                                      </a:lnTo>
                                      <a:lnTo>
                                        <a:pt x="7736" y="14166"/>
                                      </a:lnTo>
                                      <a:lnTo>
                                        <a:pt x="7759" y="14236"/>
                                      </a:lnTo>
                                      <a:lnTo>
                                        <a:pt x="7782" y="14282"/>
                                      </a:lnTo>
                                      <a:lnTo>
                                        <a:pt x="7805" y="14329"/>
                                      </a:lnTo>
                                      <a:lnTo>
                                        <a:pt x="7829" y="14514"/>
                                      </a:lnTo>
                                      <a:lnTo>
                                        <a:pt x="7853" y="14607"/>
                                      </a:lnTo>
                                      <a:lnTo>
                                        <a:pt x="7875" y="14654"/>
                                      </a:lnTo>
                                      <a:lnTo>
                                        <a:pt x="7899" y="14793"/>
                                      </a:lnTo>
                                      <a:lnTo>
                                        <a:pt x="7922" y="14839"/>
                                      </a:lnTo>
                                      <a:lnTo>
                                        <a:pt x="7925" y="14840"/>
                                      </a:lnTo>
                                      <a:lnTo>
                                        <a:pt x="7929" y="14843"/>
                                      </a:lnTo>
                                      <a:lnTo>
                                        <a:pt x="7931" y="14847"/>
                                      </a:lnTo>
                                      <a:lnTo>
                                        <a:pt x="7934" y="14853"/>
                                      </a:lnTo>
                                      <a:lnTo>
                                        <a:pt x="7939" y="14869"/>
                                      </a:lnTo>
                                      <a:lnTo>
                                        <a:pt x="7943" y="14889"/>
                                      </a:lnTo>
                                      <a:lnTo>
                                        <a:pt x="7946" y="14914"/>
                                      </a:lnTo>
                                      <a:lnTo>
                                        <a:pt x="7947" y="14941"/>
                                      </a:lnTo>
                                      <a:lnTo>
                                        <a:pt x="7948" y="14971"/>
                                      </a:lnTo>
                                      <a:lnTo>
                                        <a:pt x="7950" y="15002"/>
                                      </a:lnTo>
                                      <a:lnTo>
                                        <a:pt x="7948" y="15033"/>
                                      </a:lnTo>
                                      <a:lnTo>
                                        <a:pt x="7947" y="15065"/>
                                      </a:lnTo>
                                      <a:lnTo>
                                        <a:pt x="7944" y="15093"/>
                                      </a:lnTo>
                                      <a:lnTo>
                                        <a:pt x="7942" y="15121"/>
                                      </a:lnTo>
                                      <a:lnTo>
                                        <a:pt x="7938" y="15145"/>
                                      </a:lnTo>
                                      <a:lnTo>
                                        <a:pt x="7934" y="15164"/>
                                      </a:lnTo>
                                      <a:lnTo>
                                        <a:pt x="7931" y="15172"/>
                                      </a:lnTo>
                                      <a:lnTo>
                                        <a:pt x="7927" y="15179"/>
                                      </a:lnTo>
                                      <a:lnTo>
                                        <a:pt x="7925" y="15184"/>
                                      </a:lnTo>
                                      <a:lnTo>
                                        <a:pt x="7922" y="15188"/>
                                      </a:lnTo>
                                      <a:lnTo>
                                        <a:pt x="7899" y="15234"/>
                                      </a:lnTo>
                                      <a:lnTo>
                                        <a:pt x="7875" y="15327"/>
                                      </a:lnTo>
                                      <a:lnTo>
                                        <a:pt x="7853" y="15373"/>
                                      </a:lnTo>
                                      <a:lnTo>
                                        <a:pt x="7829" y="15420"/>
                                      </a:lnTo>
                                      <a:lnTo>
                                        <a:pt x="7805" y="15605"/>
                                      </a:lnTo>
                                      <a:lnTo>
                                        <a:pt x="7759" y="15629"/>
                                      </a:lnTo>
                                      <a:lnTo>
                                        <a:pt x="7690" y="15652"/>
                                      </a:lnTo>
                                      <a:lnTo>
                                        <a:pt x="7666" y="15698"/>
                                      </a:lnTo>
                                      <a:lnTo>
                                        <a:pt x="7643" y="15722"/>
                                      </a:lnTo>
                                      <a:lnTo>
                                        <a:pt x="7619" y="15768"/>
                                      </a:lnTo>
                                      <a:lnTo>
                                        <a:pt x="7597" y="15861"/>
                                      </a:lnTo>
                                      <a:lnTo>
                                        <a:pt x="7573" y="15884"/>
                                      </a:lnTo>
                                      <a:lnTo>
                                        <a:pt x="7550" y="15954"/>
                                      </a:lnTo>
                                      <a:lnTo>
                                        <a:pt x="7527" y="15978"/>
                                      </a:lnTo>
                                      <a:lnTo>
                                        <a:pt x="7504" y="16023"/>
                                      </a:lnTo>
                                      <a:lnTo>
                                        <a:pt x="7480" y="16047"/>
                                      </a:lnTo>
                                      <a:lnTo>
                                        <a:pt x="7456" y="16069"/>
                                      </a:lnTo>
                                      <a:lnTo>
                                        <a:pt x="7434" y="16093"/>
                                      </a:lnTo>
                                      <a:lnTo>
                                        <a:pt x="7411" y="16162"/>
                                      </a:lnTo>
                                      <a:lnTo>
                                        <a:pt x="7411" y="16303"/>
                                      </a:lnTo>
                                      <a:lnTo>
                                        <a:pt x="7434" y="16325"/>
                                      </a:lnTo>
                                      <a:lnTo>
                                        <a:pt x="7456" y="16349"/>
                                      </a:lnTo>
                                      <a:lnTo>
                                        <a:pt x="7480" y="16372"/>
                                      </a:lnTo>
                                      <a:lnTo>
                                        <a:pt x="7527" y="16395"/>
                                      </a:lnTo>
                                      <a:lnTo>
                                        <a:pt x="7550" y="16418"/>
                                      </a:lnTo>
                                      <a:lnTo>
                                        <a:pt x="7573" y="16442"/>
                                      </a:lnTo>
                                      <a:lnTo>
                                        <a:pt x="7597" y="16464"/>
                                      </a:lnTo>
                                      <a:lnTo>
                                        <a:pt x="7619" y="16488"/>
                                      </a:lnTo>
                                      <a:lnTo>
                                        <a:pt x="7643" y="16511"/>
                                      </a:lnTo>
                                      <a:lnTo>
                                        <a:pt x="7666" y="16535"/>
                                      </a:lnTo>
                                      <a:lnTo>
                                        <a:pt x="7829" y="16535"/>
                                      </a:lnTo>
                                      <a:lnTo>
                                        <a:pt x="7829" y="16581"/>
                                      </a:lnTo>
                                      <a:lnTo>
                                        <a:pt x="7853" y="16605"/>
                                      </a:lnTo>
                                      <a:lnTo>
                                        <a:pt x="7875" y="16627"/>
                                      </a:lnTo>
                                      <a:lnTo>
                                        <a:pt x="7875" y="16698"/>
                                      </a:lnTo>
                                      <a:lnTo>
                                        <a:pt x="7875" y="16837"/>
                                      </a:lnTo>
                                      <a:lnTo>
                                        <a:pt x="7899" y="16883"/>
                                      </a:lnTo>
                                      <a:lnTo>
                                        <a:pt x="7922" y="16906"/>
                                      </a:lnTo>
                                      <a:lnTo>
                                        <a:pt x="7944" y="16952"/>
                                      </a:lnTo>
                                      <a:lnTo>
                                        <a:pt x="7968" y="16976"/>
                                      </a:lnTo>
                                      <a:lnTo>
                                        <a:pt x="7992" y="16999"/>
                                      </a:lnTo>
                                      <a:lnTo>
                                        <a:pt x="8015" y="17022"/>
                                      </a:lnTo>
                                      <a:lnTo>
                                        <a:pt x="8038" y="17045"/>
                                      </a:lnTo>
                                      <a:lnTo>
                                        <a:pt x="8085" y="17069"/>
                                      </a:lnTo>
                                      <a:lnTo>
                                        <a:pt x="8270" y="17091"/>
                                      </a:lnTo>
                                      <a:lnTo>
                                        <a:pt x="8944" y="17091"/>
                                      </a:lnTo>
                                      <a:lnTo>
                                        <a:pt x="9059" y="17069"/>
                                      </a:lnTo>
                                      <a:lnTo>
                                        <a:pt x="9107" y="17045"/>
                                      </a:lnTo>
                                      <a:lnTo>
                                        <a:pt x="9107" y="16930"/>
                                      </a:lnTo>
                                      <a:lnTo>
                                        <a:pt x="9083" y="16883"/>
                                      </a:lnTo>
                                      <a:lnTo>
                                        <a:pt x="9059" y="16837"/>
                                      </a:lnTo>
                                      <a:lnTo>
                                        <a:pt x="9037" y="16674"/>
                                      </a:lnTo>
                                      <a:lnTo>
                                        <a:pt x="9013" y="16627"/>
                                      </a:lnTo>
                                      <a:lnTo>
                                        <a:pt x="8990" y="16581"/>
                                      </a:lnTo>
                                      <a:lnTo>
                                        <a:pt x="8968" y="16511"/>
                                      </a:lnTo>
                                      <a:lnTo>
                                        <a:pt x="8944" y="16442"/>
                                      </a:lnTo>
                                      <a:lnTo>
                                        <a:pt x="8920" y="16372"/>
                                      </a:lnTo>
                                      <a:lnTo>
                                        <a:pt x="8897" y="16325"/>
                                      </a:lnTo>
                                      <a:lnTo>
                                        <a:pt x="8874" y="16303"/>
                                      </a:lnTo>
                                      <a:lnTo>
                                        <a:pt x="8851" y="16256"/>
                                      </a:lnTo>
                                      <a:lnTo>
                                        <a:pt x="8827" y="16140"/>
                                      </a:lnTo>
                                      <a:lnTo>
                                        <a:pt x="8805" y="16093"/>
                                      </a:lnTo>
                                      <a:lnTo>
                                        <a:pt x="8781" y="16047"/>
                                      </a:lnTo>
                                      <a:lnTo>
                                        <a:pt x="8758" y="16023"/>
                                      </a:lnTo>
                                      <a:lnTo>
                                        <a:pt x="8735" y="15978"/>
                                      </a:lnTo>
                                      <a:lnTo>
                                        <a:pt x="8712" y="15908"/>
                                      </a:lnTo>
                                      <a:lnTo>
                                        <a:pt x="8688" y="15884"/>
                                      </a:lnTo>
                                      <a:lnTo>
                                        <a:pt x="8665" y="15791"/>
                                      </a:lnTo>
                                      <a:lnTo>
                                        <a:pt x="8642" y="15745"/>
                                      </a:lnTo>
                                      <a:lnTo>
                                        <a:pt x="8619" y="15722"/>
                                      </a:lnTo>
                                      <a:lnTo>
                                        <a:pt x="8595" y="15698"/>
                                      </a:lnTo>
                                      <a:lnTo>
                                        <a:pt x="8573" y="15676"/>
                                      </a:lnTo>
                                      <a:lnTo>
                                        <a:pt x="8549" y="15605"/>
                                      </a:lnTo>
                                      <a:lnTo>
                                        <a:pt x="8526" y="15559"/>
                                      </a:lnTo>
                                      <a:lnTo>
                                        <a:pt x="8502" y="15257"/>
                                      </a:lnTo>
                                      <a:lnTo>
                                        <a:pt x="8480" y="15071"/>
                                      </a:lnTo>
                                      <a:lnTo>
                                        <a:pt x="8456" y="15025"/>
                                      </a:lnTo>
                                      <a:lnTo>
                                        <a:pt x="8432" y="15002"/>
                                      </a:lnTo>
                                      <a:lnTo>
                                        <a:pt x="8410" y="14978"/>
                                      </a:lnTo>
                                      <a:lnTo>
                                        <a:pt x="8406" y="14977"/>
                                      </a:lnTo>
                                      <a:lnTo>
                                        <a:pt x="8404" y="14970"/>
                                      </a:lnTo>
                                      <a:lnTo>
                                        <a:pt x="8401" y="14961"/>
                                      </a:lnTo>
                                      <a:lnTo>
                                        <a:pt x="8398" y="14947"/>
                                      </a:lnTo>
                                      <a:lnTo>
                                        <a:pt x="8393" y="14911"/>
                                      </a:lnTo>
                                      <a:lnTo>
                                        <a:pt x="8389" y="14863"/>
                                      </a:lnTo>
                                      <a:lnTo>
                                        <a:pt x="8386" y="14808"/>
                                      </a:lnTo>
                                      <a:lnTo>
                                        <a:pt x="8384" y="14745"/>
                                      </a:lnTo>
                                      <a:lnTo>
                                        <a:pt x="8383" y="14676"/>
                                      </a:lnTo>
                                      <a:lnTo>
                                        <a:pt x="8383" y="14607"/>
                                      </a:lnTo>
                                      <a:lnTo>
                                        <a:pt x="8383" y="14537"/>
                                      </a:lnTo>
                                      <a:lnTo>
                                        <a:pt x="8384" y="14468"/>
                                      </a:lnTo>
                                      <a:lnTo>
                                        <a:pt x="8385" y="14404"/>
                                      </a:lnTo>
                                      <a:lnTo>
                                        <a:pt x="8389" y="14345"/>
                                      </a:lnTo>
                                      <a:lnTo>
                                        <a:pt x="8393" y="14295"/>
                                      </a:lnTo>
                                      <a:lnTo>
                                        <a:pt x="8397" y="14254"/>
                                      </a:lnTo>
                                      <a:lnTo>
                                        <a:pt x="8400" y="14238"/>
                                      </a:lnTo>
                                      <a:lnTo>
                                        <a:pt x="8404" y="14226"/>
                                      </a:lnTo>
                                      <a:lnTo>
                                        <a:pt x="8406" y="14217"/>
                                      </a:lnTo>
                                      <a:lnTo>
                                        <a:pt x="8410" y="14212"/>
                                      </a:lnTo>
                                      <a:lnTo>
                                        <a:pt x="8480" y="14188"/>
                                      </a:lnTo>
                                      <a:lnTo>
                                        <a:pt x="8502" y="14166"/>
                                      </a:lnTo>
                                      <a:lnTo>
                                        <a:pt x="8549" y="14143"/>
                                      </a:lnTo>
                                      <a:lnTo>
                                        <a:pt x="8595" y="14119"/>
                                      </a:lnTo>
                                      <a:lnTo>
                                        <a:pt x="8642" y="14097"/>
                                      </a:lnTo>
                                      <a:lnTo>
                                        <a:pt x="8665" y="14073"/>
                                      </a:lnTo>
                                      <a:lnTo>
                                        <a:pt x="8688" y="14026"/>
                                      </a:lnTo>
                                      <a:lnTo>
                                        <a:pt x="8712" y="14003"/>
                                      </a:lnTo>
                                      <a:lnTo>
                                        <a:pt x="8712" y="13771"/>
                                      </a:lnTo>
                                      <a:lnTo>
                                        <a:pt x="8688" y="13724"/>
                                      </a:lnTo>
                                      <a:lnTo>
                                        <a:pt x="8665" y="13678"/>
                                      </a:lnTo>
                                      <a:lnTo>
                                        <a:pt x="8642" y="13632"/>
                                      </a:lnTo>
                                      <a:lnTo>
                                        <a:pt x="8642" y="13561"/>
                                      </a:lnTo>
                                      <a:lnTo>
                                        <a:pt x="8642" y="13470"/>
                                      </a:lnTo>
                                      <a:lnTo>
                                        <a:pt x="8619" y="13376"/>
                                      </a:lnTo>
                                      <a:lnTo>
                                        <a:pt x="8595" y="13051"/>
                                      </a:lnTo>
                                      <a:lnTo>
                                        <a:pt x="8573" y="13004"/>
                                      </a:lnTo>
                                      <a:lnTo>
                                        <a:pt x="8549" y="12934"/>
                                      </a:lnTo>
                                      <a:lnTo>
                                        <a:pt x="8526" y="12865"/>
                                      </a:lnTo>
                                      <a:lnTo>
                                        <a:pt x="8502" y="12750"/>
                                      </a:lnTo>
                                      <a:lnTo>
                                        <a:pt x="8480" y="12633"/>
                                      </a:lnTo>
                                      <a:lnTo>
                                        <a:pt x="8456" y="12587"/>
                                      </a:lnTo>
                                      <a:lnTo>
                                        <a:pt x="8432" y="12563"/>
                                      </a:lnTo>
                                      <a:lnTo>
                                        <a:pt x="8410" y="12470"/>
                                      </a:lnTo>
                                      <a:lnTo>
                                        <a:pt x="8386" y="12099"/>
                                      </a:lnTo>
                                      <a:lnTo>
                                        <a:pt x="8363" y="12075"/>
                                      </a:lnTo>
                                      <a:lnTo>
                                        <a:pt x="8339" y="12053"/>
                                      </a:lnTo>
                                      <a:lnTo>
                                        <a:pt x="8293" y="12053"/>
                                      </a:lnTo>
                                      <a:lnTo>
                                        <a:pt x="8293" y="11890"/>
                                      </a:lnTo>
                                      <a:lnTo>
                                        <a:pt x="8293" y="11843"/>
                                      </a:lnTo>
                                      <a:lnTo>
                                        <a:pt x="8293" y="11750"/>
                                      </a:lnTo>
                                      <a:lnTo>
                                        <a:pt x="8270" y="11518"/>
                                      </a:lnTo>
                                      <a:lnTo>
                                        <a:pt x="8247" y="11472"/>
                                      </a:lnTo>
                                      <a:lnTo>
                                        <a:pt x="8224" y="11240"/>
                                      </a:lnTo>
                                      <a:lnTo>
                                        <a:pt x="8224" y="11216"/>
                                      </a:lnTo>
                                      <a:lnTo>
                                        <a:pt x="8247" y="11031"/>
                                      </a:lnTo>
                                      <a:lnTo>
                                        <a:pt x="8247" y="10984"/>
                                      </a:lnTo>
                                      <a:lnTo>
                                        <a:pt x="8178" y="10984"/>
                                      </a:lnTo>
                                      <a:lnTo>
                                        <a:pt x="8178" y="10938"/>
                                      </a:lnTo>
                                      <a:lnTo>
                                        <a:pt x="8154" y="10891"/>
                                      </a:lnTo>
                                      <a:lnTo>
                                        <a:pt x="8131" y="10706"/>
                                      </a:lnTo>
                                      <a:lnTo>
                                        <a:pt x="8107" y="10659"/>
                                      </a:lnTo>
                                      <a:lnTo>
                                        <a:pt x="8061" y="10659"/>
                                      </a:lnTo>
                                      <a:lnTo>
                                        <a:pt x="8061" y="10381"/>
                                      </a:lnTo>
                                      <a:lnTo>
                                        <a:pt x="8038" y="10357"/>
                                      </a:lnTo>
                                      <a:lnTo>
                                        <a:pt x="8015" y="10242"/>
                                      </a:lnTo>
                                      <a:lnTo>
                                        <a:pt x="7992" y="10148"/>
                                      </a:lnTo>
                                      <a:lnTo>
                                        <a:pt x="7968" y="10101"/>
                                      </a:lnTo>
                                      <a:lnTo>
                                        <a:pt x="7944" y="9986"/>
                                      </a:lnTo>
                                      <a:lnTo>
                                        <a:pt x="7922" y="9940"/>
                                      </a:lnTo>
                                      <a:lnTo>
                                        <a:pt x="7899" y="9916"/>
                                      </a:lnTo>
                                      <a:lnTo>
                                        <a:pt x="7875" y="9847"/>
                                      </a:lnTo>
                                      <a:lnTo>
                                        <a:pt x="7853" y="9730"/>
                                      </a:lnTo>
                                      <a:lnTo>
                                        <a:pt x="7829" y="9706"/>
                                      </a:lnTo>
                                      <a:lnTo>
                                        <a:pt x="7805" y="9591"/>
                                      </a:lnTo>
                                      <a:lnTo>
                                        <a:pt x="7782" y="9544"/>
                                      </a:lnTo>
                                      <a:lnTo>
                                        <a:pt x="7759" y="9405"/>
                                      </a:lnTo>
                                      <a:lnTo>
                                        <a:pt x="7712" y="9382"/>
                                      </a:lnTo>
                                      <a:lnTo>
                                        <a:pt x="7690" y="9289"/>
                                      </a:lnTo>
                                      <a:lnTo>
                                        <a:pt x="7666" y="9242"/>
                                      </a:lnTo>
                                      <a:lnTo>
                                        <a:pt x="7643" y="9173"/>
                                      </a:lnTo>
                                      <a:lnTo>
                                        <a:pt x="7619" y="9079"/>
                                      </a:lnTo>
                                      <a:lnTo>
                                        <a:pt x="7597" y="9057"/>
                                      </a:lnTo>
                                      <a:lnTo>
                                        <a:pt x="7573" y="9034"/>
                                      </a:lnTo>
                                      <a:lnTo>
                                        <a:pt x="7550" y="8801"/>
                                      </a:lnTo>
                                      <a:lnTo>
                                        <a:pt x="7527" y="8755"/>
                                      </a:lnTo>
                                      <a:lnTo>
                                        <a:pt x="7504" y="8546"/>
                                      </a:lnTo>
                                      <a:lnTo>
                                        <a:pt x="7480" y="8476"/>
                                      </a:lnTo>
                                      <a:lnTo>
                                        <a:pt x="7456" y="8430"/>
                                      </a:lnTo>
                                      <a:lnTo>
                                        <a:pt x="7454" y="8429"/>
                                      </a:lnTo>
                                      <a:lnTo>
                                        <a:pt x="7450" y="8425"/>
                                      </a:lnTo>
                                      <a:lnTo>
                                        <a:pt x="7447" y="8418"/>
                                      </a:lnTo>
                                      <a:lnTo>
                                        <a:pt x="7443" y="8409"/>
                                      </a:lnTo>
                                      <a:lnTo>
                                        <a:pt x="7439" y="8386"/>
                                      </a:lnTo>
                                      <a:lnTo>
                                        <a:pt x="7435" y="8354"/>
                                      </a:lnTo>
                                      <a:lnTo>
                                        <a:pt x="7432" y="8317"/>
                                      </a:lnTo>
                                      <a:lnTo>
                                        <a:pt x="7430" y="8277"/>
                                      </a:lnTo>
                                      <a:lnTo>
                                        <a:pt x="7429" y="8232"/>
                                      </a:lnTo>
                                      <a:lnTo>
                                        <a:pt x="7428" y="8186"/>
                                      </a:lnTo>
                                      <a:lnTo>
                                        <a:pt x="7429" y="8139"/>
                                      </a:lnTo>
                                      <a:lnTo>
                                        <a:pt x="7430" y="8094"/>
                                      </a:lnTo>
                                      <a:lnTo>
                                        <a:pt x="7433" y="8051"/>
                                      </a:lnTo>
                                      <a:lnTo>
                                        <a:pt x="7435" y="8012"/>
                                      </a:lnTo>
                                      <a:lnTo>
                                        <a:pt x="7439" y="7978"/>
                                      </a:lnTo>
                                      <a:lnTo>
                                        <a:pt x="7445" y="7950"/>
                                      </a:lnTo>
                                      <a:lnTo>
                                        <a:pt x="7447" y="7938"/>
                                      </a:lnTo>
                                      <a:lnTo>
                                        <a:pt x="7450" y="7930"/>
                                      </a:lnTo>
                                      <a:lnTo>
                                        <a:pt x="7454" y="7923"/>
                                      </a:lnTo>
                                      <a:lnTo>
                                        <a:pt x="7456" y="7919"/>
                                      </a:lnTo>
                                      <a:lnTo>
                                        <a:pt x="7480" y="7780"/>
                                      </a:lnTo>
                                      <a:lnTo>
                                        <a:pt x="7480" y="7734"/>
                                      </a:lnTo>
                                      <a:lnTo>
                                        <a:pt x="7456" y="7710"/>
                                      </a:lnTo>
                                      <a:lnTo>
                                        <a:pt x="7454" y="7709"/>
                                      </a:lnTo>
                                      <a:lnTo>
                                        <a:pt x="7450" y="7707"/>
                                      </a:lnTo>
                                      <a:lnTo>
                                        <a:pt x="7447" y="7703"/>
                                      </a:lnTo>
                                      <a:lnTo>
                                        <a:pt x="7445" y="7700"/>
                                      </a:lnTo>
                                      <a:lnTo>
                                        <a:pt x="7439" y="7686"/>
                                      </a:lnTo>
                                      <a:lnTo>
                                        <a:pt x="7435" y="7671"/>
                                      </a:lnTo>
                                      <a:lnTo>
                                        <a:pt x="7433" y="7651"/>
                                      </a:lnTo>
                                      <a:lnTo>
                                        <a:pt x="7430" y="7630"/>
                                      </a:lnTo>
                                      <a:lnTo>
                                        <a:pt x="7430" y="7606"/>
                                      </a:lnTo>
                                      <a:lnTo>
                                        <a:pt x="7429" y="7581"/>
                                      </a:lnTo>
                                      <a:lnTo>
                                        <a:pt x="7430" y="7557"/>
                                      </a:lnTo>
                                      <a:lnTo>
                                        <a:pt x="7432" y="7533"/>
                                      </a:lnTo>
                                      <a:lnTo>
                                        <a:pt x="7434" y="7509"/>
                                      </a:lnTo>
                                      <a:lnTo>
                                        <a:pt x="7437" y="7487"/>
                                      </a:lnTo>
                                      <a:lnTo>
                                        <a:pt x="7441" y="7469"/>
                                      </a:lnTo>
                                      <a:lnTo>
                                        <a:pt x="7445" y="7452"/>
                                      </a:lnTo>
                                      <a:lnTo>
                                        <a:pt x="7447" y="7445"/>
                                      </a:lnTo>
                                      <a:lnTo>
                                        <a:pt x="7451" y="7440"/>
                                      </a:lnTo>
                                      <a:lnTo>
                                        <a:pt x="7454" y="7435"/>
                                      </a:lnTo>
                                      <a:lnTo>
                                        <a:pt x="7456" y="7431"/>
                                      </a:lnTo>
                                      <a:lnTo>
                                        <a:pt x="7480" y="7408"/>
                                      </a:lnTo>
                                      <a:lnTo>
                                        <a:pt x="7504" y="7361"/>
                                      </a:lnTo>
                                      <a:lnTo>
                                        <a:pt x="7527" y="7246"/>
                                      </a:lnTo>
                                      <a:lnTo>
                                        <a:pt x="7550" y="7222"/>
                                      </a:lnTo>
                                      <a:lnTo>
                                        <a:pt x="7573" y="7129"/>
                                      </a:lnTo>
                                      <a:lnTo>
                                        <a:pt x="7597" y="7083"/>
                                      </a:lnTo>
                                      <a:lnTo>
                                        <a:pt x="7619" y="6990"/>
                                      </a:lnTo>
                                      <a:lnTo>
                                        <a:pt x="7643" y="6920"/>
                                      </a:lnTo>
                                      <a:lnTo>
                                        <a:pt x="7666" y="6873"/>
                                      </a:lnTo>
                                      <a:lnTo>
                                        <a:pt x="7666" y="6804"/>
                                      </a:lnTo>
                                      <a:lnTo>
                                        <a:pt x="7666" y="6688"/>
                                      </a:lnTo>
                                      <a:lnTo>
                                        <a:pt x="7666" y="6619"/>
                                      </a:lnTo>
                                      <a:lnTo>
                                        <a:pt x="7662" y="6617"/>
                                      </a:lnTo>
                                      <a:lnTo>
                                        <a:pt x="7660" y="6616"/>
                                      </a:lnTo>
                                      <a:lnTo>
                                        <a:pt x="7656" y="6612"/>
                                      </a:lnTo>
                                      <a:lnTo>
                                        <a:pt x="7653" y="6607"/>
                                      </a:lnTo>
                                      <a:lnTo>
                                        <a:pt x="7649" y="6594"/>
                                      </a:lnTo>
                                      <a:lnTo>
                                        <a:pt x="7645" y="6575"/>
                                      </a:lnTo>
                                      <a:lnTo>
                                        <a:pt x="7641" y="6554"/>
                                      </a:lnTo>
                                      <a:lnTo>
                                        <a:pt x="7640" y="6531"/>
                                      </a:lnTo>
                                      <a:lnTo>
                                        <a:pt x="7639" y="6506"/>
                                      </a:lnTo>
                                      <a:lnTo>
                                        <a:pt x="7639" y="6478"/>
                                      </a:lnTo>
                                      <a:lnTo>
                                        <a:pt x="7639" y="6452"/>
                                      </a:lnTo>
                                      <a:lnTo>
                                        <a:pt x="7640" y="6425"/>
                                      </a:lnTo>
                                      <a:lnTo>
                                        <a:pt x="7643" y="6400"/>
                                      </a:lnTo>
                                      <a:lnTo>
                                        <a:pt x="7645" y="6376"/>
                                      </a:lnTo>
                                      <a:lnTo>
                                        <a:pt x="7649" y="6355"/>
                                      </a:lnTo>
                                      <a:lnTo>
                                        <a:pt x="7655" y="6338"/>
                                      </a:lnTo>
                                      <a:lnTo>
                                        <a:pt x="7657" y="6331"/>
                                      </a:lnTo>
                                      <a:lnTo>
                                        <a:pt x="7660" y="6325"/>
                                      </a:lnTo>
                                      <a:lnTo>
                                        <a:pt x="7662" y="6320"/>
                                      </a:lnTo>
                                      <a:lnTo>
                                        <a:pt x="7666" y="6317"/>
                                      </a:lnTo>
                                      <a:lnTo>
                                        <a:pt x="7690" y="6293"/>
                                      </a:lnTo>
                                      <a:lnTo>
                                        <a:pt x="7712" y="6270"/>
                                      </a:lnTo>
                                      <a:lnTo>
                                        <a:pt x="7736" y="6224"/>
                                      </a:lnTo>
                                      <a:lnTo>
                                        <a:pt x="7759" y="6200"/>
                                      </a:lnTo>
                                      <a:lnTo>
                                        <a:pt x="7759" y="5829"/>
                                      </a:lnTo>
                                      <a:lnTo>
                                        <a:pt x="7759" y="5760"/>
                                      </a:lnTo>
                                      <a:lnTo>
                                        <a:pt x="7782" y="5666"/>
                                      </a:lnTo>
                                      <a:lnTo>
                                        <a:pt x="7805" y="5619"/>
                                      </a:lnTo>
                                      <a:lnTo>
                                        <a:pt x="7829" y="5597"/>
                                      </a:lnTo>
                                      <a:lnTo>
                                        <a:pt x="7853" y="5573"/>
                                      </a:lnTo>
                                      <a:lnTo>
                                        <a:pt x="7853" y="5527"/>
                                      </a:lnTo>
                                      <a:lnTo>
                                        <a:pt x="7899" y="5527"/>
                                      </a:lnTo>
                                      <a:lnTo>
                                        <a:pt x="7922" y="5504"/>
                                      </a:lnTo>
                                      <a:lnTo>
                                        <a:pt x="7968" y="5480"/>
                                      </a:lnTo>
                                      <a:lnTo>
                                        <a:pt x="7992" y="5458"/>
                                      </a:lnTo>
                                      <a:lnTo>
                                        <a:pt x="8015" y="5434"/>
                                      </a:lnTo>
                                      <a:lnTo>
                                        <a:pt x="8061" y="5411"/>
                                      </a:lnTo>
                                      <a:lnTo>
                                        <a:pt x="8107" y="5387"/>
                                      </a:lnTo>
                                      <a:lnTo>
                                        <a:pt x="8178" y="5365"/>
                                      </a:lnTo>
                                      <a:lnTo>
                                        <a:pt x="8200" y="5341"/>
                                      </a:lnTo>
                                      <a:lnTo>
                                        <a:pt x="8247" y="5318"/>
                                      </a:lnTo>
                                      <a:lnTo>
                                        <a:pt x="8293" y="5295"/>
                                      </a:lnTo>
                                      <a:lnTo>
                                        <a:pt x="8363" y="5272"/>
                                      </a:lnTo>
                                      <a:lnTo>
                                        <a:pt x="8386" y="5248"/>
                                      </a:lnTo>
                                      <a:lnTo>
                                        <a:pt x="8502" y="5224"/>
                                      </a:lnTo>
                                      <a:lnTo>
                                        <a:pt x="8549" y="5202"/>
                                      </a:lnTo>
                                      <a:lnTo>
                                        <a:pt x="8595" y="5179"/>
                                      </a:lnTo>
                                      <a:lnTo>
                                        <a:pt x="8619" y="5133"/>
                                      </a:lnTo>
                                      <a:lnTo>
                                        <a:pt x="8665" y="5109"/>
                                      </a:lnTo>
                                      <a:lnTo>
                                        <a:pt x="8688" y="5085"/>
                                      </a:lnTo>
                                      <a:lnTo>
                                        <a:pt x="8735" y="5063"/>
                                      </a:lnTo>
                                      <a:lnTo>
                                        <a:pt x="8758" y="5039"/>
                                      </a:lnTo>
                                      <a:lnTo>
                                        <a:pt x="8781" y="5016"/>
                                      </a:lnTo>
                                      <a:lnTo>
                                        <a:pt x="8805" y="4992"/>
                                      </a:lnTo>
                                      <a:lnTo>
                                        <a:pt x="8827" y="4946"/>
                                      </a:lnTo>
                                      <a:lnTo>
                                        <a:pt x="8851" y="4923"/>
                                      </a:lnTo>
                                      <a:lnTo>
                                        <a:pt x="8874" y="4900"/>
                                      </a:lnTo>
                                      <a:lnTo>
                                        <a:pt x="8874" y="4853"/>
                                      </a:lnTo>
                                      <a:lnTo>
                                        <a:pt x="8944" y="4853"/>
                                      </a:lnTo>
                                      <a:lnTo>
                                        <a:pt x="8990" y="4831"/>
                                      </a:lnTo>
                                      <a:lnTo>
                                        <a:pt x="9013" y="4807"/>
                                      </a:lnTo>
                                      <a:lnTo>
                                        <a:pt x="9037" y="4784"/>
                                      </a:lnTo>
                                      <a:lnTo>
                                        <a:pt x="9059" y="4760"/>
                                      </a:lnTo>
                                      <a:lnTo>
                                        <a:pt x="9107" y="4738"/>
                                      </a:lnTo>
                                      <a:lnTo>
                                        <a:pt x="9130" y="4714"/>
                                      </a:lnTo>
                                      <a:lnTo>
                                        <a:pt x="9200" y="4691"/>
                                      </a:lnTo>
                                      <a:lnTo>
                                        <a:pt x="9222" y="4621"/>
                                      </a:lnTo>
                                      <a:lnTo>
                                        <a:pt x="9246" y="4575"/>
                                      </a:lnTo>
                                      <a:lnTo>
                                        <a:pt x="9246" y="4528"/>
                                      </a:lnTo>
                                      <a:lnTo>
                                        <a:pt x="9315" y="4528"/>
                                      </a:lnTo>
                                      <a:lnTo>
                                        <a:pt x="9339" y="4506"/>
                                      </a:lnTo>
                                      <a:lnTo>
                                        <a:pt x="9362" y="4458"/>
                                      </a:lnTo>
                                      <a:lnTo>
                                        <a:pt x="9408" y="4436"/>
                                      </a:lnTo>
                                      <a:lnTo>
                                        <a:pt x="9432" y="4412"/>
                                      </a:lnTo>
                                      <a:lnTo>
                                        <a:pt x="9456" y="4389"/>
                                      </a:lnTo>
                                      <a:lnTo>
                                        <a:pt x="9456" y="4319"/>
                                      </a:lnTo>
                                      <a:lnTo>
                                        <a:pt x="9501" y="4319"/>
                                      </a:lnTo>
                                      <a:lnTo>
                                        <a:pt x="9525" y="4273"/>
                                      </a:lnTo>
                                      <a:lnTo>
                                        <a:pt x="9547" y="4226"/>
                                      </a:lnTo>
                                      <a:lnTo>
                                        <a:pt x="9571" y="4157"/>
                                      </a:lnTo>
                                      <a:lnTo>
                                        <a:pt x="9595" y="4111"/>
                                      </a:lnTo>
                                      <a:lnTo>
                                        <a:pt x="9618" y="4064"/>
                                      </a:lnTo>
                                      <a:lnTo>
                                        <a:pt x="9641" y="4041"/>
                                      </a:lnTo>
                                      <a:lnTo>
                                        <a:pt x="9664" y="3994"/>
                                      </a:lnTo>
                                      <a:lnTo>
                                        <a:pt x="9664" y="3925"/>
                                      </a:lnTo>
                                      <a:lnTo>
                                        <a:pt x="9710" y="3925"/>
                                      </a:lnTo>
                                      <a:lnTo>
                                        <a:pt x="9757" y="3901"/>
                                      </a:lnTo>
                                      <a:lnTo>
                                        <a:pt x="9780" y="3831"/>
                                      </a:lnTo>
                                      <a:lnTo>
                                        <a:pt x="9803" y="3809"/>
                                      </a:lnTo>
                                      <a:lnTo>
                                        <a:pt x="9827" y="3738"/>
                                      </a:lnTo>
                                      <a:lnTo>
                                        <a:pt x="9850" y="3716"/>
                                      </a:lnTo>
                                      <a:lnTo>
                                        <a:pt x="9873" y="3669"/>
                                      </a:lnTo>
                                      <a:lnTo>
                                        <a:pt x="9896" y="3506"/>
                                      </a:lnTo>
                                      <a:lnTo>
                                        <a:pt x="9920" y="3484"/>
                                      </a:lnTo>
                                      <a:lnTo>
                                        <a:pt x="9942" y="3460"/>
                                      </a:lnTo>
                                      <a:lnTo>
                                        <a:pt x="9966" y="3437"/>
                                      </a:lnTo>
                                      <a:lnTo>
                                        <a:pt x="9989" y="3414"/>
                                      </a:lnTo>
                                      <a:lnTo>
                                        <a:pt x="10013" y="3252"/>
                                      </a:lnTo>
                                      <a:lnTo>
                                        <a:pt x="10035" y="3181"/>
                                      </a:lnTo>
                                      <a:lnTo>
                                        <a:pt x="10059" y="3159"/>
                                      </a:lnTo>
                                      <a:lnTo>
                                        <a:pt x="10083" y="3111"/>
                                      </a:lnTo>
                                      <a:lnTo>
                                        <a:pt x="10105" y="2996"/>
                                      </a:lnTo>
                                      <a:lnTo>
                                        <a:pt x="10128" y="2949"/>
                                      </a:lnTo>
                                      <a:lnTo>
                                        <a:pt x="10128" y="2810"/>
                                      </a:lnTo>
                                      <a:lnTo>
                                        <a:pt x="10105" y="2787"/>
                                      </a:lnTo>
                                      <a:lnTo>
                                        <a:pt x="10083" y="2764"/>
                                      </a:lnTo>
                                      <a:lnTo>
                                        <a:pt x="10059" y="2740"/>
                                      </a:lnTo>
                                      <a:lnTo>
                                        <a:pt x="10035" y="2716"/>
                                      </a:lnTo>
                                      <a:lnTo>
                                        <a:pt x="10013" y="2694"/>
                                      </a:lnTo>
                                      <a:lnTo>
                                        <a:pt x="9989" y="2625"/>
                                      </a:lnTo>
                                      <a:lnTo>
                                        <a:pt x="9966" y="2577"/>
                                      </a:lnTo>
                                      <a:lnTo>
                                        <a:pt x="9942" y="2554"/>
                                      </a:lnTo>
                                      <a:lnTo>
                                        <a:pt x="9920" y="2508"/>
                                      </a:lnTo>
                                      <a:lnTo>
                                        <a:pt x="9896" y="2484"/>
                                      </a:lnTo>
                                      <a:lnTo>
                                        <a:pt x="9873" y="2438"/>
                                      </a:lnTo>
                                      <a:lnTo>
                                        <a:pt x="9827" y="2415"/>
                                      </a:lnTo>
                                      <a:lnTo>
                                        <a:pt x="9803" y="2392"/>
                                      </a:lnTo>
                                      <a:lnTo>
                                        <a:pt x="9757" y="2369"/>
                                      </a:lnTo>
                                      <a:lnTo>
                                        <a:pt x="9734" y="2345"/>
                                      </a:lnTo>
                                      <a:lnTo>
                                        <a:pt x="9710" y="2322"/>
                                      </a:lnTo>
                                      <a:lnTo>
                                        <a:pt x="9664" y="2299"/>
                                      </a:lnTo>
                                      <a:lnTo>
                                        <a:pt x="9641" y="2276"/>
                                      </a:lnTo>
                                      <a:lnTo>
                                        <a:pt x="9595" y="2252"/>
                                      </a:lnTo>
                                      <a:lnTo>
                                        <a:pt x="9571" y="2206"/>
                                      </a:lnTo>
                                      <a:lnTo>
                                        <a:pt x="9547" y="2183"/>
                                      </a:lnTo>
                                      <a:lnTo>
                                        <a:pt x="9408" y="2183"/>
                                      </a:lnTo>
                                      <a:lnTo>
                                        <a:pt x="9408" y="2299"/>
                                      </a:lnTo>
                                      <a:lnTo>
                                        <a:pt x="9432" y="2415"/>
                                      </a:lnTo>
                                      <a:lnTo>
                                        <a:pt x="9456" y="2438"/>
                                      </a:lnTo>
                                      <a:lnTo>
                                        <a:pt x="9478" y="2484"/>
                                      </a:lnTo>
                                      <a:lnTo>
                                        <a:pt x="9501" y="2532"/>
                                      </a:lnTo>
                                      <a:lnTo>
                                        <a:pt x="9525" y="2601"/>
                                      </a:lnTo>
                                      <a:lnTo>
                                        <a:pt x="9547" y="2625"/>
                                      </a:lnTo>
                                      <a:lnTo>
                                        <a:pt x="9595" y="2647"/>
                                      </a:lnTo>
                                      <a:lnTo>
                                        <a:pt x="9618" y="2671"/>
                                      </a:lnTo>
                                      <a:lnTo>
                                        <a:pt x="9641" y="2716"/>
                                      </a:lnTo>
                                      <a:lnTo>
                                        <a:pt x="9664" y="2740"/>
                                      </a:lnTo>
                                      <a:lnTo>
                                        <a:pt x="9664" y="2857"/>
                                      </a:lnTo>
                                      <a:lnTo>
                                        <a:pt x="9641" y="2926"/>
                                      </a:lnTo>
                                      <a:lnTo>
                                        <a:pt x="9641" y="3019"/>
                                      </a:lnTo>
                                      <a:lnTo>
                                        <a:pt x="9595" y="3019"/>
                                      </a:lnTo>
                                      <a:lnTo>
                                        <a:pt x="9571" y="3089"/>
                                      </a:lnTo>
                                      <a:lnTo>
                                        <a:pt x="9547" y="3135"/>
                                      </a:lnTo>
                                      <a:lnTo>
                                        <a:pt x="9525" y="3159"/>
                                      </a:lnTo>
                                      <a:lnTo>
                                        <a:pt x="9501" y="3274"/>
                                      </a:lnTo>
                                      <a:lnTo>
                                        <a:pt x="9478" y="3321"/>
                                      </a:lnTo>
                                      <a:lnTo>
                                        <a:pt x="9456" y="3367"/>
                                      </a:lnTo>
                                      <a:lnTo>
                                        <a:pt x="9432" y="3414"/>
                                      </a:lnTo>
                                      <a:lnTo>
                                        <a:pt x="9408" y="3460"/>
                                      </a:lnTo>
                                      <a:lnTo>
                                        <a:pt x="9385" y="3506"/>
                                      </a:lnTo>
                                      <a:lnTo>
                                        <a:pt x="9385" y="3553"/>
                                      </a:lnTo>
                                      <a:lnTo>
                                        <a:pt x="9339" y="3553"/>
                                      </a:lnTo>
                                      <a:lnTo>
                                        <a:pt x="9315" y="3599"/>
                                      </a:lnTo>
                                      <a:lnTo>
                                        <a:pt x="9293" y="3669"/>
                                      </a:lnTo>
                                      <a:lnTo>
                                        <a:pt x="9269" y="3692"/>
                                      </a:lnTo>
                                      <a:lnTo>
                                        <a:pt x="9246" y="3716"/>
                                      </a:lnTo>
                                      <a:lnTo>
                                        <a:pt x="9222" y="3738"/>
                                      </a:lnTo>
                                      <a:lnTo>
                                        <a:pt x="9200" y="3809"/>
                                      </a:lnTo>
                                      <a:lnTo>
                                        <a:pt x="9176" y="3831"/>
                                      </a:lnTo>
                                      <a:lnTo>
                                        <a:pt x="9153" y="3855"/>
                                      </a:lnTo>
                                      <a:lnTo>
                                        <a:pt x="9130" y="3901"/>
                                      </a:lnTo>
                                      <a:lnTo>
                                        <a:pt x="9107" y="3925"/>
                                      </a:lnTo>
                                      <a:lnTo>
                                        <a:pt x="9083" y="3994"/>
                                      </a:lnTo>
                                      <a:lnTo>
                                        <a:pt x="9059" y="4041"/>
                                      </a:lnTo>
                                      <a:lnTo>
                                        <a:pt x="9037" y="4064"/>
                                      </a:lnTo>
                                      <a:lnTo>
                                        <a:pt x="9013" y="4087"/>
                                      </a:lnTo>
                                      <a:lnTo>
                                        <a:pt x="8990" y="4157"/>
                                      </a:lnTo>
                                      <a:lnTo>
                                        <a:pt x="8944" y="4180"/>
                                      </a:lnTo>
                                      <a:lnTo>
                                        <a:pt x="8920" y="4203"/>
                                      </a:lnTo>
                                      <a:lnTo>
                                        <a:pt x="8897" y="4226"/>
                                      </a:lnTo>
                                      <a:lnTo>
                                        <a:pt x="8851" y="4250"/>
                                      </a:lnTo>
                                      <a:lnTo>
                                        <a:pt x="8735" y="4273"/>
                                      </a:lnTo>
                                      <a:lnTo>
                                        <a:pt x="8665" y="4296"/>
                                      </a:lnTo>
                                      <a:lnTo>
                                        <a:pt x="8642" y="4319"/>
                                      </a:lnTo>
                                      <a:lnTo>
                                        <a:pt x="8595" y="4343"/>
                                      </a:lnTo>
                                      <a:lnTo>
                                        <a:pt x="8573" y="4365"/>
                                      </a:lnTo>
                                      <a:lnTo>
                                        <a:pt x="8549" y="4389"/>
                                      </a:lnTo>
                                      <a:lnTo>
                                        <a:pt x="8480" y="4412"/>
                                      </a:lnTo>
                                      <a:lnTo>
                                        <a:pt x="8456" y="4436"/>
                                      </a:lnTo>
                                      <a:lnTo>
                                        <a:pt x="8410" y="4458"/>
                                      </a:lnTo>
                                      <a:lnTo>
                                        <a:pt x="8386" y="4482"/>
                                      </a:lnTo>
                                      <a:lnTo>
                                        <a:pt x="8363" y="4506"/>
                                      </a:lnTo>
                                      <a:lnTo>
                                        <a:pt x="8339" y="4528"/>
                                      </a:lnTo>
                                      <a:lnTo>
                                        <a:pt x="8293" y="4552"/>
                                      </a:lnTo>
                                      <a:lnTo>
                                        <a:pt x="8270" y="4575"/>
                                      </a:lnTo>
                                      <a:lnTo>
                                        <a:pt x="8247" y="4597"/>
                                      </a:lnTo>
                                      <a:lnTo>
                                        <a:pt x="8178" y="4621"/>
                                      </a:lnTo>
                                      <a:lnTo>
                                        <a:pt x="8154" y="4645"/>
                                      </a:lnTo>
                                      <a:lnTo>
                                        <a:pt x="8107" y="4668"/>
                                      </a:lnTo>
                                      <a:lnTo>
                                        <a:pt x="8085" y="4691"/>
                                      </a:lnTo>
                                      <a:lnTo>
                                        <a:pt x="7942" y="4713"/>
                                      </a:lnTo>
                                      <a:lnTo>
                                        <a:pt x="7968" y="4668"/>
                                      </a:lnTo>
                                      <a:lnTo>
                                        <a:pt x="8015" y="4645"/>
                                      </a:lnTo>
                                      <a:lnTo>
                                        <a:pt x="8038" y="4621"/>
                                      </a:lnTo>
                                      <a:lnTo>
                                        <a:pt x="8061" y="4597"/>
                                      </a:lnTo>
                                      <a:lnTo>
                                        <a:pt x="8085" y="4552"/>
                                      </a:lnTo>
                                      <a:lnTo>
                                        <a:pt x="8154" y="4528"/>
                                      </a:lnTo>
                                      <a:lnTo>
                                        <a:pt x="8178" y="4506"/>
                                      </a:lnTo>
                                      <a:lnTo>
                                        <a:pt x="8178" y="4436"/>
                                      </a:lnTo>
                                      <a:lnTo>
                                        <a:pt x="8224" y="4436"/>
                                      </a:lnTo>
                                      <a:lnTo>
                                        <a:pt x="8247" y="4412"/>
                                      </a:lnTo>
                                      <a:lnTo>
                                        <a:pt x="8270" y="4365"/>
                                      </a:lnTo>
                                      <a:lnTo>
                                        <a:pt x="8293" y="4296"/>
                                      </a:lnTo>
                                      <a:lnTo>
                                        <a:pt x="8317" y="4226"/>
                                      </a:lnTo>
                                      <a:lnTo>
                                        <a:pt x="8339" y="4203"/>
                                      </a:lnTo>
                                      <a:lnTo>
                                        <a:pt x="8363" y="3948"/>
                                      </a:lnTo>
                                      <a:lnTo>
                                        <a:pt x="8363" y="3855"/>
                                      </a:lnTo>
                                      <a:lnTo>
                                        <a:pt x="8339" y="3831"/>
                                      </a:lnTo>
                                      <a:lnTo>
                                        <a:pt x="8317" y="3809"/>
                                      </a:lnTo>
                                      <a:lnTo>
                                        <a:pt x="8317" y="3669"/>
                                      </a:lnTo>
                                      <a:lnTo>
                                        <a:pt x="8363" y="3646"/>
                                      </a:lnTo>
                                      <a:lnTo>
                                        <a:pt x="8386" y="3599"/>
                                      </a:lnTo>
                                      <a:lnTo>
                                        <a:pt x="8410" y="3576"/>
                                      </a:lnTo>
                                      <a:lnTo>
                                        <a:pt x="8432" y="3530"/>
                                      </a:lnTo>
                                      <a:lnTo>
                                        <a:pt x="8456" y="3484"/>
                                      </a:lnTo>
                                      <a:lnTo>
                                        <a:pt x="8480" y="3437"/>
                                      </a:lnTo>
                                      <a:lnTo>
                                        <a:pt x="8502" y="3414"/>
                                      </a:lnTo>
                                      <a:lnTo>
                                        <a:pt x="8526" y="3274"/>
                                      </a:lnTo>
                                      <a:lnTo>
                                        <a:pt x="8526" y="3111"/>
                                      </a:lnTo>
                                      <a:lnTo>
                                        <a:pt x="8502" y="3019"/>
                                      </a:lnTo>
                                      <a:lnTo>
                                        <a:pt x="8432" y="2996"/>
                                      </a:lnTo>
                                      <a:lnTo>
                                        <a:pt x="8410" y="2972"/>
                                      </a:lnTo>
                                      <a:lnTo>
                                        <a:pt x="8386" y="2879"/>
                                      </a:lnTo>
                                      <a:lnTo>
                                        <a:pt x="8363" y="2833"/>
                                      </a:lnTo>
                                      <a:lnTo>
                                        <a:pt x="8317" y="2810"/>
                                      </a:lnTo>
                                      <a:lnTo>
                                        <a:pt x="8293" y="2764"/>
                                      </a:lnTo>
                                      <a:lnTo>
                                        <a:pt x="8270" y="2716"/>
                                      </a:lnTo>
                                      <a:lnTo>
                                        <a:pt x="8247" y="2694"/>
                                      </a:lnTo>
                                      <a:lnTo>
                                        <a:pt x="8200" y="2671"/>
                                      </a:lnTo>
                                      <a:lnTo>
                                        <a:pt x="8178" y="2625"/>
                                      </a:lnTo>
                                      <a:lnTo>
                                        <a:pt x="8154" y="2601"/>
                                      </a:lnTo>
                                      <a:lnTo>
                                        <a:pt x="8085" y="2577"/>
                                      </a:lnTo>
                                      <a:lnTo>
                                        <a:pt x="8038" y="2554"/>
                                      </a:lnTo>
                                      <a:lnTo>
                                        <a:pt x="8015" y="2532"/>
                                      </a:lnTo>
                                      <a:lnTo>
                                        <a:pt x="7992" y="2508"/>
                                      </a:lnTo>
                                      <a:lnTo>
                                        <a:pt x="7968" y="2484"/>
                                      </a:lnTo>
                                      <a:lnTo>
                                        <a:pt x="7899" y="2462"/>
                                      </a:lnTo>
                                      <a:lnTo>
                                        <a:pt x="7853" y="2438"/>
                                      </a:lnTo>
                                      <a:lnTo>
                                        <a:pt x="7805" y="2415"/>
                                      </a:lnTo>
                                      <a:lnTo>
                                        <a:pt x="7759" y="2392"/>
                                      </a:lnTo>
                                      <a:lnTo>
                                        <a:pt x="7434" y="2392"/>
                                      </a:lnTo>
                                      <a:lnTo>
                                        <a:pt x="7341" y="2415"/>
                                      </a:lnTo>
                                      <a:lnTo>
                                        <a:pt x="7271" y="2438"/>
                                      </a:lnTo>
                                      <a:lnTo>
                                        <a:pt x="7224" y="2462"/>
                                      </a:lnTo>
                                      <a:lnTo>
                                        <a:pt x="7109" y="2484"/>
                                      </a:lnTo>
                                      <a:lnTo>
                                        <a:pt x="7016" y="2508"/>
                                      </a:lnTo>
                                      <a:lnTo>
                                        <a:pt x="6970" y="2508"/>
                                      </a:lnTo>
                                      <a:lnTo>
                                        <a:pt x="6667" y="2508"/>
                                      </a:lnTo>
                                      <a:lnTo>
                                        <a:pt x="6597" y="2532"/>
                                      </a:lnTo>
                                      <a:lnTo>
                                        <a:pt x="6551" y="2554"/>
                                      </a:lnTo>
                                      <a:lnTo>
                                        <a:pt x="6458" y="2577"/>
                                      </a:lnTo>
                                      <a:lnTo>
                                        <a:pt x="6365" y="2601"/>
                                      </a:lnTo>
                                      <a:lnTo>
                                        <a:pt x="6341" y="2625"/>
                                      </a:lnTo>
                                      <a:lnTo>
                                        <a:pt x="6296" y="2647"/>
                                      </a:lnTo>
                                      <a:lnTo>
                                        <a:pt x="6250" y="2671"/>
                                      </a:lnTo>
                                      <a:lnTo>
                                        <a:pt x="6202" y="2694"/>
                                      </a:lnTo>
                                      <a:lnTo>
                                        <a:pt x="6179" y="2716"/>
                                      </a:lnTo>
                                      <a:lnTo>
                                        <a:pt x="6133" y="2740"/>
                                      </a:lnTo>
                                      <a:lnTo>
                                        <a:pt x="6109" y="2764"/>
                                      </a:lnTo>
                                      <a:lnTo>
                                        <a:pt x="6063" y="2787"/>
                                      </a:lnTo>
                                      <a:lnTo>
                                        <a:pt x="6040" y="2810"/>
                                      </a:lnTo>
                                      <a:lnTo>
                                        <a:pt x="5994" y="2833"/>
                                      </a:lnTo>
                                      <a:lnTo>
                                        <a:pt x="5970" y="2857"/>
                                      </a:lnTo>
                                      <a:lnTo>
                                        <a:pt x="5947" y="2879"/>
                                      </a:lnTo>
                                      <a:lnTo>
                                        <a:pt x="5924" y="2903"/>
                                      </a:lnTo>
                                      <a:lnTo>
                                        <a:pt x="5901" y="2926"/>
                                      </a:lnTo>
                                      <a:lnTo>
                                        <a:pt x="5877" y="2949"/>
                                      </a:lnTo>
                                      <a:lnTo>
                                        <a:pt x="5853" y="2972"/>
                                      </a:lnTo>
                                      <a:lnTo>
                                        <a:pt x="5831" y="3019"/>
                                      </a:lnTo>
                                      <a:lnTo>
                                        <a:pt x="5808" y="3042"/>
                                      </a:lnTo>
                                      <a:lnTo>
                                        <a:pt x="5784" y="3065"/>
                                      </a:lnTo>
                                      <a:lnTo>
                                        <a:pt x="5762" y="3089"/>
                                      </a:lnTo>
                                      <a:lnTo>
                                        <a:pt x="5738" y="3111"/>
                                      </a:lnTo>
                                      <a:lnTo>
                                        <a:pt x="5714" y="3135"/>
                                      </a:lnTo>
                                      <a:lnTo>
                                        <a:pt x="5669" y="3159"/>
                                      </a:lnTo>
                                      <a:lnTo>
                                        <a:pt x="5645" y="3228"/>
                                      </a:lnTo>
                                      <a:lnTo>
                                        <a:pt x="5621" y="3274"/>
                                      </a:lnTo>
                                      <a:lnTo>
                                        <a:pt x="5599" y="3298"/>
                                      </a:lnTo>
                                      <a:lnTo>
                                        <a:pt x="5575" y="3391"/>
                                      </a:lnTo>
                                      <a:lnTo>
                                        <a:pt x="5552" y="3437"/>
                                      </a:lnTo>
                                      <a:lnTo>
                                        <a:pt x="5529" y="3484"/>
                                      </a:lnTo>
                                      <a:lnTo>
                                        <a:pt x="5506" y="3530"/>
                                      </a:lnTo>
                                      <a:lnTo>
                                        <a:pt x="5482" y="3576"/>
                                      </a:lnTo>
                                      <a:lnTo>
                                        <a:pt x="5459" y="3623"/>
                                      </a:lnTo>
                                      <a:lnTo>
                                        <a:pt x="5459" y="3879"/>
                                      </a:lnTo>
                                      <a:lnTo>
                                        <a:pt x="5482" y="3901"/>
                                      </a:lnTo>
                                      <a:lnTo>
                                        <a:pt x="5506" y="3948"/>
                                      </a:lnTo>
                                      <a:lnTo>
                                        <a:pt x="5529" y="3994"/>
                                      </a:lnTo>
                                      <a:lnTo>
                                        <a:pt x="5575" y="4018"/>
                                      </a:lnTo>
                                      <a:lnTo>
                                        <a:pt x="5575" y="4111"/>
                                      </a:lnTo>
                                      <a:lnTo>
                                        <a:pt x="5506" y="4133"/>
                                      </a:lnTo>
                                      <a:lnTo>
                                        <a:pt x="5413" y="4157"/>
                                      </a:lnTo>
                                      <a:lnTo>
                                        <a:pt x="5274" y="4180"/>
                                      </a:lnTo>
                                      <a:lnTo>
                                        <a:pt x="5087" y="4203"/>
                                      </a:lnTo>
                                      <a:lnTo>
                                        <a:pt x="5042" y="4226"/>
                                      </a:lnTo>
                                      <a:lnTo>
                                        <a:pt x="4972" y="4250"/>
                                      </a:lnTo>
                                      <a:lnTo>
                                        <a:pt x="4879" y="4273"/>
                                      </a:lnTo>
                                      <a:lnTo>
                                        <a:pt x="4693" y="4296"/>
                                      </a:lnTo>
                                      <a:lnTo>
                                        <a:pt x="4647" y="4319"/>
                                      </a:lnTo>
                                      <a:lnTo>
                                        <a:pt x="4554" y="4343"/>
                                      </a:lnTo>
                                      <a:lnTo>
                                        <a:pt x="4321" y="4365"/>
                                      </a:lnTo>
                                      <a:lnTo>
                                        <a:pt x="4228" y="4389"/>
                                      </a:lnTo>
                                      <a:lnTo>
                                        <a:pt x="4066" y="4412"/>
                                      </a:lnTo>
                                      <a:lnTo>
                                        <a:pt x="4018" y="4436"/>
                                      </a:lnTo>
                                      <a:lnTo>
                                        <a:pt x="3903" y="4458"/>
                                      </a:lnTo>
                                      <a:lnTo>
                                        <a:pt x="3810" y="4482"/>
                                      </a:lnTo>
                                      <a:lnTo>
                                        <a:pt x="3647" y="4506"/>
                                      </a:lnTo>
                                      <a:lnTo>
                                        <a:pt x="3601" y="4528"/>
                                      </a:lnTo>
                                      <a:lnTo>
                                        <a:pt x="3578" y="4552"/>
                                      </a:lnTo>
                                      <a:lnTo>
                                        <a:pt x="3508" y="4575"/>
                                      </a:lnTo>
                                      <a:lnTo>
                                        <a:pt x="3439" y="4597"/>
                                      </a:lnTo>
                                      <a:lnTo>
                                        <a:pt x="3415" y="4597"/>
                                      </a:lnTo>
                                      <a:lnTo>
                                        <a:pt x="3415" y="4575"/>
                                      </a:lnTo>
                                      <a:lnTo>
                                        <a:pt x="3415" y="4528"/>
                                      </a:lnTo>
                                      <a:lnTo>
                                        <a:pt x="3461" y="4528"/>
                                      </a:lnTo>
                                      <a:lnTo>
                                        <a:pt x="3484" y="4482"/>
                                      </a:lnTo>
                                      <a:lnTo>
                                        <a:pt x="3508" y="4412"/>
                                      </a:lnTo>
                                      <a:lnTo>
                                        <a:pt x="3530" y="4343"/>
                                      </a:lnTo>
                                      <a:lnTo>
                                        <a:pt x="3530" y="4296"/>
                                      </a:lnTo>
                                      <a:lnTo>
                                        <a:pt x="3528" y="4296"/>
                                      </a:lnTo>
                                      <a:lnTo>
                                        <a:pt x="3524" y="4293"/>
                                      </a:lnTo>
                                      <a:lnTo>
                                        <a:pt x="3521" y="4289"/>
                                      </a:lnTo>
                                      <a:lnTo>
                                        <a:pt x="3519" y="4284"/>
                                      </a:lnTo>
                                      <a:lnTo>
                                        <a:pt x="3513" y="4271"/>
                                      </a:lnTo>
                                      <a:lnTo>
                                        <a:pt x="3509" y="4254"/>
                                      </a:lnTo>
                                      <a:lnTo>
                                        <a:pt x="3507" y="4233"/>
                                      </a:lnTo>
                                      <a:lnTo>
                                        <a:pt x="3505" y="4209"/>
                                      </a:lnTo>
                                      <a:lnTo>
                                        <a:pt x="3504" y="4183"/>
                                      </a:lnTo>
                                      <a:lnTo>
                                        <a:pt x="3503" y="4157"/>
                                      </a:lnTo>
                                      <a:lnTo>
                                        <a:pt x="3504" y="4129"/>
                                      </a:lnTo>
                                      <a:lnTo>
                                        <a:pt x="3505" y="4103"/>
                                      </a:lnTo>
                                      <a:lnTo>
                                        <a:pt x="3508" y="4078"/>
                                      </a:lnTo>
                                      <a:lnTo>
                                        <a:pt x="3511" y="4054"/>
                                      </a:lnTo>
                                      <a:lnTo>
                                        <a:pt x="3515" y="4033"/>
                                      </a:lnTo>
                                      <a:lnTo>
                                        <a:pt x="3519" y="4016"/>
                                      </a:lnTo>
                                      <a:lnTo>
                                        <a:pt x="3521" y="4008"/>
                                      </a:lnTo>
                                      <a:lnTo>
                                        <a:pt x="3525" y="4003"/>
                                      </a:lnTo>
                                      <a:lnTo>
                                        <a:pt x="3528" y="3998"/>
                                      </a:lnTo>
                                      <a:lnTo>
                                        <a:pt x="3530" y="3994"/>
                                      </a:lnTo>
                                      <a:lnTo>
                                        <a:pt x="3554" y="3948"/>
                                      </a:lnTo>
                                      <a:lnTo>
                                        <a:pt x="3554" y="3576"/>
                                      </a:lnTo>
                                      <a:lnTo>
                                        <a:pt x="3530" y="3530"/>
                                      </a:lnTo>
                                      <a:lnTo>
                                        <a:pt x="3508" y="3460"/>
                                      </a:lnTo>
                                      <a:lnTo>
                                        <a:pt x="3484" y="3414"/>
                                      </a:lnTo>
                                      <a:lnTo>
                                        <a:pt x="3461" y="3391"/>
                                      </a:lnTo>
                                      <a:lnTo>
                                        <a:pt x="3439" y="3343"/>
                                      </a:lnTo>
                                      <a:lnTo>
                                        <a:pt x="3415" y="3298"/>
                                      </a:lnTo>
                                      <a:lnTo>
                                        <a:pt x="3391" y="3274"/>
                                      </a:lnTo>
                                      <a:lnTo>
                                        <a:pt x="3369" y="3252"/>
                                      </a:lnTo>
                                      <a:lnTo>
                                        <a:pt x="3345" y="3228"/>
                                      </a:lnTo>
                                      <a:lnTo>
                                        <a:pt x="3298" y="3228"/>
                                      </a:lnTo>
                                      <a:lnTo>
                                        <a:pt x="3298" y="3181"/>
                                      </a:lnTo>
                                      <a:lnTo>
                                        <a:pt x="3276" y="3159"/>
                                      </a:lnTo>
                                      <a:lnTo>
                                        <a:pt x="3206" y="3135"/>
                                      </a:lnTo>
                                      <a:lnTo>
                                        <a:pt x="3159" y="3111"/>
                                      </a:lnTo>
                                      <a:lnTo>
                                        <a:pt x="3113" y="3089"/>
                                      </a:lnTo>
                                      <a:lnTo>
                                        <a:pt x="3090" y="3065"/>
                                      </a:lnTo>
                                      <a:lnTo>
                                        <a:pt x="3066" y="3042"/>
                                      </a:lnTo>
                                      <a:lnTo>
                                        <a:pt x="3044" y="3019"/>
                                      </a:lnTo>
                                      <a:lnTo>
                                        <a:pt x="2951" y="2996"/>
                                      </a:lnTo>
                                      <a:lnTo>
                                        <a:pt x="2927" y="2972"/>
                                      </a:lnTo>
                                      <a:lnTo>
                                        <a:pt x="2903" y="2949"/>
                                      </a:lnTo>
                                      <a:lnTo>
                                        <a:pt x="2857" y="2926"/>
                                      </a:lnTo>
                                      <a:lnTo>
                                        <a:pt x="2532" y="2926"/>
                                      </a:lnTo>
                                      <a:lnTo>
                                        <a:pt x="2532" y="2972"/>
                                      </a:lnTo>
                                      <a:lnTo>
                                        <a:pt x="2393" y="2972"/>
                                      </a:lnTo>
                                      <a:lnTo>
                                        <a:pt x="2369" y="2996"/>
                                      </a:lnTo>
                                      <a:lnTo>
                                        <a:pt x="2324" y="3019"/>
                                      </a:lnTo>
                                      <a:lnTo>
                                        <a:pt x="2276" y="3042"/>
                                      </a:lnTo>
                                      <a:lnTo>
                                        <a:pt x="2253" y="3065"/>
                                      </a:lnTo>
                                      <a:lnTo>
                                        <a:pt x="2207" y="3089"/>
                                      </a:lnTo>
                                      <a:lnTo>
                                        <a:pt x="2183" y="3135"/>
                                      </a:lnTo>
                                      <a:lnTo>
                                        <a:pt x="2161" y="3181"/>
                                      </a:lnTo>
                                      <a:lnTo>
                                        <a:pt x="2161" y="3228"/>
                                      </a:lnTo>
                                      <a:lnTo>
                                        <a:pt x="2114" y="3228"/>
                                      </a:lnTo>
                                      <a:lnTo>
                                        <a:pt x="2090" y="3321"/>
                                      </a:lnTo>
                                      <a:lnTo>
                                        <a:pt x="2068" y="3343"/>
                                      </a:lnTo>
                                      <a:lnTo>
                                        <a:pt x="2044" y="3414"/>
                                      </a:lnTo>
                                      <a:lnTo>
                                        <a:pt x="2021" y="3437"/>
                                      </a:lnTo>
                                      <a:lnTo>
                                        <a:pt x="1998" y="3484"/>
                                      </a:lnTo>
                                      <a:lnTo>
                                        <a:pt x="1975" y="3669"/>
                                      </a:lnTo>
                                      <a:lnTo>
                                        <a:pt x="1951" y="3994"/>
                                      </a:lnTo>
                                      <a:lnTo>
                                        <a:pt x="1929" y="4018"/>
                                      </a:lnTo>
                                      <a:lnTo>
                                        <a:pt x="1905" y="4087"/>
                                      </a:lnTo>
                                      <a:lnTo>
                                        <a:pt x="1904" y="4137"/>
                                      </a:lnTo>
                                      <a:lnTo>
                                        <a:pt x="1836" y="4111"/>
                                      </a:lnTo>
                                      <a:lnTo>
                                        <a:pt x="1812" y="4087"/>
                                      </a:lnTo>
                                      <a:lnTo>
                                        <a:pt x="1766" y="4087"/>
                                      </a:lnTo>
                                      <a:lnTo>
                                        <a:pt x="1766" y="4041"/>
                                      </a:lnTo>
                                      <a:lnTo>
                                        <a:pt x="1742" y="4018"/>
                                      </a:lnTo>
                                      <a:lnTo>
                                        <a:pt x="1742" y="3879"/>
                                      </a:lnTo>
                                      <a:lnTo>
                                        <a:pt x="1766" y="3831"/>
                                      </a:lnTo>
                                      <a:lnTo>
                                        <a:pt x="1788" y="3786"/>
                                      </a:lnTo>
                                      <a:lnTo>
                                        <a:pt x="1788" y="3530"/>
                                      </a:lnTo>
                                      <a:lnTo>
                                        <a:pt x="1766" y="3484"/>
                                      </a:lnTo>
                                      <a:lnTo>
                                        <a:pt x="1742" y="3460"/>
                                      </a:lnTo>
                                      <a:lnTo>
                                        <a:pt x="1719" y="3391"/>
                                      </a:lnTo>
                                      <a:lnTo>
                                        <a:pt x="1695" y="3367"/>
                                      </a:lnTo>
                                      <a:lnTo>
                                        <a:pt x="1673" y="3343"/>
                                      </a:lnTo>
                                      <a:lnTo>
                                        <a:pt x="1626" y="3321"/>
                                      </a:lnTo>
                                      <a:lnTo>
                                        <a:pt x="1603" y="3274"/>
                                      </a:lnTo>
                                      <a:lnTo>
                                        <a:pt x="1580" y="3252"/>
                                      </a:lnTo>
                                      <a:lnTo>
                                        <a:pt x="1487" y="3228"/>
                                      </a:lnTo>
                                      <a:lnTo>
                                        <a:pt x="1441" y="3204"/>
                                      </a:lnTo>
                                      <a:lnTo>
                                        <a:pt x="1391" y="3203"/>
                                      </a:lnTo>
                                      <a:lnTo>
                                        <a:pt x="1417" y="3159"/>
                                      </a:lnTo>
                                      <a:lnTo>
                                        <a:pt x="1417" y="3089"/>
                                      </a:lnTo>
                                      <a:lnTo>
                                        <a:pt x="1394" y="3019"/>
                                      </a:lnTo>
                                      <a:lnTo>
                                        <a:pt x="1371" y="2972"/>
                                      </a:lnTo>
                                      <a:lnTo>
                                        <a:pt x="1348" y="2926"/>
                                      </a:lnTo>
                                      <a:lnTo>
                                        <a:pt x="1324" y="2857"/>
                                      </a:lnTo>
                                      <a:lnTo>
                                        <a:pt x="1300" y="2810"/>
                                      </a:lnTo>
                                      <a:lnTo>
                                        <a:pt x="1278" y="2694"/>
                                      </a:lnTo>
                                      <a:lnTo>
                                        <a:pt x="1254" y="2647"/>
                                      </a:lnTo>
                                      <a:lnTo>
                                        <a:pt x="1231" y="2601"/>
                                      </a:lnTo>
                                      <a:lnTo>
                                        <a:pt x="1209" y="2508"/>
                                      </a:lnTo>
                                      <a:lnTo>
                                        <a:pt x="1185" y="2462"/>
                                      </a:lnTo>
                                      <a:lnTo>
                                        <a:pt x="1161" y="2415"/>
                                      </a:lnTo>
                                      <a:lnTo>
                                        <a:pt x="1138" y="2392"/>
                                      </a:lnTo>
                                      <a:lnTo>
                                        <a:pt x="1115" y="2345"/>
                                      </a:lnTo>
                                      <a:lnTo>
                                        <a:pt x="1092" y="2252"/>
                                      </a:lnTo>
                                      <a:lnTo>
                                        <a:pt x="1068" y="2183"/>
                                      </a:lnTo>
                                      <a:lnTo>
                                        <a:pt x="1022" y="2183"/>
                                      </a:lnTo>
                                      <a:lnTo>
                                        <a:pt x="1022" y="2137"/>
                                      </a:lnTo>
                                      <a:lnTo>
                                        <a:pt x="999" y="2090"/>
                                      </a:lnTo>
                                      <a:lnTo>
                                        <a:pt x="975" y="1974"/>
                                      </a:lnTo>
                                      <a:lnTo>
                                        <a:pt x="953" y="1927"/>
                                      </a:lnTo>
                                      <a:lnTo>
                                        <a:pt x="929" y="1881"/>
                                      </a:lnTo>
                                      <a:lnTo>
                                        <a:pt x="906" y="1857"/>
                                      </a:lnTo>
                                      <a:lnTo>
                                        <a:pt x="883" y="1788"/>
                                      </a:lnTo>
                                      <a:lnTo>
                                        <a:pt x="860" y="1718"/>
                                      </a:lnTo>
                                      <a:lnTo>
                                        <a:pt x="836" y="1672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790" y="1603"/>
                                      </a:lnTo>
                                      <a:lnTo>
                                        <a:pt x="767" y="1556"/>
                                      </a:lnTo>
                                      <a:lnTo>
                                        <a:pt x="743" y="1463"/>
                                      </a:lnTo>
                                      <a:lnTo>
                                        <a:pt x="721" y="1440"/>
                                      </a:lnTo>
                                      <a:lnTo>
                                        <a:pt x="697" y="1371"/>
                                      </a:lnTo>
                                      <a:lnTo>
                                        <a:pt x="673" y="1323"/>
                                      </a:lnTo>
                                      <a:lnTo>
                                        <a:pt x="650" y="1230"/>
                                      </a:lnTo>
                                      <a:lnTo>
                                        <a:pt x="627" y="1115"/>
                                      </a:lnTo>
                                      <a:lnTo>
                                        <a:pt x="604" y="1068"/>
                                      </a:lnTo>
                                      <a:lnTo>
                                        <a:pt x="580" y="1022"/>
                                      </a:lnTo>
                                      <a:lnTo>
                                        <a:pt x="558" y="905"/>
                                      </a:lnTo>
                                      <a:lnTo>
                                        <a:pt x="558" y="766"/>
                                      </a:lnTo>
                                      <a:lnTo>
                                        <a:pt x="580" y="720"/>
                                      </a:lnTo>
                                      <a:lnTo>
                                        <a:pt x="650" y="697"/>
                                      </a:lnTo>
                                      <a:lnTo>
                                        <a:pt x="650" y="651"/>
                                      </a:lnTo>
                                      <a:lnTo>
                                        <a:pt x="697" y="651"/>
                                      </a:lnTo>
                                      <a:lnTo>
                                        <a:pt x="743" y="627"/>
                                      </a:lnTo>
                                      <a:lnTo>
                                        <a:pt x="790" y="603"/>
                                      </a:lnTo>
                                      <a:lnTo>
                                        <a:pt x="812" y="581"/>
                                      </a:lnTo>
                                      <a:lnTo>
                                        <a:pt x="836" y="557"/>
                                      </a:lnTo>
                                      <a:lnTo>
                                        <a:pt x="860" y="488"/>
                                      </a:lnTo>
                                      <a:lnTo>
                                        <a:pt x="883" y="395"/>
                                      </a:lnTo>
                                      <a:lnTo>
                                        <a:pt x="906" y="325"/>
                                      </a:lnTo>
                                      <a:lnTo>
                                        <a:pt x="906" y="232"/>
                                      </a:lnTo>
                                      <a:lnTo>
                                        <a:pt x="883" y="209"/>
                                      </a:lnTo>
                                      <a:lnTo>
                                        <a:pt x="860" y="186"/>
                                      </a:lnTo>
                                      <a:lnTo>
                                        <a:pt x="836" y="163"/>
                                      </a:lnTo>
                                      <a:lnTo>
                                        <a:pt x="767" y="139"/>
                                      </a:lnTo>
                                      <a:lnTo>
                                        <a:pt x="743" y="117"/>
                                      </a:lnTo>
                                      <a:lnTo>
                                        <a:pt x="721" y="93"/>
                                      </a:lnTo>
                                      <a:lnTo>
                                        <a:pt x="697" y="70"/>
                                      </a:lnTo>
                                      <a:lnTo>
                                        <a:pt x="650" y="46"/>
                                      </a:lnTo>
                                      <a:lnTo>
                                        <a:pt x="558" y="24"/>
                                      </a:lnTo>
                                      <a:lnTo>
                                        <a:pt x="534" y="0"/>
                                      </a:lnTo>
                                      <a:lnTo>
                                        <a:pt x="418" y="0"/>
                                      </a:lnTo>
                                      <a:lnTo>
                                        <a:pt x="27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A0B0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4" o:spid="_x0000_s1026" style="position:absolute;margin-left:.9pt;margin-top:44.4pt;width:33.75pt;height:25.5pt;z-index:251755520" coordorigin="2509,3551" coordsize="6996,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">
                      <v:group id="Group 295" o:spid="_x0000_s1027" style="position:absolute;left:2509;top:3672;width:6996;height:5495;rotation:-302207fd" coordorigin=",683" coordsize="6996,5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EfrHwwAAAN0AAAAP&#10;AAAAAAAAAAAAAAAAAKoCAABkcnMvZG93bnJldi54bWxQSwUGAAAAAAQABAD6AAAAmgMAAAAA&#10;">
                        <v:shape id="Freeform 296" o:spid="_x0000_s1028" style="position:absolute;top:683;width:6996;height:5495;visibility:visible;mso-wrap-style:square;v-text-anchor:top" coordsize="20988,1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vysAA&#10;AADdAAAADwAAAGRycy9kb3ducmV2LnhtbERP24rCMBB9X/Afwgi+rWnEFa1GEYuwr14+YGzGNthM&#10;ShO17tdvFhZ8m8O5zmrTu0Y8qAvWswY1zkAQl95YrjScT/vPOYgQkQ02nknDiwJs1oOPFebGP/lA&#10;j2OsRArhkKOGOsY2lzKUNTkMY98SJ+7qO4cxwa6SpsNnCneNnGTZTDq0nBpqbGlXU3k73p2GCRdf&#10;pZpapbYXK9XtXBx+fKH1aNhvlyAi9fEt/nd/mzRfLWbw9006Qa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fvysAAAADdAAAADwAAAAAAAAAAAAAAAACYAgAAZHJzL2Rvd25y&#10;ZXYueG1sUEsFBgAAAAAEAAQA9QAAAIUDAAAAAA==&#10;" path="m20795,1993r-111,55l20573,2103r-107,57l20358,2216r-105,55l20148,2328r-104,56l19939,2441r-104,55l19730,2552r-105,56l19519,2665r-106,55l19304,2776r-109,55l19083,2887r-42,26l18995,2939r-48,28l18896,2993r-54,26l18787,3043r-28,11l18732,3065r-29,10l18675,3085r-28,9l18619,3102r-28,6l18563,3115r-28,5l18507,3124r-26,3l18455,3128r-26,l18403,3127r-25,-3l18354,3119r-24,-6l18308,3106r-22,-10l18265,3085,8714,9837r-35,34l8651,9911r-22,44l8613,10004r-11,52l8597,10113r,59l8604,10232r9,63l8629,10359r19,64l8673,10488r28,63l8734,10614r36,61l8811,10733r45,56l8903,10842r51,48l9008,10935r56,38l9123,11007r63,28l9250,11054r67,15l9386,11074r70,-3l9529,11060r73,-23l9678,11006r76,-42l9832,10911r19,-14l9871,10884r20,-13l9909,10860r20,-12l9947,10839r20,-9l9985,10822r18,-8l10022,10809r17,-5l10057,10799r17,-3l10090,10793r17,-1l10121,10792r16,l10152,10795r13,2l10178,10800r12,5l10201,10810r11,8l10222,10826r8,9l10238,10846r8,10l10251,10869r6,14l10261,10898r2,16l10264,10931r-11,115l10234,11159r-25,112l10179,11381r-37,106l10102,11592r-46,102l10005,11794r-57,99l9888,11987r-64,92l9757,12167r-72,86l9609,12336r-79,80l9449,12492r-84,73l9278,12636r-89,66l9097,12765r-93,59l8909,12879r-95,51l8715,12979r-98,43l8519,13061r-100,36l8319,13127r-100,26l8120,13175r-100,17l7922,13205r-65,8l7794,13223r-64,11l7668,13247r-62,16l7544,13282r-60,19l7425,13322r-60,24l7306,13372r-56,28l7194,13428r-55,33l7085,13495r-53,36l6982,13569r-49,40l6884,13651r-47,45l6792,13742r-44,49l6706,13842r-40,52l6627,13949r-37,58l6556,14066r-33,62l6493,14191r-29,66l6438,14326r-24,70l6392,14469r-69,236l6243,14928r-88,210l6059,15333r-104,181l5843,15681r-120,152l5597,15969r-135,122l5322,16196r-148,91l5020,16360r-160,56l4693,16457r-171,24l4345,16486r-183,-12l3975,16444r-193,-49l3585,16329r-201,-86l3180,16138r-209,-124l2759,15870r-216,-164l2326,15521r-222,-205l1880,15090r-226,-248l1426,14574r-230,-290l964,13970,791,13718,636,13468,498,13220,379,12976,275,12736r-85,-237l121,12268,67,12041,29,11819,7,11604,,11395r8,-202l30,10999r37,-186l118,10635r66,-171l261,10304r92,-151l456,10013,573,9883,703,9764,843,9656r154,-96l1161,9476r174,-70l1520,9349r197,-43l1923,9276r216,-15l2365,9263r235,15l2844,9311r88,8l3014,9324r79,3l3169,9327r71,-3l3310,9319r64,-8l3437,9301r60,-13l3554,9270r55,-18l3662,9230r50,-26l3762,9176r47,-31l3857,9110r44,-36l3946,9033r43,-43l4032,8943r44,-50l4118,8839r43,-56l4203,8722r43,-63l4291,8592r44,-71l4381,8448r96,-159l4579,8117r53,-85l4687,7947r58,-84l4806,7779r66,-83l4940,7614r71,-80l5086,7455r76,-77l5242,7304r82,-72l5411,7163r88,-66l5589,7034r94,-60l5777,6919r98,-53l5975,6819r102,-42l6182,6739r107,-33l6397,6679r111,-21l6620,6642r115,-11l6850,6629r117,2l7086,6642r121,18l7329,6685r123,33l7577,6759r14,7l7606,6776r11,10l7628,6795r8,11l7644,6818r6,11l7654,6841r4,12l7659,6866r,12l7659,6891r-2,15l7654,6919r-4,13l7645,6946r-8,15l7629,6974r-9,14l7611,7003r-12,14l7587,7030r-13,15l7560,7058r-15,14l7529,7085r-17,13l7494,7111r-18,14l7456,7136r-20,13l7415,7160r-81,49l7263,7261r-63,55l7148,7374r-45,59l7066,7494r-28,63l7015,7622r-14,65l6993,7753r-1,65l6996,7883r9,65l7020,8011r20,63l7064,8135r29,57l7124,8249r36,52l7198,8351r40,46l7282,8439r44,38l7372,8511r47,28l7466,8562r49,16l7564,8590r47,4l7658,8591r46,-9l7749,8565r617,-404l8984,7757r618,-404l10220,6949r618,-403l11456,6142r617,-404l12691,5334r618,-403l13927,4527r618,-404l15163,3719r617,-404l16398,2913r618,-404l17634,2105r9,-38l17654,2030r11,-38l17680,1953r14,-38l17713,1874r19,-41l17755,1793r24,-42l17808,1707r32,-44l17877,1617r38,-46l17959,1522r47,-49l18059,1421r97,-78l18253,1263r97,-79l18448,1107r98,-79l18644,949r97,-77l18839,793r97,-79l19033,636r98,-80l19228,476r95,-80l19418,314r96,-81l19608,150r43,-38l19691,81r35,-26l19759,35r27,-16l19811,9r23,-7l19852,r17,2l19882,7r12,8l19903,27r8,13l19918,56r4,18l19925,94r4,42l19932,181r3,45l19939,268r4,20l19946,306r6,16l19958,337r9,10l19978,356r13,6l20005,363r27,9l20055,383r21,9l20096,402r17,11l20129,423r13,11l20154,444r10,11l20173,466r7,11l20187,489r5,12l20197,512r3,11l20202,535r7,46l20213,625r1,11l20217,646r2,11l20222,667r4,9l20231,687r5,9l20244,705r16,16l20278,735r20,15l20318,763r22,14l20361,790r20,15l20400,821r10,9l20417,839r8,9l20433,857r7,12l20445,880r5,11l20454,905r3,13l20458,932r,16l20458,965r-3,17l20453,1000r-5,20l20442,1040r17,30l20475,1093r17,21l20508,1130r16,13l20539,1155r16,8l20570,1171r28,12l20626,1196r13,9l20652,1214r12,13l20677,1243r7,16l20688,1273r1,15l20688,1302r-6,26l20677,1356r-3,14l20674,1385r2,15l20680,1417r2,8l20686,1435r6,9l20697,1454r8,11l20713,1475r9,11l20732,1497r15,3l20764,1505r15,6l20796,1517r18,7l20831,1533r15,9l20863,1551r16,12l20895,1575r16,13l20924,1601r13,15l20949,1631r10,16l20968,1664r8,17l20983,1698r2,19l20988,1736r-1,19l20984,1776r-5,19l20971,1816r-11,21l20947,1858r-17,22l20911,1903r-24,22l20859,1947r-30,23l20795,1993xe" fillcolor="#e77817" stroked="f">
                          <v:path arrowok="t" o:connecttype="custom" o:connectlocs="6646,814;6347,971;6225,1028;6143,1043;2893,3290;2876,3453;2985,3630;3176,3686;3310,3616;3363,3597;3404,3606;3421,3643;3316,3964;3093,4212;2806,4365;2556,4415;2380,4487;2235,4614;2138,4798;1866,5323;1387,5491;775,5173;166,4406;3,3731;234,3254;788,3087;1125,3103;1286,3036;1415,2886;1602,2593;1833,2366;2132,2226;2484,2239;2551,2280;2546,2320;2510,2362;2400,2439;2332,2628;2413,2799;2553,2863;4024,1913;5878,702;5926,584;6084,421;6377,185;6586,12;6637,13;6649,102;6692,131;6729,163;6740,219;6773,254;6813,290;6818,333;6852,388;6896,424;6894,475;6921,502;6970,529;6996,579;6962,642" o:connectangles="0,0,0,0,0,0,0,0,0,0,0,0,0,0,0,0,0,0,0,0,0,0,0,0,0,0,0,0,0,0,0,0,0,0,0,0,0,0,0,0,0,0,0,0,0,0,0,0,0,0,0,0,0,0,0,0,0,0,0,0,0"/>
                        </v:shape>
                        <v:shape id="Freeform 297" o:spid="_x0000_s1029" style="position:absolute;left:915;top:5140;width:200;height:201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ABMQA&#10;AADdAAAADwAAAGRycy9kb3ducmV2LnhtbERPTWvCQBC9F/oflin0UnRjD4lGVxGhEEovVaH0NmTH&#10;bDA7G7Kjxn/fLRR6m8f7nNVm9J260hDbwAZm0wwUcR1sy42B4+FtMgcVBdliF5gM3CnCZv34sMLS&#10;hht/0nUvjUohHEs04ET6UutYO/IYp6EnTtwpDB4lwaHRdsBbCvedfs2yXHtsOTU47GnnqD7vL95A&#10;oeXl+HX/yLcVnr/nTvKsqN6NeX4at0tQQqP8i//clU3zZ4sCfr9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QATEAAAA3QAAAA8AAAAAAAAAAAAAAAAAmAIAAGRycy9k&#10;b3ducmV2LnhtbFBLBQYAAAAABAAEAPUAAACJAwAAAAA=&#10;" path="m554,138r8,13l568,164r7,15l582,192r4,14l591,221r2,14l597,250r2,14l600,278r1,15l601,307r-1,15l599,336r-2,15l595,364r-4,14l587,393r-4,13l576,419r-5,13l565,445r-8,13l549,470r-8,12l532,494r-11,10l511,516r-11,9l488,536r-11,9l464,553r-14,9l437,568r-14,7l410,580r-15,5l381,591r-15,2l353,596r-15,3l323,600r-14,1l294,601r-14,-1l265,599r-13,-2l238,595r-15,-4l210,587r-14,-6l183,576r-13,-5l157,564r-14,-7l132,549r-12,-8l108,532,98,521,87,511,77,500,67,488,58,477,49,463,41,450,33,437,27,423,21,410,16,395,12,381,8,366,6,352,3,337,2,323,,309,,294,2,280,3,265,4,252,8,238r3,-15l15,209r5,-13l25,183r6,-13l39,156r6,-13l53,132r9,-12l71,108,81,97,91,87,101,76,113,66r13,-9l138,49r13,-8l166,33r13,-6l193,21r13,-5l221,12,235,8,250,6,264,3,279,2,293,r14,l322,2r14,1l351,4r14,3l378,11r15,4l406,20r13,5l432,31r13,6l458,45r12,8l482,62r12,9l506,80r10,11l525,101r11,12l545,125r9,13xm457,200r9,17l474,234r5,17l483,269r3,17l486,305r,18l482,340r-4,17l471,374r-7,16l454,406r-10,14l431,433r-13,12l402,457r-17,9l368,474r-17,5l334,483r-19,3l297,486r-17,-2l262,482r-18,-4l227,471r-15,-8l197,454,182,442,168,431,157,416,145,400r-9,-15l128,368r-6,-17l119,332r-3,-17l116,297r1,-19l120,261r5,-17l130,227r8,-15l147,196r12,-15l171,168r14,-12l201,145r16,-10l234,128r17,-6l269,118r19,-2l305,116r18,1l340,120r17,4l374,130r16,8l406,147r14,12l433,171r13,14l457,200xe" stroked="f">
                          <v:path arrowok="t" o:connecttype="custom" o:connectlocs="191,60;197,79;200,98;199,117;194,136;185,153;173,169;159,182;141,192;122,198;103,201;84,200;65,194;48,186;33,174;19,160;9,141;3,122;0,103;1,84;7,66;15,48;27,32;42,19;60,9;78,3;98,0;117,1;135,7;152,15;168,27;181,42;158,78;162,102;157,125;143,145;122,159;99,163;76,158;56,144;43,123;39,99;43,76;57,56;78,43;101,39;124,43;144,57" o:connectangles="0,0,0,0,0,0,0,0,0,0,0,0,0,0,0,0,0,0,0,0,0,0,0,0,0,0,0,0,0,0,0,0,0,0,0,0,0,0,0,0,0,0,0,0,0,0,0,0"/>
                          <o:lock v:ext="edit" verticies="t"/>
                        </v:shape>
                        <v:shape id="Freeform 298" o:spid="_x0000_s1030" style="position:absolute;left:971;top:5196;width:88;height:89;visibility:visible;mso-wrap-style:square;v-text-anchor:top" coordsize="26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oPcYA&#10;AADdAAAADwAAAGRycy9kb3ducmV2LnhtbESPMW/CQAyF90r8h5ORupULHRANHAhQqSp1KmSAzeRM&#10;EpHzhdwR0v76eqjEZus9v/d5vuxdrTpqQ+XZwHiUgCLOva24MJDtty9TUCEiW6w9k4EfCrBcDJ7m&#10;mFp/52/qdrFQEsIhRQNljE2qdchLchhGviEW7exbh1HWttC2xbuEu1q/JslEO6xYGkpsaFNSftnd&#10;nIEuW1fvfLr86unhI2DWT77weDXmedivZqAi9fFh/r/+tII/fhNc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DoPcYAAADdAAAADwAAAAAAAAAAAAAAAACYAgAAZHJz&#10;L2Rvd25yZXYueG1sUEsFBgAAAAAEAAQA9QAAAIsDAAAAAA==&#10;" path="m244,61r7,11l256,86r4,11l264,110r1,12l265,135r-1,14l263,160r-4,13l255,185r-5,12l243,208r-8,10l226,227r-10,9l205,244r-12,7l181,256r-13,4l156,263r-13,2l130,265r-13,-1l105,263,94,259,80,255,70,250,58,242,48,235,38,226,29,215,21,205,15,193,10,180,6,168,3,155,2,143,,130,2,117,4,105,7,92,11,80,17,70,24,58,32,48,41,38r9,-9l62,21,73,15,86,9,97,6,111,3,124,r12,l149,2r13,1l174,7r11,4l197,17r11,7l218,32r9,8l237,50r7,11xe" stroked="f">
                          <v:path arrowok="t" o:connecttype="custom" o:connectlocs="83,24;86,33;88,41;88,50;86,58;83,66;78,73;72,79;64,84;56,87;47,89;39,89;31,87;23,84;16,79;10,72;5,65;2,56;1,48;1,39;2,31;6,24;11,16;17,10;24,5;32,2;41,0;49,1;58,2;65,6;72,11;79,17" o:connectangles="0,0,0,0,0,0,0,0,0,0,0,0,0,0,0,0,0,0,0,0,0,0,0,0,0,0,0,0,0,0,0,0"/>
                        </v:shape>
                        <v:shape id="Freeform 299" o:spid="_x0000_s1031" style="position:absolute;left:780;top:5429;width:201;height:200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x7cQA&#10;AADdAAAADwAAAGRycy9kb3ducmV2LnhtbERPTWvCQBC9C/0PyxR6kbqxhxhTVxGhEEovVUF6G7LT&#10;bDA7G7Kjxn/fLRR6m8f7nNVm9J260hDbwAbmswwUcR1sy42B4+HtuQAVBdliF5gM3CnCZv0wWWFp&#10;w40/6bqXRqUQjiUacCJ9qXWsHXmMs9ATJ+47DB4lwaHRdsBbCvedfsmyXHtsOTU47GnnqD7vL97A&#10;Qsv0eLp/5NsKz1+FkzxbVO/GPD2O21dQQqP8i//clU3z58sl/H6TTt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ce3EAAAA3QAAAA8AAAAAAAAAAAAAAAAAmAIAAGRycy9k&#10;b3ducmV2LnhtbFBLBQYAAAAABAAEAPUAAACJAwAAAAA=&#10;" path="m553,138r9,13l568,165r7,13l580,193r6,13l591,220r2,15l597,249r2,14l600,278r1,14l601,307r-1,14l599,336r-2,14l595,364r-4,14l587,392r-5,13l576,418r-5,15l565,444r-8,14l549,469r-8,12l532,493r-11,12l511,515r-11,11l488,535r-11,9l464,552r-14,9l437,568r-14,6l410,581r-15,5l381,590r-15,4l352,597r-14,1l323,599r-14,2l294,601r-14,l265,598r-14,-1l238,594r-15,-4l209,586r-13,-4l183,577r-13,-7l157,564r-14,-8l132,548r-12,-8l108,531,98,521,87,510,77,500,66,488,57,476,49,463,41,450,33,437,27,422,21,409,16,395,12,380,8,367,6,353,3,338,2,324,,309,,294,2,280,3,266,4,252,7,237r4,-14l15,210r5,-15l25,182r6,-13l37,156r8,-12l53,131r8,-12l70,107,80,97,91,86,101,76r12,-9l125,57r13,-9l151,40r13,-7l179,26r13,-5l206,16r15,-4l235,8,250,5,264,2,279,1,293,r14,l322,1r14,1l351,5r13,3l378,10r15,4l406,19r13,6l432,31r13,7l458,44r12,8l482,61r12,10l504,80r12,10l525,101r11,12l545,126r8,12xm457,200r9,16l474,233r5,17l483,269r3,18l486,304r-1,18l482,340r-4,17l471,374r-7,15l454,405r-11,15l431,433r-15,13l402,456r-17,9l368,473r-17,6l332,482r-17,3l297,486r-17,-1l262,481r-18,-4l227,471r-15,-8l196,454,181,443,168,430,157,416,145,401r-9,-17l128,367r-6,-17l119,332r-3,-17l116,296r1,-17l120,261r4,-17l130,227r8,-16l147,197r12,-15l171,168r14,-12l201,144r16,-9l234,127r17,-5l269,118r17,-3l305,115r18,2l340,119r17,5l374,130r16,8l406,147r14,11l433,170r12,15l457,200xe" stroked="f">
                          <v:path arrowok="t" o:connecttype="custom" o:connectlocs="192,59;198,78;201,97;200,116;195,135;186,152;174,168;160,181;141,191;122,198;103,200;84,199;66,194;48,185;33,173;19,158;9,140;3,122;0,103;1,84;7,65;15,48;27,32;42,19;60,9;79,3;98,0;117,2;136,6;153,15;169,27;182,42;159,78;163,101;158,124;144,144;123,157;99,162;76,157;56,143;43,122;39,99;43,76;57,56;78,42;102,38;125,43;145,57" o:connectangles="0,0,0,0,0,0,0,0,0,0,0,0,0,0,0,0,0,0,0,0,0,0,0,0,0,0,0,0,0,0,0,0,0,0,0,0,0,0,0,0,0,0,0,0,0,0,0,0"/>
                          <o:lock v:ext="edit" verticies="t"/>
                        </v:shape>
                        <v:shape id="Freeform 300" o:spid="_x0000_s1032" style="position:absolute;left:836;top:5485;width:89;height:88;visibility:visible;mso-wrap-style:square;v-text-anchor:top" coordsize="26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QwMMA&#10;AADdAAAADwAAAGRycy9kb3ducmV2LnhtbESPQYvCMBCF74L/IYzgTVP3IFKNouKKsKfVHvQ2NmNb&#10;bCa1ibW7v94IgrcZ3nvfvJktWlOKhmpXWFYwGkYgiFOrC84UJIfvwQSE88gaS8uk4I8cLObdzgxj&#10;bR/8S83eZyJA2MWoIPe+iqV0aU4G3dBWxEG72NqgD2udSV3jI8BNKb+iaCwNFhwu5FjROqf0ur8b&#10;BU2yKjZ8vv7LyXHrMGnHP3i6KdXvtcspCE+t/5jf6Z0O9QMSXt+EE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QwMMAAADdAAAADwAAAAAAAAAAAAAAAACYAgAAZHJzL2Rv&#10;d25yZXYueG1sUEsFBgAAAAAEAAQA9QAAAIgDAAAAAA==&#10;" path="m244,60r7,12l256,85r4,12l264,110r1,13l265,135r-1,13l263,161r-4,12l255,185r-5,11l242,207r-8,10l226,227r-10,9l205,244r-12,6l181,255r-13,4l155,263r-12,2l130,265r-13,l105,262,92,258,80,254,69,249,58,242,48,234,38,225,29,215,21,204,15,192,10,181,6,168,3,156,,143,,130,2,116,3,105,7,93,11,80,16,69,24,57,32,47r8,-9l50,29,61,21,73,14,86,9,97,5,111,2,122,1,135,r14,1l160,4r14,2l185,10r12,7l208,23r10,8l227,40r9,10l244,60xe" stroked="f">
                          <v:path arrowok="t" o:connecttype="custom" o:connectlocs="84,24;87,32;89,41;89,49;87,57;84,65;79,72;73,78;65,83;56,86;48,88;39,88;31,86;23,83;16,78;10,71;5,64;2,56;0,47;1,39;2,31;5,23;11,16;17,10;25,5;33,2;41,0;50,0;58,2;66,6;73,10;79,17" o:connectangles="0,0,0,0,0,0,0,0,0,0,0,0,0,0,0,0,0,0,0,0,0,0,0,0,0,0,0,0,0,0,0,0"/>
                        </v:shape>
                        <v:shape id="Freeform 301" o:spid="_x0000_s1033" style="position:absolute;left:930;top:3430;width:2148;height:2094;visibility:visible;mso-wrap-style:square;v-text-anchor:top" coordsize="6443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Oq8QA&#10;AADdAAAADwAAAGRycy9kb3ducmV2LnhtbERPTWvCQBC9C/6HZQq96cZApaSuUmILUlQwCr0O2TEJ&#10;ZmdDdk3S/PpuoeBtHu9zVpvB1KKj1lWWFSzmEQji3OqKCwWX8+fsFYTzyBpry6Tghxxs1tPJChNt&#10;ez5Rl/lChBB2CSoovW8SKV1ekkE3tw1x4K62NegDbAupW+xDuKllHEVLabDi0FBiQ2lJ+S27GwXH&#10;Zj8esuLwNeDHy+V8TLe6/x6Ven4a3t9AeBr8Q/zv3ukwP44W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jqvEAAAA3QAAAA8AAAAAAAAAAAAAAAAAmAIAAGRycy9k&#10;b3ducmV2LnhtbFBLBQYAAAAABAAEAPUAAACJAwAAAAA=&#10;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color="#ede566" stroked="f">
                          <v:path arrowok="t" o:connecttype="custom" o:connectlocs="1062,106;956,243;841,372;714,495;572,606;417,707;244,794;54,865;2,954;27,1030;77,1087;145,1132;269,1197;356,1248;439,1316;521,1413;599,1536;648,1653;676,1762;697,1861;718,1946;752,2017;809,2069;888,2072;949,1987;1011,1910;1073,1840;1137,1778;1201,1724;1267,1677;1334,1638;1414,1600;1528,1561;1668,1524;1802,1484;1901,1441;1990,1379;2069,1291;2134,1169;2059,1135;1962,1117;1888,1078;1839,1021;1812,950;1809,867;1829,775;1871,679;1819,582;1733,473;1654,353;1610,275;1578,211;1482,191;1414,185;1363,175;1312,157;1261,127;1207,82;1149,19" o:connectangles="0,0,0,0,0,0,0,0,0,0,0,0,0,0,0,0,0,0,0,0,0,0,0,0,0,0,0,0,0,0,0,0,0,0,0,0,0,0,0,0,0,0,0,0,0,0,0,0,0,0,0,0,0,0,0,0,0,0,0"/>
                        </v:shape>
                        <v:shape id="Freeform 302" o:spid="_x0000_s1034" style="position:absolute;left:930;top:3430;width:2148;height:2094;visibility:visible;mso-wrap-style:square;v-text-anchor:top" coordsize="6443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RzcUA&#10;AADdAAAADwAAAGRycy9kb3ducmV2LnhtbERPTWsCMRC9C/6HMII3TbrYUlajVKGl0ENRS6W3YTNu&#10;tt1M1iTq9t83hUJv83ifs1j1rhUXCrHxrOFmqkAQV940XGt42z9O7kHEhGyw9UwavinCajkcLLA0&#10;/spbuuxSLXIIxxI12JS6UspYWXIYp74jztzRB4cpw1BLE/Caw10rC6XupMOGc4PFjjaWqq/d2WnY&#10;f2xn4eX9c6bWp/rwdIj21d6utR6P+oc5iER9+hf/uZ9Nnl+oAn6/y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HNxQAAAN0AAAAPAAAAAAAAAAAAAAAAAJgCAABkcnMv&#10;ZG93bnJldi54bWxQSwUGAAAAAAQABAD1AAAAigMAAAAA&#10;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ed="f" strokecolor="#1f1a17" strokeweight="47e-5mm">
                          <v:path arrowok="t" o:connecttype="custom" o:connectlocs="1062,106;956,243;841,372;714,495;572,606;417,707;244,794;54,865;2,954;27,1030;77,1087;145,1132;269,1197;356,1248;439,1316;521,1413;599,1536;648,1653;676,1762;697,1861;718,1946;752,2017;809,2069;888,2072;949,1987;1011,1910;1073,1840;1137,1778;1201,1724;1267,1677;1334,1638;1414,1600;1528,1561;1668,1524;1802,1484;1901,1441;1990,1379;2069,1291;2134,1169;2059,1135;1962,1117;1888,1078;1839,1021;1812,950;1809,867;1829,775;1871,679;1819,582;1733,473;1654,353;1610,275;1578,211;1482,191;1414,185;1363,175;1312,157;1261,127;1207,82;1149,19" o:connectangles="0,0,0,0,0,0,0,0,0,0,0,0,0,0,0,0,0,0,0,0,0,0,0,0,0,0,0,0,0,0,0,0,0,0,0,0,0,0,0,0,0,0,0,0,0,0,0,0,0,0,0,0,0,0,0,0,0,0,0"/>
                        </v:shape>
                        <v:shape id="Freeform 303" o:spid="_x0000_s1035" style="position:absolute;left:1432;top:3995;width:917;height:694;visibility:visible;mso-wrap-style:square;v-text-anchor:top" coordsize="275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Pw8QA&#10;AADdAAAADwAAAGRycy9kb3ducmV2LnhtbERPTWvCQBC9F/wPywheSt3VQpXUVUS0FOzFKK3HMTsm&#10;wexsyG5j/PduoeBtHu9zZovOVqKlxpeONYyGCgRx5kzJuYbDfvMyBeEDssHKMWm4kYfFvPc0w8S4&#10;K++oTUMuYgj7BDUUIdSJlD4ryKIfupo4cmfXWAwRNrk0DV5juK3kWKk3abHk2FBgTauCskv6azX8&#10;qHR9OTp1nGaT562tv7ftx9dJ60G/W76DCNSFh/jf/Wni/LF6h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D8PEAAAA3QAAAA8AAAAAAAAAAAAAAAAAmAIAAGRycy9k&#10;b3ducmV2LnhtbFBLBQYAAAAABAAEAPUAAACJAwAAAAA=&#10;" path="m2686,197r12,19l2708,237r10,21l2727,279r6,21l2740,322r4,23l2748,367r2,22l2752,412r,22l2750,458r-2,22l2745,502r-5,22l2735,547r-7,22l2720,591r-9,23l2702,635r-11,21l2680,677r-14,21l2652,717r-14,19l2622,755r-17,17l2586,791r-18,17l2548,824r-19,15l2506,854,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m2457,514r86,135l536,1942,448,1807,2457,514xm2336,326r86,136l415,1755,328,1620,2336,326xm2215,139r87,135l295,1567,207,1432,2215,139xe" fillcolor="black" stroked="f">
                          <v:path arrowok="t" o:connecttype="custom" o:connectlocs="902,79;911,100;916,122;917,145;915,167;909,190;900,212;888,233;874,252;856,269;835,285;231,674;208,684;184,690;160,694;137,694;114,691;92,684;71,675;52,662;36,647;22,629;11,608;4,587;0,564;0,542;3,519;10,497;20,476;33,455;48,436;67,420;671,29;693,17;717,8;740,3;764,0;787,1;810,5;832,13;852,23;870,37;886,53;819,171;149,603;807,154;778,109;98,523" o:connectangles="0,0,0,0,0,0,0,0,0,0,0,0,0,0,0,0,0,0,0,0,0,0,0,0,0,0,0,0,0,0,0,0,0,0,0,0,0,0,0,0,0,0,0,0,0,0,0,0"/>
                          <o:lock v:ext="edit" verticies="t"/>
                        </v:shape>
                        <v:shape id="Freeform 304" o:spid="_x0000_s1036" style="position:absolute;left:1432;top:3995;width:917;height:694;visibility:visible;mso-wrap-style:square;v-text-anchor:top" coordsize="275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0bcQA&#10;AADdAAAADwAAAGRycy9kb3ducmV2LnhtbESP0WrDMAxF3wf7B6PC3lanZYSR1S2lMAiEFZb2A0Ss&#10;JWljOdhu4/z9XBjsTeJe3XO12UUziDs531tWsFpmIIgbq3tuFZxPn6/vIHxA1jhYJgUzedhtn582&#10;WGg78Tfd69CKFMK+QAVdCGMhpW86MuiXdiRO2o91BkNaXSu1wymFm0GusyyXBntOhA5HOnTUXOub&#10;SZDSVdHP8dbO9phfqkBf5YmUelnE/QeIQDH8m/+uS53qr7M3eHyTR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NG3EAAAA3QAAAA8AAAAAAAAAAAAAAAAAmAIAAGRycy9k&#10;b3ducmV2LnhtbFBLBQYAAAAABAAEAPUAAACJAwAAAAA=&#10;" path="m2686,197r,l2698,216r10,21l2718,258r9,21l2733,300r7,22l2744,345r4,22l2750,389r2,23l2752,434r-2,24l2748,480r-3,22l2740,524r-5,23l2728,569r-8,22l2711,614r-9,21l2691,656r-11,21l2666,698r-14,19l2638,736r-16,19l2605,772r-19,19l2568,808r-20,16l2529,839r-23,15l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e" filled="f" strokecolor="#1f1a17" strokeweight="47e-5mm">
                          <v:path arrowok="t" o:connecttype="custom" o:connectlocs="899,72;909,93;914,115;917,137;916,160;911,182;903,205;893,226;879,245;862,264;843,280;238,669;215,681;192,688;168,693;145,694;121,692;99,687;78,678;58,667;41,652;26,635;18,622;8,601;2,579;0,557;1,534;5,511;13,490;24,469;37,449;55,430;74,414;678,25;701,13;725,6;748,1;772,0;795,2;817,7;839,16;858,27;875,42;890,59" o:connectangles="0,0,0,0,0,0,0,0,0,0,0,0,0,0,0,0,0,0,0,0,0,0,0,0,0,0,0,0,0,0,0,0,0,0,0,0,0,0,0,0,0,0,0,0"/>
                        </v:shape>
                        <v:shape id="Freeform 305" o:spid="_x0000_s1037" style="position:absolute;left:1581;top:4166;width:698;height:476;visibility:visible;mso-wrap-style:square;v-text-anchor:top" coordsize="209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jL8QA&#10;AADdAAAADwAAAGRycy9kb3ducmV2LnhtbERPTWvCQBC9C/6HZYTedFOLRaKbUCwWFUVMC16n2WmS&#10;NjsbsmtM/31XKHibx/ucZdqbWnTUusqygsdJBII4t7riQsHH+3o8B+E8ssbaMin4JQdpMhwsMdb2&#10;yifqMl+IEMIuRgWl900spctLMugmtiEO3JdtDfoA20LqFq8h3NRyGkXP0mDFoaHEhlYl5T/ZxSjY&#10;+v35uHLdYT3/lE9bfEX6ftsp9TDqXxYgPPX+Lv53b3SYP41mcPsmn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Iy/EAAAA3QAAAA8AAAAAAAAAAAAAAAAAmAIAAGRycy9k&#10;b3ducmV2LnhtbFBLBQYAAAAABAAEAPUAAACJAwAAAAA=&#10;" path="m2009,r86,135l88,1428,,1293,2009,xe" filled="f" strokecolor="#1f1a17" strokeweight="47e-5mm">
                          <v:path arrowok="t" o:connecttype="custom" o:connectlocs="669,0;698,45;29,476;0,431;669,0" o:connectangles="0,0,0,0,0"/>
                        </v:shape>
                        <v:shape id="Freeform 306" o:spid="_x0000_s1038" style="position:absolute;left:1541;top:4104;width:698;height:476;visibility:visible;mso-wrap-style:square;v-text-anchor:top" coordsize="2094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PD8MA&#10;AADdAAAADwAAAGRycy9kb3ducmV2LnhtbERPTWsCMRC9F/wPYQQvRbO1KLIaRQuC4KlWkN6GzbhZ&#10;dzNZNlHjvzeFgrd5vM9ZrKJtxI06XzlW8DHKQBAXTldcKjj+bIczED4ga2wck4IHeVgte28LzLW7&#10;8zfdDqEUKYR9jgpMCG0upS8MWfQj1xIn7uw6iyHBrpS6w3sKt40cZ9lUWqw4NRhs6ctQUR+uVkF9&#10;Ko+ntt5/Xt7N5Hcbz3G2WUelBv24noMIFMNL/O/e6TR/nE3h7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PD8MAAADdAAAADwAAAAAAAAAAAAAAAACYAgAAZHJzL2Rv&#10;d25yZXYueG1sUEsFBgAAAAAEAAQA9QAAAIgDAAAAAA==&#10;" path="m2008,r86,136l87,1429,,1294,2008,xe" filled="f" strokecolor="#1f1a17" strokeweight="47e-5mm">
                          <v:path arrowok="t" o:connecttype="custom" o:connectlocs="669,0;698,45;29,476;0,431;669,0" o:connectangles="0,0,0,0,0"/>
                        </v:shape>
                        <v:shape id="Freeform 307" o:spid="_x0000_s1039" style="position:absolute;left:1501;top:4041;width:698;height:476;visibility:visible;mso-wrap-style:square;v-text-anchor:top" coordsize="209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Yw8QA&#10;AADdAAAADwAAAGRycy9kb3ducmV2LnhtbERPTWvCQBC9C/6HZYTedFMLVqKbUCwWFUVMC16n2WmS&#10;NjsbsmtM/31XKHibx/ucZdqbWnTUusqygsdJBII4t7riQsHH+3o8B+E8ssbaMin4JQdpMhwsMdb2&#10;yifqMl+IEMIuRgWl900spctLMugmtiEO3JdtDfoA20LqFq8h3NRyGkUzabDi0FBiQ6uS8p/sYhRs&#10;/f58XLnusJ5/yqctviJ9v+2Uehj1LwsQnnp/F/+7NzrMn0bPcPsmn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GMPEAAAA3QAAAA8AAAAAAAAAAAAAAAAAmAIAAGRycy9k&#10;b3ducmV2LnhtbFBLBQYAAAAABAAEAPUAAACJAwAAAAA=&#10;" path="m2008,r87,135l88,1428,,1293,2008,xe" filled="f" strokecolor="#1f1a17" strokeweight="47e-5mm">
                          <v:path arrowok="t" o:connecttype="custom" o:connectlocs="669,0;698,45;29,476;0,431;669,0" o:connectangles="0,0,0,0,0"/>
                        </v:shape>
                        <v:shape id="Freeform 308" o:spid="_x0000_s1040" style="position:absolute;left:5280;top:1722;width:298;height:326;visibility:visible;mso-wrap-style:square;v-text-anchor:top" coordsize="895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Qr8UA&#10;AADdAAAADwAAAGRycy9kb3ducmV2LnhtbESP0WrCQBBF3wv+wzKCb3WjYKnRVVRQipSCxg8YsmMS&#10;kp0N2VWTv+88FPo2w71z75n1tneNelIXKs8GZtMEFHHubcWFgVt2fP8EFSKyxcYzGRgowHYzeltj&#10;av2LL/S8xkJJCIcUDZQxtqnWIS/JYZj6lli0u+8cRlm7QtsOXxLuGj1Pkg/tsGJpKLGlQ0l5fX04&#10;A3V2rL/bfs/ZQp/O9/1i+FmeB2Mm4363AhWpj//mv+svK/jzRH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VCvxQAAAN0AAAAPAAAAAAAAAAAAAAAAAJgCAABkcnMv&#10;ZG93bnJldi54bWxQSwUGAAAAAAQABAD1AAAAigMAAAAA&#10;" path="m,334l328,842r21,28l372,895r22,21l419,934r26,15l471,961r28,9l526,975r29,3l584,979r28,-3l639,971r28,-7l694,954r25,-12l745,929r24,-16l791,895r20,-18l831,854r15,-22l862,808r12,-26l885,756r6,-28l895,700r,-31l894,638r-7,-32l877,575,864,542,845,509,517,,,334xe" fillcolor="#1f1a17" stroked="f">
                          <v:path arrowok="t" o:connecttype="custom" o:connectlocs="0,111;109,280;116,290;124,298;131,305;140,311;148,316;157,320;166,323;175,325;185,326;194,326;204,325;213,323;222,321;231,318;239,314;248,309;256,304;263,298;270,292;277,284;282,277;287,269;291,260;295,252;297,242;298,233;298,223;298,212;295,202;292,191;288,180;281,169;172,0;0,111" o:connectangles="0,0,0,0,0,0,0,0,0,0,0,0,0,0,0,0,0,0,0,0,0,0,0,0,0,0,0,0,0,0,0,0,0,0,0,0"/>
                        </v:shape>
                        <v:shape id="Freeform 309" o:spid="_x0000_s1041" style="position:absolute;left:5499;top:1581;width:298;height:325;visibility:visible;mso-wrap-style:square;v-text-anchor:top" coordsize="89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/H8EA&#10;AADdAAAADwAAAGRycy9kb3ducmV2LnhtbERPTYvCMBC9C/6HMII3TVdUutW0LIvC4s3q3odmbMs2&#10;k9pErfvrjSB4m8f7nHXWm0ZcqXO1ZQUf0wgEcWF1zaWC42E7iUE4j6yxsUwK7uQgS4eDNSba3nhP&#10;19yXIoSwS1BB5X2bSOmKigy6qW2JA3eynUEfYFdK3eEthJtGzqJoKQ3WHBoqbOm7ouIvvxgFeF9s&#10;5vNY73L+r/dUns/xr10qNR71XysQnnr/Fr/cPzrMn0Wf8Pwmn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Px/BAAAA3QAAAA8AAAAAAAAAAAAAAAAAmAIAAGRycy9kb3du&#10;cmV2LnhtbFBLBQYAAAAABAAEAPUAAACGAwAAAAA=&#10;" path="m,333l328,842r19,27l370,894r23,21l418,934r25,14l471,960r27,9l526,974r27,3l582,977r28,-1l639,970r27,-8l692,953r27,-12l744,928r23,-15l790,894r21,-18l829,854r17,-23l860,808r14,-27l883,755r6,-27l893,699r1,-30l892,637r-7,-31l876,574,862,541,845,509,517,,,333xe" fillcolor="#1f1a17" stroked="f">
                          <v:path arrowok="t" o:connecttype="custom" o:connectlocs="0,111;109,280;116,289;123,297;131,304;139,311;148,315;157,319;166,322;175,324;184,325;194,325;203,325;213,323;222,320;231,317;240,313;248,309;256,304;263,297;270,291;276,284;282,276;287,269;291,260;294,251;296,242;298,233;298,223;297,212;295,202;292,191;287,180;282,169;172,0;0,111" o:connectangles="0,0,0,0,0,0,0,0,0,0,0,0,0,0,0,0,0,0,0,0,0,0,0,0,0,0,0,0,0,0,0,0,0,0,0,0"/>
                        </v:shape>
                        <v:shape id="Freeform 310" o:spid="_x0000_s1042" style="position:absolute;left:5718;top:1439;width:299;height:326;visibility:visible;mso-wrap-style:square;v-text-anchor:top" coordsize="895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E6ccA&#10;AADdAAAADwAAAGRycy9kb3ducmV2LnhtbESPQUsDMRCF70L/Q5hCL9JmW0Fk27SUFaE3sVbxOGzG&#10;zdpksm7idvvvnYPgbYb35r1vNrsxeDVQn9rIBpaLAhRxHW3LjYHT69P8AVTKyBZ9ZDJwpQS77eRm&#10;g6WNF36h4ZgbJSGcSjTgcu5KrVPtKGBaxI5YtM/YB8yy9o22PV4kPHi9Kop7HbBlaXDYUeWoPh9/&#10;goEvf7c/f58eq9v4UV1rbwf39v5szGw67tegMo353/x3fbCCv1o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zBOnHAAAA3QAAAA8AAAAAAAAAAAAAAAAAmAIAAGRy&#10;cy9kb3ducmV2LnhtbFBLBQYAAAAABAAEAPUAAACMAwAAAAA=&#10;" path="m,332l328,841r21,29l370,895r24,21l419,934r26,14l471,960r28,9l526,975r29,2l582,977r29,-1l639,971r27,-8l694,954r25,-12l744,929r23,-16l790,895r21,-20l830,854r16,-22l862,808r12,-26l883,756r8,-28l895,699r,-30l892,638r-5,-32l876,575,863,542,845,509,517,,,332xe" fillcolor="#1f1a17" stroked="f">
                          <v:path arrowok="t" o:connecttype="custom" o:connectlocs="0,111;110,281;117,290;124,299;132,306;140,312;149,316;157,320;167,323;176,325;185,326;194,326;204,326;213,324;222,321;232,318;240,314;249,310;256,305;264,299;271,292;277,285;283,278;288,270;292,261;295,252;298,243;299,233;299,223;298,213;296,202;293,192;288,181;282,170;173,0;0,111" o:connectangles="0,0,0,0,0,0,0,0,0,0,0,0,0,0,0,0,0,0,0,0,0,0,0,0,0,0,0,0,0,0,0,0,0,0,0,0"/>
                        </v:shape>
                      </v:group>
                      <v:shape id="Freeform 311" o:spid="_x0000_s1043" style="position:absolute;left:5020;top:3551;width:3376;height:5798;visibility:visible;mso-wrap-style:square;v-text-anchor:top" coordsize="10128,1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zx8MA&#10;AADdAAAADwAAAGRycy9kb3ducmV2LnhtbERPTWvCQBC9F/wPywje6iZBpEZXEW2hN1sVwduQHbPB&#10;7GzIrib113cLBW/zeJ+zWPW2FndqfeVYQTpOQBAXTldcKjgePl7fQPiArLF2TAp+yMNqOXhZYK5d&#10;x99034dSxBD2OSowITS5lL4wZNGPXUMcuYtrLYYI21LqFrsYbmuZJclUWqw4NhhsaGOouO5vVsHj&#10;HSenbSZvXbd7fM3ofCx6c1VqNOzXcxCB+vAU/7s/dZyfpSn8fR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zx8MAAADdAAAADwAAAAAAAAAAAAAAAACYAgAAZHJzL2Rv&#10;d25yZXYueG1sUEsFBgAAAAAEAAQA9QAAAIgDAAAAAA==&#10;" path="m2253,11379r23,47l2300,11541r24,139l2346,11797r23,70l2393,11890r22,92l2439,12145r24,47l2486,12285r23,46l2532,12540r24,116l2578,12680r24,22l2625,12795r24,94l2671,13028r24,209l2718,13399r23,256l2764,13724r24,163l2788,13956r,24l2834,13980r,46l2857,14097r46,22l2927,14143r24,45l2973,14305r23,70l3020,14421r24,93l3066,14724r24,162l3090,15141r-24,47l3044,15234r-24,47l2996,15303r,48l2951,15351r-24,91l2903,15466r-22,24l2857,15513r,49l2649,15536r-47,-23l2578,15490r-22,-24l2532,15442r-46,-22l2439,15420r,-47l2415,15351r-46,-24l2346,15281r-22,-24l2300,15234r-47,-24l2230,15141r-23,-46l2183,15025r-22,-139l2157,14884r-3,-6l2152,14870r-3,-11l2144,14829r-4,-40l2136,14742r-3,-53l2132,14633r-1,-59l2131,14515r1,-58l2133,14404r3,-52l2141,14309r5,-35l2149,14261r4,-12l2156,14241r5,-5l2183,14097r24,-48l2230,14026r,-46l2276,13980r24,-24l2324,13934r22,-24l2369,13864r24,-93l2415,13724r24,-46l2439,13470r-24,-141l2393,13167r-24,-46l2346,12843r-22,-117l2300,12587r,-24l2300,12517r-24,-47l2253,12424r-3,-1l2246,12422r-2,-4l2241,12412r-5,-13l2232,12381r-3,-21l2228,12336r-2,-25l2225,12284r1,-26l2228,12231r2,-26l2233,12182r4,-21l2241,12144r3,-7l2247,12130r3,-5l2253,12123r,-280l2230,11472r-22,-119l2253,11379xm5250,5248r-24,186l5204,5573r,163l5226,5922r,70l5204,6061r-23,256l5157,6549r,441l5181,7385r23,208l5204,7617r-23,46l5157,7756r,47l5111,7803r-24,22l5064,7919r-22,69l5042,8128r22,46l5068,8176r2,2l5074,8182r3,7l5081,8206r4,22l5087,8254r3,31l5091,8316r,33l5091,8383r-1,33l5087,8447r-2,28l5081,8501r-5,21l5073,8530r-3,6l5068,8542r-4,4l5042,8685r,140l5064,8894r,116l5042,9079r-24,187l4994,9359r-22,46l4948,9544r-69,23l4879,9452r-24,-47l4832,9335r-23,-69l4786,9010r-24,-139l4738,8755r-22,-116l4693,8523r-24,-186l4647,8220r-24,-46l4599,8128r-23,-279l4554,7825r-24,-22l4506,7734r,-117l4530,7593r46,-22l4599,7524r117,-23l4786,7478r46,-24l4855,7431r,-116l4832,7269r-23,-47l4786,7129r-24,-93l4738,7014r-22,-24l4693,6920r-24,-93l4647,6781r-24,-116l4599,6619r-23,-117l4554,6456r-24,-47l4506,6363r-22,-46l4460,6224r-23,-47l4413,6154r-22,-47l4367,6014r-23,-22l4321,5945r-23,-46l4252,5899r,-94l4228,5782r-23,-22l4181,5712r-22,-22l4111,5666r-22,-23l4042,5643r,-70l3972,5550r-23,-23l3927,5480r-48,-22l3833,5458r,-47l3786,5387r-22,-22l3717,5365r,-47l3601,5295r-47,-23l3484,5248r,-69l3508,5155r22,-22l3578,5109r46,-24l3786,5063r47,-24l3879,5016r117,-24l4018,4970r93,-24l4181,4923r140,-23l4367,4877r70,-24l4437,4900r210,l4786,4877r46,l4972,4900r92,23l5087,4946r70,24l5181,5063r69,22l5274,5133r,91l5250,5248xm279,24l209,46,185,70,140,93,92,117,70,163,23,186,,209,,697r23,47l46,813,70,929r22,93l116,1068r24,69l163,1184r22,46l209,1347r24,70l255,1510r24,46l302,1695r,47l302,1811r24,46l348,1950r24,24l395,2044r23,115l441,2206r24,46l487,2299r24,93l534,2438r24,70l580,2554r24,71l627,2671r23,69l673,2810r24,139l721,3111r22,93l767,3298r23,69l812,3414r,23l812,3553r,139l790,3716r-23,22l743,3762r-22,47l721,3855r-48,l650,3879r-23,22l604,3948r-24,22l558,3994r-24,24l534,4064r24,47l580,4157r24,46l627,4273r23,46l697,4319r,70l721,4482r22,70l767,4621r23,24l812,4668r24,116l860,4853r23,70l906,4970r23,69l953,5295r22,46l999,5365r23,22l1046,5527r22,139l1068,5782r,210l1068,6085r,46l1068,6293r-22,94l1022,6409r-23,47l999,6502r-46,l929,6526r-23,46l883,6595r-23,46l860,6758r23,46l906,6827r47,24l883,6851r-23,22l836,7014r-24,232l790,7292r-23,69l743,7408r-22,70l697,7501r-24,23l650,7547r-23,46l604,7686r-24,24l558,7803r-24,22l511,7849r,70l465,7919r-24,23l418,7988r,117l441,8151r24,23l487,8198r24,70l534,8291r24,22l580,8337r24,24l627,8383r23,47l673,8452r48,l721,8500r22,23l767,8569r23,24l790,8755r-23,23l743,8825r-22,46l697,9010r-24,418l650,9452r,46l673,9754r,139l673,10055r24,93l721,10242r22,115l767,10381r23,46l812,10474r24,115l860,10682r23,117l906,10914r23,233l953,11216r22,117l999,11379r23,117l1046,11797r,70l1046,11913r-47,l975,11936r-22,24l953,12006r22,23l1022,12029r24,l1068,12075r4,2l1075,12079r2,5l1081,12091r4,17l1089,12129r3,28l1094,12185r2,32l1096,12250r,34l1094,12317r-2,31l1089,12377r-4,25l1080,12423r-3,8l1075,12439r-3,5l1068,12448r-22,46l1046,12750r,45l1046,12865r22,47l1092,12982r23,46l1138,13051r23,46l1185,13121r46,23l1254,13307r24,46l1300,13422r24,94l1348,13655r23,255l1394,13980r23,93l1441,14166r22,163l1487,14491r46,23l1556,14537r24,139l1603,14769r23,46l1649,14886r24,116l1695,15118r4,2l1702,15124r4,5l1708,15138r4,22l1716,15191r3,34l1721,15264r2,43l1723,15351r,44l1721,15438r-2,41l1716,15517r-4,33l1707,15576r-3,11l1702,15596r-3,5l1695,15605r,47l1649,15652r-23,24l1626,15884r23,116l1653,16001r3,4l1659,16009r2,7l1666,16034r4,24l1673,16086r3,32l1677,16152r,34l1676,16223r-2,34l1673,16291r-4,30l1665,16347r-4,23l1659,16379r-3,6l1652,16392r-3,3l1626,16627r,47l1649,17022r24,69l1695,17232r24,22l1742,17277r46,l1788,17325r70,22l1929,17347r92,-22l2068,17301r93,-24l2207,17254r46,-22l2276,17208r24,-24l2346,17162r23,-24l2393,17115r22,-24l2439,17069r24,-24l2509,17022r23,-23l2556,16952r22,-93l2602,16767r,-117l2556,16650r,-232l2532,16395r-69,-23l2439,16303r,-24l2439,16210r47,l2602,16186r47,-24l2671,16140r24,-93l2764,16047r24,46l2812,16117r22,45l2881,16186r50,4l2903,16210r-22,69l2857,16303r-23,46l2812,16372r-48,23l2741,16442r-23,139l2695,16627r,117l2718,16767r23,116l2764,16952r48,l2812,17022r22,23l2857,17091r24,47l2903,17162r48,22l2973,17208r47,24l3066,17254r70,23l3415,17277r46,-23l3508,17232r22,-24l3530,17162r48,l3601,17115r23,-93l3647,16883r24,-94l3693,16767r24,-23l3715,16685r-5,-79l3704,16514r-4,-96l3700,16371r,-45l3701,16283r4,-39l3706,16225r4,-17l3713,16193r4,-15l3722,16166r5,-10l3734,16147r6,-7l3764,16000r,-278l3740,15652r-23,-23l3671,15629r,-46l3647,15536r-23,-233l3601,15188r-23,-93l3574,15093r-3,-5l3568,15082r-4,-11l3561,15044r-4,-36l3553,14968r-3,-48l3549,14869r,-52l3549,14764r1,-51l3551,14665r4,-46l3559,14581r5,-32l3567,14536r3,-9l3574,14519r4,-5l3601,14073r23,-70l3624,13771r47,l3693,13748r24,-70l3740,13632r,-47l3717,13539r-24,-69l3693,13422r,-69l3693,13237r24,-23l3740,13167r46,-23l3810,13121r23,-70l3856,12958r23,-46l3879,12772r-23,-92l3833,12517r-23,-47l3786,12424r,-69l3786,12285r-22,-23l3740,12238r-23,-139l3693,12053r-22,-93l3647,11913r,-23l3647,11658r-4,-2l3639,11652r-2,-8l3634,11633r-5,-29l3626,11568r-2,-45l3621,11473r-1,-54l3620,11363r,-114l3622,11144r2,-85l3624,11008r,-187l3624,10706r,-24l3624,10496r,-69l3624,10055r-23,-93l3578,9777r-24,-233l3530,9452r-22,-47l3484,9173r,-46l3508,9010r,-116l3484,8825r-23,-70l3461,8662r23,-69l3508,8337r22,-117l3554,8151r,-93l3530,8012r-22,-93l3484,7803r-23,-47l3439,7710r-24,-117l3391,7547r-22,-139l3345,7339r,-93l3391,7222r,70l3415,7339r24,46l3461,7408r23,70l3508,7501r22,46l3554,7571r24,22l3601,7641r23,22l3647,7686r24,24l3693,7780r24,45l3856,7825r47,l3927,7849r22,24l3972,7919r46,l4018,8058r24,23l4066,8220r23,93l4111,8361r24,139l4159,8523r22,46l4205,8662r23,93l4252,8825r22,69l4298,8940r23,70l4344,9196r,232l4321,9661r,45l4274,9706r-22,24l4228,9754r-23,69l4181,9847r-22,46l4135,9916r-24,93l4089,10079r-23,115l4066,10357r23,117l4111,10496r117,l4274,10496r70,24l4367,10543r187,l4576,10520r,-46l4647,10474r22,-24l4693,10427r45,-23l4809,10381r46,l4855,10496r,47l4855,10589r,47l4879,11123r22,47l4901,11333r-22,163l4879,11843r,117l4855,12006r-23,47l4809,12123r-23,22l4762,12470r-24,47l4716,12680r-23,115l4669,12889r-22,162l4623,13121r-24,93l4576,13376r-22,140l4530,13632r-24,92l4484,13748r-24,69l4460,14003r24,46l4506,14073r24,24l4554,14119r22,24l4599,14166r24,22l4669,14212r24,24l4738,14259r24,46l4809,14305r,46l4832,14537r,70l4832,14700r4,1l4838,14704r3,4l4845,14714r4,17l4853,14754r2,26l4858,14810r1,32l4859,14874r,35l4858,14941r-3,32l4853,15000r-4,27l4843,15048r-2,7l4838,15062r-2,5l4832,15071r-23,70l4786,15281r-24,70l4738,15420r-22,22l4693,15466r-24,47l4647,15559r-24,46l4599,15652r-23,24l4554,15722r-24,93l4506,15861r-22,69l4460,15978r-23,45l4413,16232r-22,47l4367,16325r-23,47l4321,16418r-23,24l4274,16464r-22,24l4228,16511r-23,70l4181,16605r-22,69l4135,16720r,256l4159,17069r22,69l4205,17162r23,46l4252,17232r22,22l4298,17277r46,24l4391,17325r22,22l4460,17371r139,23l4879,17394r115,-23l5064,17347r23,-22l5087,17277r48,l5135,17232r46,l5204,17208r22,-117l5250,17045r,-186l5226,16744r-2,-2l5220,16740r-3,-4l5215,16729r-6,-17l5205,16690r-2,-26l5200,16633r,-31l5199,16569r1,-34l5202,16502r1,-30l5207,16443r4,-26l5215,16396r2,-8l5220,16382r4,-6l5226,16372r,-47l5274,16325r22,-22l5320,16279r23,-69l5367,16186r22,-93l5413,16000r23,-92l5436,15861r-23,-116l5413,15605r,-232l5389,15327r-22,-117l5343,15095r-4,-2l5337,15092r-4,-4l5330,15084r-4,-13l5322,15055r-4,-19l5317,15015r-1,-24l5316,14966r,-25l5317,14918r3,-24l5322,14872r4,-19l5331,14836r3,-6l5337,14825r2,-6l5343,14815r24,-139l5389,14583r24,-115l5413,14398r46,l5506,14375r69,-24l5621,14329r163,-24l5808,14282r,-209l5762,14073r,-163l5738,13561r,-115l5738,12912r,-23l5762,12819r,-93l5762,12680r22,-117l5808,12494r23,-93l5853,12053r24,-186l5901,11750r23,-115l5947,11448r23,-93l5994,11309r22,-46l6040,11216r23,-22l6087,11101r22,-93l6133,10962r23,-48l6179,10775r23,-47l6226,10682r24,-69l6272,10589r,-115l6319,10474r22,-24l6365,10427r,-46l6412,10381r23,-24l6458,10333r46,l6528,10357r23,24l6575,10404r22,23l6644,10427r,47l6667,10496r23,47l6714,10589r24,24l6760,10659r24,69l6807,10775r22,24l6877,10799r,70l6899,10891r24,23l6946,10962r24,22l6992,11031r24,46l7039,11123r23,24l7085,11216r,24l7085,11309r24,24l7132,11355r23,71l7178,11448r24,93l7224,11611r24,69l7271,11750r23,47l7317,11982r24,71l7365,12192r22,70l7411,12285r23,70l7456,12517r24,70l7504,12726r23,186l7550,13214r23,93l7573,13353r,93l7573,13539r-23,302l7550,14049r23,24l7597,14097r46,22l7712,14143r24,23l7759,14236r23,46l7805,14329r24,185l7853,14607r22,47l7899,14793r23,46l7925,14840r4,3l7931,14847r3,6l7939,14869r4,20l7946,14914r1,27l7948,14971r2,31l7948,15033r-1,32l7944,15093r-2,28l7938,15145r-4,19l7931,15172r-4,7l7925,15184r-3,4l7899,15234r-24,93l7853,15373r-24,47l7805,15605r-46,24l7690,15652r-24,46l7643,15722r-24,46l7597,15861r-24,23l7550,15954r-23,24l7504,16023r-24,24l7456,16069r-22,24l7411,16162r,141l7434,16325r22,24l7480,16372r47,23l7550,16418r23,24l7597,16464r22,24l7643,16511r23,24l7829,16535r,46l7853,16605r22,22l7875,16698r,139l7899,16883r23,23l7944,16952r24,24l7992,16999r23,23l8038,17045r47,24l8270,17091r674,l9059,17069r48,-24l9107,16930r-24,-47l9059,16837r-22,-163l9013,16627r-23,-46l8968,16511r-24,-69l8920,16372r-23,-47l8874,16303r-23,-47l8827,16140r-22,-47l8781,16047r-23,-24l8735,15978r-23,-70l8688,15884r-23,-93l8642,15745r-23,-23l8595,15698r-22,-22l8549,15605r-23,-46l8502,15257r-22,-186l8456,15025r-24,-23l8410,14978r-4,-1l8404,14970r-3,-9l8398,14947r-5,-36l8389,14863r-3,-55l8384,14745r-1,-69l8383,14607r,-70l8384,14468r1,-64l8389,14345r4,-50l8397,14254r3,-16l8404,14226r2,-9l8410,14212r70,-24l8502,14166r47,-23l8595,14119r47,-22l8665,14073r23,-47l8712,14003r,-232l8688,13724r-23,-46l8642,13632r,-71l8642,13470r-23,-94l8595,13051r-22,-47l8549,12934r-23,-69l8502,12750r-22,-117l8456,12587r-24,-24l8410,12470r-24,-371l8363,12075r-24,-22l8293,12053r,-163l8293,11843r,-93l8270,11518r-23,-46l8224,11240r,-24l8247,11031r,-47l8178,10984r,-46l8154,10891r-23,-185l8107,10659r-46,l8061,10381r-23,-24l8015,10242r-23,-94l7968,10101r-24,-115l7922,9940r-23,-24l7875,9847r-22,-117l7829,9706r-24,-115l7782,9544r-23,-139l7712,9382r-22,-93l7666,9242r-23,-69l7619,9079r-22,-22l7573,9034r-23,-233l7527,8755r-23,-209l7480,8476r-24,-46l7454,8429r-4,-4l7447,8418r-4,-9l7439,8386r-4,-32l7432,8317r-2,-40l7429,8232r-1,-46l7429,8139r1,-45l7433,8051r2,-39l7439,7978r6,-28l7447,7938r3,-8l7454,7923r2,-4l7480,7780r,-46l7456,7710r-2,-1l7450,7707r-3,-4l7445,7700r-6,-14l7435,7671r-2,-20l7430,7630r,-24l7429,7581r1,-24l7432,7533r2,-24l7437,7487r4,-18l7445,7452r2,-7l7451,7440r3,-5l7456,7431r24,-23l7504,7361r23,-115l7550,7222r23,-93l7597,7083r22,-93l7643,6920r23,-47l7666,6804r,-116l7666,6619r-4,-2l7660,6616r-4,-4l7653,6607r-4,-13l7645,6575r-4,-21l7640,6531r-1,-25l7639,6478r,-26l7640,6425r3,-25l7645,6376r4,-21l7655,6338r2,-7l7660,6325r2,-5l7666,6317r24,-24l7712,6270r24,-46l7759,6200r,-371l7759,5760r23,-94l7805,5619r24,-22l7853,5573r,-46l7899,5527r23,-23l7968,5480r24,-22l8015,5434r46,-23l8107,5387r71,-22l8200,5341r47,-23l8293,5295r70,-23l8386,5248r116,-24l8549,5202r46,-23l8619,5133r46,-24l8688,5085r47,-22l8758,5039r23,-23l8805,4992r22,-46l8851,4923r23,-23l8874,4853r70,l8990,4831r23,-24l9037,4784r22,-24l9107,4738r23,-24l9200,4691r22,-70l9246,4575r,-47l9315,4528r24,-22l9362,4458r46,-22l9432,4412r24,-23l9456,4319r45,l9525,4273r22,-47l9571,4157r24,-46l9618,4064r23,-23l9664,3994r,-69l9710,3925r47,-24l9780,3831r23,-22l9827,3738r23,-22l9873,3669r23,-163l9920,3484r22,-24l9966,3437r23,-23l10013,3252r22,-71l10059,3159r24,-48l10105,2996r23,-47l10128,2810r-23,-23l10083,2764r-24,-24l10035,2716r-22,-22l9989,2625r-23,-48l9942,2554r-22,-46l9896,2484r-23,-46l9827,2415r-24,-23l9757,2369r-23,-24l9710,2322r-46,-23l9641,2276r-46,-24l9571,2206r-24,-23l9408,2183r,116l9432,2415r24,23l9478,2484r23,48l9525,2601r22,24l9595,2647r23,24l9641,2716r23,24l9664,2857r-23,69l9641,3019r-46,l9571,3089r-24,46l9525,3159r-24,115l9478,3321r-22,46l9432,3414r-24,46l9385,3506r,47l9339,3553r-24,46l9293,3669r-24,23l9246,3716r-24,22l9200,3809r-24,22l9153,3855r-23,46l9107,3925r-24,69l9059,4041r-22,23l9013,4087r-23,70l8944,4180r-24,23l8897,4226r-46,24l8735,4273r-70,23l8642,4319r-47,24l8573,4365r-24,24l8480,4412r-24,24l8410,4458r-24,24l8363,4506r-24,22l8293,4552r-23,23l8247,4597r-69,24l8154,4645r-47,23l8085,4691r-143,22l7968,4668r47,-23l8038,4621r23,-24l8085,4552r69,-24l8178,4506r,-70l8224,4436r23,-24l8270,4365r23,-69l8317,4226r22,-23l8363,3948r,-93l8339,3831r-22,-22l8317,3669r46,-23l8386,3599r24,-23l8432,3530r24,-46l8480,3437r22,-23l8526,3274r,-163l8502,3019r-70,-23l8410,2972r-24,-93l8363,2833r-46,-23l8293,2764r-23,-48l8247,2694r-47,-23l8178,2625r-24,-24l8085,2577r-47,-23l8015,2532r-23,-24l7968,2484r-69,-22l7853,2438r-48,-23l7759,2392r-325,l7341,2415r-70,23l7224,2462r-115,22l7016,2508r-46,l6667,2508r-70,24l6551,2554r-93,23l6365,2601r-24,24l6296,2647r-46,24l6202,2694r-23,22l6133,2740r-24,24l6063,2787r-23,23l5994,2833r-24,24l5947,2879r-23,24l5901,2926r-24,23l5853,2972r-22,47l5808,3042r-24,23l5762,3089r-24,22l5714,3135r-45,24l5645,3228r-24,46l5599,3298r-24,93l5552,3437r-23,47l5506,3530r-24,46l5459,3623r,256l5482,3901r24,47l5529,3994r46,24l5575,4111r-69,22l5413,4157r-139,23l5087,4203r-45,23l4972,4250r-93,23l4693,4296r-46,23l4554,4343r-233,22l4228,4389r-162,23l4018,4436r-115,22l3810,4482r-163,24l3601,4528r-23,24l3508,4575r-69,22l3415,4597r,-22l3415,4528r46,l3484,4482r24,-70l3530,4343r,-47l3528,4296r-4,-3l3521,4289r-2,-5l3513,4271r-4,-17l3507,4233r-2,-24l3504,4183r-1,-26l3504,4129r1,-26l3508,4078r3,-24l3515,4033r4,-17l3521,4008r4,-5l3528,3998r2,-4l3554,3948r,-372l3530,3530r-22,-70l3484,3414r-23,-23l3439,3343r-24,-45l3391,3274r-22,-22l3345,3228r-47,l3298,3181r-22,-22l3206,3135r-47,-24l3113,3089r-23,-24l3066,3042r-22,-23l2951,2996r-24,-24l2903,2949r-46,-23l2532,2926r,46l2393,2972r-24,24l2324,3019r-48,23l2253,3065r-46,24l2183,3135r-22,46l2161,3228r-47,l2090,3321r-22,22l2044,3414r-23,23l1998,3484r-23,185l1951,3994r-22,24l1905,4087r-1,50l1836,4111r-24,-24l1766,4087r,-46l1742,4018r,-139l1766,3831r22,-45l1788,3530r-22,-46l1742,3460r-23,-69l1695,3367r-22,-24l1626,3321r-23,-47l1580,3252r-93,-24l1441,3204r-50,-1l1417,3159r,-70l1394,3019r-23,-47l1348,2926r-24,-69l1300,2810r-22,-116l1254,2647r-23,-46l1209,2508r-24,-46l1161,2415r-23,-23l1115,2345r-23,-93l1068,2183r-46,l1022,2137r-23,-47l975,1974r-22,-47l929,1881r-23,-24l883,1788r-23,-70l836,1672r-24,-47l790,1603r-23,-47l743,1463r-22,-23l697,1371r-24,-48l650,1230,627,1115r-23,-47l580,1022,558,905r,-139l580,720r70,-23l650,651r47,l743,627r47,-24l812,581r24,-24l860,488r23,-93l906,325r,-93l883,209,860,186,836,163,767,139,743,117,721,93,697,70,650,46,558,24,534,,418,,279,24xe" fillcolor="#0a0b0c" stroked="f">
                        <v:path arrowok="t" o:connecttype="custom" o:connectlocs="952,4699;813,5124;719,4747;745,4133;1719,2330;1691,2843;1510,2601;1471,2051;1161,1726;70,15;155,751;186,1331;356,2044;186,2601;224,3143;341,4010;372,4343;572,5064;559,5395;782,5721;977,5397;1177,5721;1224,5194;1231,4583;1216,3963;1169,3003;1193,2531;1440,3220;1618,3514;1502,4691;1616,5009;1425,5488;1742,5697;1789,5395;1780,4940;1982,3816;2215,3491;2424,3917;2625,4885;2563,5217;2625,5612;2912,5326;2798,4765;2803,4157;2618,3243;2478,2684;2485,2478;2552,2113;2834,1741;3144,1471;3376,983;3175,867;3043,1300;2695,1564;2842,1037;2222,836;1874,1091;1270,1494;1173,1339;844,975;596,1262;356,728;263,201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A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CDCA9B" wp14:editId="1FE2544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1430" t="8890" r="13970" b="6985"/>
                      <wp:wrapNone/>
                      <wp:docPr id="12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93706089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43" style="position:absolute;margin-left:1.3pt;margin-top:.8pt;width:21.25pt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j9QwIAALU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93706089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24E91D" wp14:editId="010FF9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350564</wp:posOffset>
                      </wp:positionV>
                      <wp:extent cx="1299845" cy="627971"/>
                      <wp:effectExtent l="0" t="0" r="0" b="1270"/>
                      <wp:wrapNone/>
                      <wp:docPr id="123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6279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34DB" w:rsidRDefault="00830AF2" w:rsidP="00830AF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830AF2" w:rsidRPr="00FD4CB7" w:rsidRDefault="00830AF2" w:rsidP="00830AF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9:00AM-5:00PM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6" type="#_x0000_t202" style="position:absolute;margin-left:.6pt;margin-top:27.6pt;width:102.35pt;height:49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" filled="f" stroked="f">
                      <v:textbox inset="0,0,0,0">
                        <w:txbxContent>
                          <w:p w:rsidR="006134DB" w:rsidRDefault="00830AF2" w:rsidP="00830A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830AF2" w:rsidRPr="00FD4CB7" w:rsidRDefault="00830AF2" w:rsidP="00830A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9:00AM-5:00PM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CF373ED" wp14:editId="02B336D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5080" t="8255" r="10795" b="7620"/>
                      <wp:wrapNone/>
                      <wp:docPr id="123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06227569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45" style="position:absolute;margin-left:.7pt;margin-top:1.15pt;width:21.25pt;height:2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06227569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FB3A5B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4BE96A" wp14:editId="6B46656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188045</wp:posOffset>
                      </wp:positionV>
                      <wp:extent cx="1209675" cy="530860"/>
                      <wp:effectExtent l="0" t="0" r="9525" b="2540"/>
                      <wp:wrapNone/>
                      <wp:docPr id="122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2D45" w:rsidRDefault="00B72D45" w:rsidP="00B72D4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830AF2" w:rsidRPr="00FD4CB7" w:rsidRDefault="00830AF2" w:rsidP="00830AF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</w:t>
                                  </w:r>
                                  <w:r w:rsidR="007E12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:00PM</w:t>
                                  </w:r>
                                </w:p>
                                <w:p w:rsidR="00075D7E" w:rsidRDefault="00075D7E" w:rsidP="00830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8" type="#_x0000_t202" style="position:absolute;margin-left:.65pt;margin-top:14.8pt;width:95.25pt;height:41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" filled="f" stroked="f">
                      <v:textbox inset="0,0,0,0">
                        <w:txbxContent>
                          <w:p w:rsidR="00B72D45" w:rsidRDefault="00B72D45" w:rsidP="00B72D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AF2" w:rsidRDefault="00830AF2" w:rsidP="00830A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830AF2" w:rsidRPr="00FD4CB7" w:rsidRDefault="00830AF2" w:rsidP="00830A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</w:t>
                            </w:r>
                            <w:r w:rsidR="007E12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:00PM</w:t>
                            </w:r>
                          </w:p>
                          <w:p w:rsidR="00075D7E" w:rsidRDefault="00075D7E" w:rsidP="00830A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ACB507" wp14:editId="2AA97F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0795" t="8255" r="5080" b="7620"/>
                      <wp:wrapNone/>
                      <wp:docPr id="122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057702633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47" style="position:absolute;margin-left:.15pt;margin-top:1.15pt;width:21.25pt;height:2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057702633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830AF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3827198" wp14:editId="7E4C9D6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</wp:posOffset>
                      </wp:positionV>
                      <wp:extent cx="1022350" cy="367030"/>
                      <wp:effectExtent l="0" t="0" r="6350" b="0"/>
                      <wp:wrapNone/>
                      <wp:docPr id="1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F2" w:rsidRP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830AF2" w:rsidRPr="00830AF2" w:rsidRDefault="00830AF2" w:rsidP="00830AF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830AF2" w:rsidRPr="008473BB" w:rsidRDefault="00830AF2" w:rsidP="00830AF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19.05pt;margin-top:.15pt;width:80.5pt;height:28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" stroked="f">
                      <v:fill opacity="16448f"/>
                      <v:textbox inset="0,0,0,0">
                        <w:txbxContent>
                          <w:p w:rsidR="00830AF2" w:rsidRPr="00830AF2" w:rsidRDefault="00830AF2" w:rsidP="00830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830AF2" w:rsidRPr="00830AF2" w:rsidRDefault="00830AF2" w:rsidP="00830AF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830AF2" w:rsidRPr="008473BB" w:rsidRDefault="00830AF2" w:rsidP="00830AF2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C4023D4" wp14:editId="23AB75E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368935</wp:posOffset>
                      </wp:positionV>
                      <wp:extent cx="1251585" cy="610870"/>
                      <wp:effectExtent l="0" t="0" r="5715" b="0"/>
                      <wp:wrapNone/>
                      <wp:docPr id="122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Pr="00FD4CB7" w:rsidRDefault="007E1222" w:rsidP="00ED4E10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BE2A09" wp14:editId="305F63CD">
                                        <wp:extent cx="942975" cy="703502"/>
                                        <wp:effectExtent l="0" t="0" r="0" b="1905"/>
                                        <wp:docPr id="9" name="Picture 9" descr="C:\Program Files\Microsoft Office\MEDIA\CAGCAT10\j0292020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Program Files\Microsoft Office\MEDIA\CAGCAT10\j0292020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782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1" type="#_x0000_t202" style="position:absolute;margin-left:3.5pt;margin-top:29.05pt;width:98.55pt;height:4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" filled="f" stroked="f">
                      <v:textbox inset="0,0,0,0">
                        <w:txbxContent>
                          <w:p w:rsidR="00075D7E" w:rsidRPr="00FD4CB7" w:rsidRDefault="007E1222" w:rsidP="00ED4E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8944D" wp14:editId="76BDF9E1">
                                  <wp:extent cx="942975" cy="703502"/>
                                  <wp:effectExtent l="0" t="0" r="0" b="1905"/>
                                  <wp:docPr id="9" name="Picture 9" descr="C:\Program Files\Microsoft Office\MEDIA\CAGCAT10\j029202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29202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782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D7CCE2" wp14:editId="08DBAE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7620" t="8255" r="8255" b="7620"/>
                      <wp:wrapNone/>
                      <wp:docPr id="121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006316060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50" style="position:absolute;margin-left:2.9pt;margin-top:1.15pt;width:21.25pt;height:2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006316060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C488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EB017A9" wp14:editId="7488956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110490</wp:posOffset>
                      </wp:positionV>
                      <wp:extent cx="1362075" cy="835660"/>
                      <wp:effectExtent l="0" t="0" r="9525" b="2540"/>
                      <wp:wrapNone/>
                      <wp:docPr id="121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C4882" w:rsidRPr="003C4882" w:rsidRDefault="003C4882" w:rsidP="003C48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075D7E" w:rsidRDefault="003C4882" w:rsidP="003C4882">
                                  <w:pPr>
                                    <w:jc w:val="center"/>
                                  </w:pPr>
                                  <w:r>
                                    <w:t>10:00am-1:00pm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C4C</w:t>
                                  </w:r>
                                  <w:r>
                                    <w:t xml:space="preserve"> 1:00am-5:00pm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DDS</w:t>
                                  </w:r>
                                  <w:r>
                                    <w:t xml:space="preserve"> 10:00am-5:00pm</w:t>
                                  </w:r>
                                </w:p>
                                <w:p w:rsidR="00A85514" w:rsidRPr="00203689" w:rsidRDefault="00A85514" w:rsidP="003C48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96.05pt;margin-top:8.7pt;width:107.25pt;height:6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" filled="f" stroked="f">
                      <v:textbox inset="0,0,0,0">
                        <w:txbxContent>
                          <w:p w:rsidR="003C4882" w:rsidRPr="003C4882" w:rsidRDefault="003C4882" w:rsidP="003C4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882">
                              <w:rPr>
                                <w:b/>
                              </w:rPr>
                              <w:t>Howard</w:t>
                            </w:r>
                          </w:p>
                          <w:p w:rsidR="00075D7E" w:rsidRDefault="003C4882" w:rsidP="003C4882">
                            <w:pPr>
                              <w:jc w:val="center"/>
                            </w:pPr>
                            <w:r>
                              <w:t>10:00am-1:00pm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 w:rsidRPr="003C4882">
                              <w:rPr>
                                <w:b/>
                              </w:rPr>
                              <w:t>C4C</w:t>
                            </w:r>
                            <w:r>
                              <w:t xml:space="preserve"> 1:00am-5:00pm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 w:rsidRPr="003C4882">
                              <w:rPr>
                                <w:b/>
                              </w:rPr>
                              <w:t>DDS</w:t>
                            </w:r>
                            <w:r>
                              <w:t xml:space="preserve"> 10:00am-5:00pm</w:t>
                            </w:r>
                          </w:p>
                          <w:p w:rsidR="00A85514" w:rsidRPr="00203689" w:rsidRDefault="00A85514" w:rsidP="003C48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6D920C8" wp14:editId="42CB7CB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-18415</wp:posOffset>
                      </wp:positionV>
                      <wp:extent cx="1022350" cy="367030"/>
                      <wp:effectExtent l="0" t="0" r="6350" b="0"/>
                      <wp:wrapNone/>
                      <wp:docPr id="1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882" w:rsidRPr="00830AF2" w:rsidRDefault="003C4882" w:rsidP="003C48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3C4882" w:rsidRPr="00830AF2" w:rsidRDefault="003C4882" w:rsidP="003C488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3C4882" w:rsidRPr="008473BB" w:rsidRDefault="003C4882" w:rsidP="003C488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19.3pt;margin-top:-1.45pt;width:80.5pt;height:28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" stroked="f">
                      <v:fill opacity="16448f"/>
                      <v:textbox inset="0,0,0,0">
                        <w:txbxContent>
                          <w:p w:rsidR="003C4882" w:rsidRPr="00830AF2" w:rsidRDefault="003C4882" w:rsidP="003C4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3C4882" w:rsidRPr="00830AF2" w:rsidRDefault="003C4882" w:rsidP="003C488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3C4882" w:rsidRPr="008473BB" w:rsidRDefault="003C4882" w:rsidP="003C4882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7B3239" wp14:editId="784276B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8890" t="8255" r="6985" b="7620"/>
                      <wp:wrapNone/>
                      <wp:docPr id="121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0420585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3" style="position:absolute;margin-left:1.8pt;margin-top:1.15pt;width:21.25pt;height:2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0420585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D14BA9" wp14:editId="00504B9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3335" t="8255" r="12065" b="7620"/>
                      <wp:wrapNone/>
                      <wp:docPr id="121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82850962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54" style="position:absolute;margin-left:.4pt;margin-top:1.15pt;width:21.2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82850962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A85514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6FC3DB" wp14:editId="11B97B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444500</wp:posOffset>
                      </wp:positionV>
                      <wp:extent cx="1197610" cy="534035"/>
                      <wp:effectExtent l="0" t="0" r="2540" b="0"/>
                      <wp:wrapNone/>
                      <wp:docPr id="119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62" type="#_x0000_t202" style="position:absolute;margin-left:-.1pt;margin-top:35pt;width:94.3pt;height:4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C9AEC1" wp14:editId="3B41E9F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9525" t="8255" r="6350" b="7620"/>
                      <wp:wrapNone/>
                      <wp:docPr id="119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83874438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56" style="position:absolute;margin-left:1.4pt;margin-top:1.15pt;width:21.25pt;height:2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83874438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3A05D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AB9B059" wp14:editId="70AF3D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6350" t="8255" r="9525" b="7620"/>
                      <wp:wrapNone/>
                      <wp:docPr id="118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86610289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57" style="position:absolute;margin-left:.9pt;margin-top:1.15pt;width:21.25pt;height:2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86610289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DE96B5" wp14:editId="2F4844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0" t="0" r="12065" b="2540"/>
                      <wp:wrapNone/>
                      <wp:docPr id="118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67" type="#_x0000_t202" style="position:absolute;margin-left:3pt;margin-top:35.1pt;width:90.55pt;height:4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0408C37" wp14:editId="0750037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371475</wp:posOffset>
                      </wp:positionV>
                      <wp:extent cx="1295400" cy="609600"/>
                      <wp:effectExtent l="0" t="0" r="0" b="0"/>
                      <wp:wrapNone/>
                      <wp:docPr id="118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830AF2" w:rsidRPr="00FD4CB7" w:rsidRDefault="00830AF2" w:rsidP="00830AF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9:00AM-5:00PM</w:t>
                                  </w:r>
                                </w:p>
                                <w:p w:rsidR="00606A05" w:rsidRPr="003152A1" w:rsidRDefault="00606A05" w:rsidP="00606A05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075D7E" w:rsidRPr="003152A1" w:rsidRDefault="00075D7E" w:rsidP="00E45C15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61" type="#_x0000_t202" style="position:absolute;margin-left:2.1pt;margin-top:29.25pt;width:102pt;height:4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" filled="f" stroked="f">
                      <v:textbox inset="0,0,0,0">
                        <w:txbxContent>
                          <w:p w:rsidR="00830AF2" w:rsidRDefault="00830AF2" w:rsidP="00830A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830AF2" w:rsidRPr="00FD4CB7" w:rsidRDefault="00830AF2" w:rsidP="00830A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9:00AM-5:00PM</w:t>
                            </w:r>
                          </w:p>
                          <w:p w:rsidR="00606A05" w:rsidRPr="003152A1" w:rsidRDefault="00606A05" w:rsidP="00606A0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75D7E" w:rsidRPr="003152A1" w:rsidRDefault="00075D7E" w:rsidP="00E45C1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3A255EF" wp14:editId="25C779E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9525" t="12065" r="6350" b="13335"/>
                      <wp:wrapNone/>
                      <wp:docPr id="118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769915908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60" style="position:absolute;margin-left:.3pt;margin-top:1.1pt;width:21.25pt;height:2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769915908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8A5E4C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09C8914" wp14:editId="4043AF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114300</wp:posOffset>
                      </wp:positionV>
                      <wp:extent cx="1209675" cy="952500"/>
                      <wp:effectExtent l="0" t="0" r="9525" b="0"/>
                      <wp:wrapNone/>
                      <wp:docPr id="113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9:00AM-12:00PM</w:t>
                                  </w:r>
                                </w:p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Bread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City</w:t>
                                  </w:r>
                                </w:p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1:00pm-4:00pm</w:t>
                                  </w:r>
                                </w:p>
                                <w:p w:rsidR="008A5E4C" w:rsidRPr="00FD4CB7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A5E4C" w:rsidRDefault="008A5E4C" w:rsidP="008A5E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2.4pt;margin-top:9pt;width:95.25pt;height: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" filled="f" stroked="f">
                      <v:textbox inset="0,0,0,0">
                        <w:txbxContent>
                          <w:p w:rsidR="008A5E4C" w:rsidRDefault="008A5E4C" w:rsidP="008A5E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5E4C" w:rsidRDefault="008A5E4C" w:rsidP="008A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8A5E4C" w:rsidRDefault="008A5E4C" w:rsidP="008A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9:00AM-12:00PM</w:t>
                            </w:r>
                          </w:p>
                          <w:p w:rsidR="008A5E4C" w:rsidRDefault="008A5E4C" w:rsidP="008A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Bread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City</w:t>
                            </w:r>
                          </w:p>
                          <w:p w:rsidR="008A5E4C" w:rsidRDefault="008A5E4C" w:rsidP="008A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1:00pm-4:00pm</w:t>
                            </w:r>
                          </w:p>
                          <w:p w:rsidR="008A5E4C" w:rsidRPr="00FD4CB7" w:rsidRDefault="008A5E4C" w:rsidP="008A5E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A5E4C" w:rsidRDefault="008A5E4C" w:rsidP="008A5E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A785DC" wp14:editId="58C758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5715" t="12065" r="10160" b="13335"/>
                      <wp:wrapNone/>
                      <wp:docPr id="11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56472763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62" style="position:absolute;margin-left:-.25pt;margin-top:1.1pt;width:21.25pt;height:2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56472763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89288F" wp14:editId="12E5E73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0" t="0" r="12065" b="2540"/>
                      <wp:wrapNone/>
                      <wp:docPr id="118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65" type="#_x0000_t202" style="position:absolute;margin-left:1.85pt;margin-top:35.05pt;width:90.55pt;height:4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7E122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8E50194" wp14:editId="247A4C4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5715</wp:posOffset>
                      </wp:positionV>
                      <wp:extent cx="1022350" cy="367030"/>
                      <wp:effectExtent l="0" t="0" r="6350" b="0"/>
                      <wp:wrapNone/>
                      <wp:docPr id="113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222" w:rsidRPr="00830AF2" w:rsidRDefault="007E1222" w:rsidP="007E12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7E1222" w:rsidRPr="00830AF2" w:rsidRDefault="007E1222" w:rsidP="007E122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7E1222" w:rsidRPr="008473BB" w:rsidRDefault="007E1222" w:rsidP="007E122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6" style="position:absolute;margin-left:19.05pt;margin-top:.45pt;width:80.5pt;height:28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" stroked="f">
                      <v:fill opacity="16448f"/>
                      <v:textbox inset="0,0,0,0">
                        <w:txbxContent>
                          <w:p w:rsidR="007E1222" w:rsidRPr="00830AF2" w:rsidRDefault="007E1222" w:rsidP="007E1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7E1222" w:rsidRPr="00830AF2" w:rsidRDefault="007E1222" w:rsidP="007E122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7E1222" w:rsidRPr="008473BB" w:rsidRDefault="007E1222" w:rsidP="007E1222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CC2A04" wp14:editId="6D748B1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2065" t="12065" r="13335" b="13335"/>
                      <wp:wrapNone/>
                      <wp:docPr id="117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Default="00DC3C15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WeekNumbersLettersChar"/>
                                      </w:rPr>
                                      <w:id w:val="-1581283604"/>
                                      <w:dropDownList>
                                        <w:listItem w:displayText="----" w:value="----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  <w:listItem w:displayText="6" w:value="6"/>
                                        <w:listItem w:displayText="7" w:value="7"/>
                                        <w:listItem w:displayText="8" w:value="8"/>
                                        <w:listItem w:displayText="9" w:value="9"/>
                                        <w:listItem w:displayText="10" w:value="10"/>
                                        <w:listItem w:displayText="11" w:value="11"/>
                                        <w:listItem w:displayText="12" w:value="12"/>
                                        <w:listItem w:displayText="13" w:value="13"/>
                                        <w:listItem w:displayText="14" w:value="14"/>
                                        <w:listItem w:displayText="15" w:value="15"/>
                                        <w:listItem w:displayText="16" w:value="16"/>
                                        <w:listItem w:displayText="17" w:value="17"/>
                                        <w:listItem w:displayText="18" w:value="18"/>
                                        <w:listItem w:displayText="19" w:value="19"/>
                                        <w:listItem w:displayText="20" w:value="20"/>
                                        <w:listItem w:displayText="21" w:value="21"/>
                                        <w:listItem w:displayText="22" w:value="22"/>
                                        <w:listItem w:displayText="23" w:value="23"/>
                                        <w:listItem w:displayText="24" w:value="24"/>
                                        <w:listItem w:displayText="25" w:value="25"/>
                                        <w:listItem w:displayText="26" w:value="26"/>
                                        <w:listItem w:displayText="27" w:value="27"/>
                                        <w:listItem w:displayText="28" w:value="28"/>
                                        <w:listItem w:displayText="29" w:value="29"/>
                                        <w:listItem w:displayText="30" w:value="30"/>
                                        <w:listItem w:displayText="31" w:value="31"/>
                                      </w:dropDownList>
                                    </w:sdtPr>
                                    <w:sdtEndPr>
                                      <w:rPr>
                                        <w:rStyle w:val="WeekNumbersLettersChar"/>
                                      </w:rPr>
                                    </w:sdtEndPr>
                                    <w:sdtContent>
                                      <w:r w:rsidR="00993241">
                                        <w:rPr>
                                          <w:rStyle w:val="WeekNumbersLettersChar"/>
                                        </w:rPr>
                                        <w:t>16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65" style="position:absolute;margin-left:2.5pt;margin-top:1.1pt;width:21.25pt;height:2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" fillcolor="white [3212]" strokecolor="#5a5a5a [2109]">
                      <v:textbox inset="0,0,0,0">
                        <w:txbxContent>
                          <w:p w:rsidR="00075D7E" w:rsidRDefault="00DC3C15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WeekNumbersLettersChar"/>
                                </w:rPr>
                                <w:id w:val="-1581283604"/>
                                <w:dropDownList>
                                  <w:listItem w:displayText="----" w:value="----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</w:dropDownList>
                              </w:sdtPr>
                              <w:sdtEndPr>
                                <w:rPr>
                                  <w:rStyle w:val="WeekNumbersLettersChar"/>
                                </w:rPr>
                              </w:sdtEndPr>
                              <w:sdtContent>
                                <w:r w:rsidR="00993241">
                                  <w:rPr>
                                    <w:rStyle w:val="WeekNumbersLettersChar"/>
                                  </w:rPr>
                                  <w:t>16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C488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0978BB" wp14:editId="25697A5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-4901</wp:posOffset>
                      </wp:positionV>
                      <wp:extent cx="1022350" cy="367030"/>
                      <wp:effectExtent l="0" t="0" r="6350" b="0"/>
                      <wp:wrapNone/>
                      <wp:docPr id="112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882" w:rsidRPr="00830AF2" w:rsidRDefault="003C4882" w:rsidP="003C48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3C4882" w:rsidRPr="00830AF2" w:rsidRDefault="003C4882" w:rsidP="003C488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3C4882" w:rsidRPr="008473BB" w:rsidRDefault="003C4882" w:rsidP="003C488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8" style="position:absolute;margin-left:19.8pt;margin-top:-.4pt;width:80.5pt;height:28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" stroked="f">
                      <v:fill opacity="16448f"/>
                      <v:textbox inset="0,0,0,0">
                        <w:txbxContent>
                          <w:p w:rsidR="003C4882" w:rsidRPr="00830AF2" w:rsidRDefault="003C4882" w:rsidP="003C4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3C4882" w:rsidRPr="00830AF2" w:rsidRDefault="003C4882" w:rsidP="003C488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3C4882" w:rsidRPr="008473BB" w:rsidRDefault="003C4882" w:rsidP="003C4882"/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A867434" wp14:editId="7324D59D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198120</wp:posOffset>
                      </wp:positionV>
                      <wp:extent cx="1362075" cy="835660"/>
                      <wp:effectExtent l="0" t="0" r="9525" b="2540"/>
                      <wp:wrapNone/>
                      <wp:docPr id="112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C4882" w:rsidRPr="003C4882" w:rsidRDefault="003C4882" w:rsidP="003C48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>
                                    <w:t>10:00am-1:00pm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C4C</w:t>
                                  </w:r>
                                  <w:r>
                                    <w:t xml:space="preserve"> 1:00am-5:00pm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DDS</w:t>
                                  </w:r>
                                  <w:r>
                                    <w:t xml:space="preserve"> 10:00am-5:00pm</w:t>
                                  </w:r>
                                </w:p>
                                <w:p w:rsidR="003C4882" w:rsidRPr="00203689" w:rsidRDefault="003C4882" w:rsidP="003C48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96.05pt;margin-top:15.6pt;width:107.25pt;height:65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" filled="f" stroked="f">
                      <v:textbox inset="0,0,0,0">
                        <w:txbxContent>
                          <w:p w:rsidR="003C4882" w:rsidRPr="003C4882" w:rsidRDefault="003C4882" w:rsidP="003C4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882">
                              <w:rPr>
                                <w:b/>
                              </w:rPr>
                              <w:t>Howard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>
                              <w:t>10:00am-1:00pm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 w:rsidRPr="003C4882">
                              <w:rPr>
                                <w:b/>
                              </w:rPr>
                              <w:t>C4C</w:t>
                            </w:r>
                            <w:r>
                              <w:t xml:space="preserve"> 1:00am-5:00pm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 w:rsidRPr="003C4882">
                              <w:rPr>
                                <w:b/>
                              </w:rPr>
                              <w:t>DDS</w:t>
                            </w:r>
                            <w:r>
                              <w:t xml:space="preserve"> 10:00am-5:00pm</w:t>
                            </w:r>
                          </w:p>
                          <w:p w:rsidR="003C4882" w:rsidRPr="00203689" w:rsidRDefault="003C4882" w:rsidP="003C48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23E95C" wp14:editId="67BC5BE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335" t="12065" r="12065" b="13335"/>
                      <wp:wrapNone/>
                      <wp:docPr id="117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0218113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68" style="position:absolute;margin-left:1.4pt;margin-top:1.1pt;width:21.25pt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0218113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1E2221" wp14:editId="5F101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8255" t="12065" r="7620" b="13335"/>
                      <wp:wrapNone/>
                      <wp:docPr id="117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906457720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69" style="position:absolute;margin-left:0;margin-top:1.1pt;width:21.25pt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906457720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8A2120A" wp14:editId="4C9AAD1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970" t="12065" r="11430" b="13335"/>
                      <wp:wrapNone/>
                      <wp:docPr id="117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82280012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70" style="position:absolute;margin-left:1pt;margin-top:1.1pt;width:21.25pt;height:2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82280012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4EE8884" wp14:editId="2DF82F4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0" t="0" r="12065" b="2540"/>
                      <wp:wrapNone/>
                      <wp:docPr id="117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85" type="#_x0000_t202" style="position:absolute;margin-left:3.1pt;margin-top:35.05pt;width:90.55pt;height:4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3A05D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539C1C2" wp14:editId="33CAED9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0795" t="12065" r="5080" b="13335"/>
                      <wp:wrapNone/>
                      <wp:docPr id="116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7125692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72" style="position:absolute;margin-left:.5pt;margin-top:1.1pt;width:21.25pt;height:2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7125692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B09A9F4" wp14:editId="0CC99EE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0" t="0" r="12065" b="2540"/>
                      <wp:wrapNone/>
                      <wp:docPr id="116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88" type="#_x0000_t202" style="position:absolute;margin-left:2.6pt;margin-top:35.05pt;width:90.55pt;height:4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2A5" w:rsidRPr="00E45C1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8A5E4C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9546E1" wp14:editId="4CCD272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273685</wp:posOffset>
                      </wp:positionV>
                      <wp:extent cx="1295400" cy="609600"/>
                      <wp:effectExtent l="0" t="0" r="0" b="0"/>
                      <wp:wrapNone/>
                      <wp:docPr id="113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8A5E4C" w:rsidRPr="00FD4CB7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9:00AM-5:00PM</w:t>
                                  </w:r>
                                </w:p>
                                <w:p w:rsidR="008A5E4C" w:rsidRPr="003152A1" w:rsidRDefault="008A5E4C" w:rsidP="008A5E4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A5E4C" w:rsidRPr="003152A1" w:rsidRDefault="008A5E4C" w:rsidP="008A5E4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1.05pt;margin-top:21.55pt;width:102pt;height:4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" filled="f" stroked="f">
                      <v:textbox inset="0,0,0,0">
                        <w:txbxContent>
                          <w:p w:rsidR="008A5E4C" w:rsidRDefault="008A5E4C" w:rsidP="008A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8A5E4C" w:rsidRPr="00FD4CB7" w:rsidRDefault="008A5E4C" w:rsidP="008A5E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9:00AM-5:00PM</w:t>
                            </w:r>
                          </w:p>
                          <w:p w:rsidR="008A5E4C" w:rsidRPr="003152A1" w:rsidRDefault="008A5E4C" w:rsidP="008A5E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A5E4C" w:rsidRPr="003152A1" w:rsidRDefault="008A5E4C" w:rsidP="008A5E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EE64AD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60AB68A" wp14:editId="1409C9A4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172720</wp:posOffset>
                      </wp:positionV>
                      <wp:extent cx="1209675" cy="530860"/>
                      <wp:effectExtent l="0" t="0" r="9525" b="2540"/>
                      <wp:wrapNone/>
                      <wp:docPr id="2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EE64AD" w:rsidRPr="00FD4CB7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9:00AM-12:00PM</w:t>
                                  </w:r>
                                </w:p>
                                <w:p w:rsidR="00EE64AD" w:rsidRDefault="00EE64AD" w:rsidP="00EE64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97.35pt;margin-top:13.6pt;width:95.25pt;height:41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" filled="f" stroked="f">
                      <v:textbox inset="0,0,0,0">
                        <w:txbxContent>
                          <w:p w:rsidR="00EE64AD" w:rsidRDefault="00EE64AD" w:rsidP="00EE64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64AD" w:rsidRDefault="00EE64AD" w:rsidP="00EE64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EE64AD" w:rsidRPr="00FD4CB7" w:rsidRDefault="00EE64AD" w:rsidP="00EE64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9:00AM-12:00PM</w:t>
                            </w:r>
                          </w:p>
                          <w:p w:rsidR="00EE64AD" w:rsidRDefault="00EE64AD" w:rsidP="00EE64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1A9963" wp14:editId="767B5F7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0795" t="5080" r="5080" b="10795"/>
                      <wp:wrapNone/>
                      <wp:docPr id="11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063947217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76" style="position:absolute;margin-left:.4pt;margin-top:.95pt;width:21.25pt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063947217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F82561" wp14:editId="18BEB95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6985" t="5080" r="8890" b="10795"/>
                      <wp:wrapNone/>
                      <wp:docPr id="116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01621137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77" style="position:absolute;margin-left:-.15pt;margin-top:.95pt;width:21.25pt;height:2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01621137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7E122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5131AAF" wp14:editId="68F36B3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0</wp:posOffset>
                      </wp:positionV>
                      <wp:extent cx="1022350" cy="367030"/>
                      <wp:effectExtent l="0" t="0" r="6350" b="0"/>
                      <wp:wrapNone/>
                      <wp:docPr id="113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222" w:rsidRPr="00830AF2" w:rsidRDefault="007E1222" w:rsidP="007E12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7E1222" w:rsidRPr="00830AF2" w:rsidRDefault="007E1222" w:rsidP="007E122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7E1222" w:rsidRPr="008473BB" w:rsidRDefault="007E1222" w:rsidP="007E122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8" style="position:absolute;margin-left:19.05pt;margin-top:0;width:80.5pt;height:28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" stroked="f">
                      <v:fill opacity="16448f"/>
                      <v:textbox inset="0,0,0,0">
                        <w:txbxContent>
                          <w:p w:rsidR="007E1222" w:rsidRPr="00830AF2" w:rsidRDefault="007E1222" w:rsidP="007E1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7E1222" w:rsidRPr="00830AF2" w:rsidRDefault="007E1222" w:rsidP="007E122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7E1222" w:rsidRPr="008473BB" w:rsidRDefault="007E1222" w:rsidP="007E1222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D63F271" wp14:editId="5E58C95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3335" t="5080" r="12065" b="10795"/>
                      <wp:wrapNone/>
                      <wp:docPr id="115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1697810281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79" style="position:absolute;margin-left:2.6pt;margin-top:.95pt;width:21.25pt;height:2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1697810281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7E1222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F31FFB5" wp14:editId="0C2B6D1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-18415</wp:posOffset>
                      </wp:positionV>
                      <wp:extent cx="1022350" cy="367030"/>
                      <wp:effectExtent l="0" t="0" r="6350" b="0"/>
                      <wp:wrapNone/>
                      <wp:docPr id="1129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222" w:rsidRPr="00830AF2" w:rsidRDefault="007E1222" w:rsidP="007E12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7E1222" w:rsidRPr="00830AF2" w:rsidRDefault="007E1222" w:rsidP="007E1222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7E1222" w:rsidRPr="008473BB" w:rsidRDefault="007E1222" w:rsidP="007E1222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1" style="position:absolute;margin-left:15.3pt;margin-top:-1.45pt;width:80.5pt;height:28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" stroked="f">
                      <v:fill opacity="16448f"/>
                      <v:textbox inset="0,0,0,0">
                        <w:txbxContent>
                          <w:p w:rsidR="007E1222" w:rsidRPr="00830AF2" w:rsidRDefault="007E1222" w:rsidP="007E1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7E1222" w:rsidRPr="00830AF2" w:rsidRDefault="007E1222" w:rsidP="007E1222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7E1222" w:rsidRPr="008473BB" w:rsidRDefault="007E1222" w:rsidP="007E1222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904D6E1" wp14:editId="49B4798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5080" t="5080" r="10795" b="10795"/>
                      <wp:wrapNone/>
                      <wp:docPr id="112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96672414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81" style="position:absolute;margin-left:1.5pt;margin-top:.95pt;width:21.25pt;height:2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96672414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8A5E4C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BA76A17" wp14:editId="509DCEB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175260</wp:posOffset>
                      </wp:positionV>
                      <wp:extent cx="1266825" cy="835660"/>
                      <wp:effectExtent l="0" t="0" r="9525" b="2540"/>
                      <wp:wrapNone/>
                      <wp:docPr id="1127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C4882" w:rsidRPr="003C4882" w:rsidRDefault="003C4882" w:rsidP="003C48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>
                                    <w:t>10:00am-1:00pm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C4C</w:t>
                                  </w:r>
                                  <w:r>
                                    <w:t xml:space="preserve"> 1:00am-5:00pm</w:t>
                                  </w:r>
                                </w:p>
                                <w:p w:rsidR="003C4882" w:rsidRDefault="003C4882" w:rsidP="003C4882">
                                  <w:pPr>
                                    <w:jc w:val="center"/>
                                  </w:pPr>
                                  <w:r w:rsidRPr="003C4882">
                                    <w:rPr>
                                      <w:b/>
                                    </w:rPr>
                                    <w:t>DDS</w:t>
                                  </w:r>
                                  <w:r>
                                    <w:t xml:space="preserve"> 10:00am-5:00pm</w:t>
                                  </w:r>
                                </w:p>
                                <w:p w:rsidR="003C4882" w:rsidRPr="00203689" w:rsidRDefault="003C4882" w:rsidP="003C48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.35pt;margin-top:13.8pt;width:99.75pt;height:65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" filled="f" stroked="f">
                      <v:textbox inset="0,0,0,0">
                        <w:txbxContent>
                          <w:p w:rsidR="003C4882" w:rsidRPr="003C4882" w:rsidRDefault="003C4882" w:rsidP="003C4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882">
                              <w:rPr>
                                <w:b/>
                              </w:rPr>
                              <w:t>Howard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>
                              <w:t>10:00am-1:00pm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 w:rsidRPr="003C4882">
                              <w:rPr>
                                <w:b/>
                              </w:rPr>
                              <w:t>C4C</w:t>
                            </w:r>
                            <w:r>
                              <w:t xml:space="preserve"> 1:00am-5:00pm</w:t>
                            </w:r>
                          </w:p>
                          <w:p w:rsidR="003C4882" w:rsidRDefault="003C4882" w:rsidP="003C4882">
                            <w:pPr>
                              <w:jc w:val="center"/>
                            </w:pPr>
                            <w:r w:rsidRPr="003C4882">
                              <w:rPr>
                                <w:b/>
                              </w:rPr>
                              <w:t>DDS</w:t>
                            </w:r>
                            <w:r>
                              <w:t xml:space="preserve"> 10:00am-5:00pm</w:t>
                            </w:r>
                          </w:p>
                          <w:p w:rsidR="003C4882" w:rsidRPr="00203689" w:rsidRDefault="003C4882" w:rsidP="003C48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1044EE" wp14:editId="783141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9525" t="5080" r="6350" b="10795"/>
                      <wp:wrapNone/>
                      <wp:docPr id="1121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49808427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83" style="position:absolute;margin-left:.1pt;margin-top:.95pt;width:21.25pt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49808427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4A58400" wp14:editId="2CC5A7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5715" t="5080" r="10160" b="10795"/>
                      <wp:wrapNone/>
                      <wp:docPr id="111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38331773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84" style="position:absolute;margin-left:1.1pt;margin-top:.95pt;width:21.25pt;height:2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38331773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5AB4583" wp14:editId="0696761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0" t="0" r="12065" b="2540"/>
                      <wp:wrapNone/>
                      <wp:docPr id="1118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05" type="#_x0000_t202" style="position:absolute;margin-left:3.2pt;margin-top:34.9pt;width:90.55pt;height:4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3A05D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53D902C" wp14:editId="35D0C1D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2065" t="5080" r="13335" b="10795"/>
                      <wp:wrapNone/>
                      <wp:docPr id="109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72088575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86" style="position:absolute;margin-left:.6pt;margin-top:.95pt;width:21.25pt;height:2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72088575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8A5E4C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4A88D54" wp14:editId="7142828A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267970</wp:posOffset>
                      </wp:positionV>
                      <wp:extent cx="1295400" cy="609600"/>
                      <wp:effectExtent l="0" t="0" r="0" b="0"/>
                      <wp:wrapNone/>
                      <wp:docPr id="113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E4C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8A5E4C" w:rsidRPr="00FD4CB7" w:rsidRDefault="008A5E4C" w:rsidP="008A5E4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9:00AM-5:00PM</w:t>
                                  </w:r>
                                </w:p>
                                <w:p w:rsidR="008A5E4C" w:rsidRPr="003152A1" w:rsidRDefault="008A5E4C" w:rsidP="008A5E4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A5E4C" w:rsidRPr="003152A1" w:rsidRDefault="008A5E4C" w:rsidP="008A5E4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24.05pt;margin-top:21.1pt;width:102pt;height:4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" filled="f" stroked="f">
                      <v:textbox inset="0,0,0,0">
                        <w:txbxContent>
                          <w:p w:rsidR="008A5E4C" w:rsidRDefault="008A5E4C" w:rsidP="008A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8A5E4C" w:rsidRPr="00FD4CB7" w:rsidRDefault="008A5E4C" w:rsidP="008A5E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9:00AM-5:00PM</w:t>
                            </w:r>
                          </w:p>
                          <w:p w:rsidR="008A5E4C" w:rsidRPr="003152A1" w:rsidRDefault="008A5E4C" w:rsidP="008A5E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A5E4C" w:rsidRPr="003152A1" w:rsidRDefault="008A5E4C" w:rsidP="008A5E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EE64AD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F96DCB9" wp14:editId="799E70F5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26670</wp:posOffset>
                      </wp:positionV>
                      <wp:extent cx="1209675" cy="952500"/>
                      <wp:effectExtent l="0" t="0" r="9525" b="0"/>
                      <wp:wrapNone/>
                      <wp:docPr id="3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C4C</w:t>
                                  </w:r>
                                </w:p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9:00AM-12:00PM</w:t>
                                  </w:r>
                                </w:p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Bread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City</w:t>
                                  </w:r>
                                </w:p>
                                <w:p w:rsidR="00EE64AD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1:00pm-4:00pm</w:t>
                                  </w:r>
                                </w:p>
                                <w:p w:rsidR="00EE64AD" w:rsidRPr="00FD4CB7" w:rsidRDefault="00EE64AD" w:rsidP="00EE64A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64AD" w:rsidRDefault="00EE64AD" w:rsidP="00EE64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99.95pt;margin-top:2.1pt;width:95.25pt;height: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" filled="f" stroked="f">
                      <v:textbox inset="0,0,0,0">
                        <w:txbxContent>
                          <w:p w:rsidR="00EE64AD" w:rsidRDefault="00EE64AD" w:rsidP="00EE64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64AD" w:rsidRDefault="00EE64AD" w:rsidP="00EE64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C4C</w:t>
                            </w:r>
                          </w:p>
                          <w:p w:rsidR="00EE64AD" w:rsidRDefault="00EE64AD" w:rsidP="00EE64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9:00AM-12:00PM</w:t>
                            </w:r>
                          </w:p>
                          <w:p w:rsidR="00EE64AD" w:rsidRDefault="00EE64AD" w:rsidP="00EE64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Bread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City</w:t>
                            </w:r>
                          </w:p>
                          <w:p w:rsidR="00EE64AD" w:rsidRDefault="00EE64AD" w:rsidP="00EE64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1:00pm-4:00pm</w:t>
                            </w:r>
                          </w:p>
                          <w:p w:rsidR="00EE64AD" w:rsidRPr="00FD4CB7" w:rsidRDefault="00EE64AD" w:rsidP="00EE64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E64AD" w:rsidRDefault="00EE64AD" w:rsidP="00EE64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E605958" wp14:editId="615065D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0795" t="11430" r="5080" b="13970"/>
                      <wp:wrapNone/>
                      <wp:docPr id="108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136154934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89" style="position:absolute;margin-left:.4pt;margin-top:.35pt;width:21.25pt;height:2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136154934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6030B6" wp14:editId="5939B2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6985" t="11430" r="8890" b="13970"/>
                      <wp:wrapNone/>
                      <wp:docPr id="30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385839478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90" style="position:absolute;margin-left:-.15pt;margin-top:.35pt;width:21.25pt;height:2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385839478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EE64AD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5787A36" wp14:editId="09F55CB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26670</wp:posOffset>
                      </wp:positionV>
                      <wp:extent cx="1022350" cy="367030"/>
                      <wp:effectExtent l="0" t="0" r="6350" b="0"/>
                      <wp:wrapNone/>
                      <wp:docPr id="11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4AD" w:rsidRPr="00830AF2" w:rsidRDefault="00EE64AD" w:rsidP="00EE6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EE64AD" w:rsidRPr="00830AF2" w:rsidRDefault="00EE64AD" w:rsidP="00EE64AD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EE64AD" w:rsidRPr="008473BB" w:rsidRDefault="00EE64AD" w:rsidP="00EE64AD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1" style="position:absolute;margin-left:23.5pt;margin-top:2.1pt;width:80.5pt;height:28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" stroked="f">
                      <v:fill opacity="16448f"/>
                      <v:textbox inset="0,0,0,0">
                        <w:txbxContent>
                          <w:p w:rsidR="00EE64AD" w:rsidRPr="00830AF2" w:rsidRDefault="00EE64AD" w:rsidP="00EE6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EE64AD" w:rsidRPr="00830AF2" w:rsidRDefault="00EE64AD" w:rsidP="00EE64AD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EE64AD" w:rsidRPr="008473BB" w:rsidRDefault="00EE64AD" w:rsidP="00EE64AD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B4335A5" wp14:editId="7C6DB4D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3335" t="11430" r="12065" b="13970"/>
                      <wp:wrapNone/>
                      <wp:docPr id="2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14349197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92" style="position:absolute;margin-left:2.6pt;margin-top:.35pt;width:21.25pt;height:2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bbRAIAALQ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14349197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EE64AD" w:rsidP="00C43F1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393700</wp:posOffset>
                  </wp:positionV>
                  <wp:extent cx="586611" cy="575945"/>
                  <wp:effectExtent l="0" t="0" r="4445" b="0"/>
                  <wp:wrapNone/>
                  <wp:docPr id="13" name="Picture 13" descr="C:\Users\Enidsia.Darby\AppData\Local\Microsoft\Windows\Temporary Internet Files\Content.IE5\SHBT2JFB\MM90028524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idsia.Darby\AppData\Local\Microsoft\Windows\Temporary Internet Files\Content.IE5\SHBT2JFB\MM90028524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1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7609C72" wp14:editId="005EB69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22225</wp:posOffset>
                      </wp:positionV>
                      <wp:extent cx="1022350" cy="367030"/>
                      <wp:effectExtent l="0" t="0" r="6350" b="0"/>
                      <wp:wrapNone/>
                      <wp:docPr id="112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4AD" w:rsidRPr="00830AF2" w:rsidRDefault="00EE64AD" w:rsidP="00EE6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Howard</w:t>
                                  </w:r>
                                </w:p>
                                <w:p w:rsidR="00EE64AD" w:rsidRPr="00830AF2" w:rsidRDefault="00EE64AD" w:rsidP="00EE64AD">
                                  <w:pPr>
                                    <w:rPr>
                                      <w:b/>
                                    </w:rPr>
                                  </w:pPr>
                                  <w:r w:rsidRPr="00830AF2">
                                    <w:rPr>
                                      <w:b/>
                                    </w:rPr>
                                    <w:t>10:00am-3:00pm</w:t>
                                  </w:r>
                                </w:p>
                                <w:p w:rsidR="00EE64AD" w:rsidRPr="008473BB" w:rsidRDefault="00EE64AD" w:rsidP="00EE64AD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3" style="position:absolute;margin-left:15.05pt;margin-top:1.75pt;width:80.5pt;height:28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" stroked="f">
                      <v:fill opacity="16448f"/>
                      <v:textbox inset="0,0,0,0">
                        <w:txbxContent>
                          <w:p w:rsidR="00EE64AD" w:rsidRPr="00830AF2" w:rsidRDefault="00EE64AD" w:rsidP="00EE6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Howard</w:t>
                            </w:r>
                          </w:p>
                          <w:p w:rsidR="00EE64AD" w:rsidRPr="00830AF2" w:rsidRDefault="00EE64AD" w:rsidP="00EE64AD">
                            <w:pPr>
                              <w:rPr>
                                <w:b/>
                              </w:rPr>
                            </w:pPr>
                            <w:r w:rsidRPr="00830AF2">
                              <w:rPr>
                                <w:b/>
                              </w:rPr>
                              <w:t>10:00am-3:00pm</w:t>
                            </w:r>
                          </w:p>
                          <w:p w:rsidR="00EE64AD" w:rsidRPr="008473BB" w:rsidRDefault="00EE64AD" w:rsidP="00EE64AD"/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8A885A" wp14:editId="0C9DD35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2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83318769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94" style="position:absolute;margin-left:1.1pt;margin-top:.35pt;width:21.25pt;height:2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F4RAIAALQEAAAOAAAAZHJzL2Uyb0RvYy54bWysVNtuEzEQfUfiHyy/k01Ck6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83318769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93241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DC27B91" wp14:editId="490B28EA">
                  <wp:extent cx="1195070" cy="978305"/>
                  <wp:effectExtent l="0" t="0" r="5080" b="0"/>
                  <wp:docPr id="1277" name="Picture 1277" descr="C:\Users\Enidsia.Darby\AppData\Local\Microsoft\Windows\Temporary Internet Files\Content.IE5\1ID9Q0XW\MP9004464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idsia.Darby\AppData\Local\Microsoft\Windows\Temporary Internet Files\Content.IE5\1ID9Q0XW\MP9004464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1" cy="97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C2D7E89" wp14:editId="085C2C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2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7275206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82D6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93" style="position:absolute;margin-left:.1pt;margin-top:.35pt;width:21.25pt;height:2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72752066"/>
                              <w:placeholder>
                                <w:docPart w:val="4886E75116104A29B06A9878B53C0A5D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82D67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1D7532" wp14:editId="2C25E17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5715" t="11430" r="10160" b="13970"/>
                      <wp:wrapNone/>
                      <wp:docPr id="1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415087529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E7546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96" style="position:absolute;margin-left:1.1pt;margin-top:.35pt;width:21.25pt;height:2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415087529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E7546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479E6C" wp14:editId="0A95694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0" t="0" r="12065" b="2540"/>
                      <wp:wrapNone/>
                      <wp:docPr id="1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23" type="#_x0000_t202" style="position:absolute;margin-left:3.2pt;margin-top:34.3pt;width:90.55pt;height:4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075D7E" w:rsidP="00C43F17"/>
        </w:tc>
      </w:tr>
    </w:tbl>
    <w:p w:rsidR="00075D7E" w:rsidRDefault="00B025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918336" behindDoc="0" locked="0" layoutInCell="1" allowOverlap="1" wp14:anchorId="39110515" wp14:editId="5CFCC155">
            <wp:simplePos x="0" y="0"/>
            <wp:positionH relativeFrom="column">
              <wp:posOffset>-85090</wp:posOffset>
            </wp:positionH>
            <wp:positionV relativeFrom="paragraph">
              <wp:posOffset>6231255</wp:posOffset>
            </wp:positionV>
            <wp:extent cx="600075" cy="590550"/>
            <wp:effectExtent l="0" t="0" r="9525" b="0"/>
            <wp:wrapNone/>
            <wp:docPr id="25" name="Picture 25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D">
        <w:rPr>
          <w:noProof/>
        </w:rPr>
        <w:drawing>
          <wp:anchor distT="0" distB="0" distL="114300" distR="114300" simplePos="0" relativeHeight="251920384" behindDoc="0" locked="0" layoutInCell="1" allowOverlap="1" wp14:anchorId="1480B458" wp14:editId="28936185">
            <wp:simplePos x="0" y="0"/>
            <wp:positionH relativeFrom="column">
              <wp:posOffset>8658225</wp:posOffset>
            </wp:positionH>
            <wp:positionV relativeFrom="paragraph">
              <wp:posOffset>6164580</wp:posOffset>
            </wp:positionV>
            <wp:extent cx="600075" cy="590601"/>
            <wp:effectExtent l="0" t="0" r="0" b="0"/>
            <wp:wrapNone/>
            <wp:docPr id="26" name="Picture 26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D">
        <w:rPr>
          <w:noProof/>
        </w:rPr>
        <w:drawing>
          <wp:anchor distT="0" distB="0" distL="114300" distR="114300" simplePos="0" relativeHeight="251916288" behindDoc="0" locked="0" layoutInCell="1" allowOverlap="1" wp14:anchorId="0EAB0B1C" wp14:editId="52D5ECF7">
            <wp:simplePos x="0" y="0"/>
            <wp:positionH relativeFrom="column">
              <wp:posOffset>8658225</wp:posOffset>
            </wp:positionH>
            <wp:positionV relativeFrom="paragraph">
              <wp:posOffset>-283845</wp:posOffset>
            </wp:positionV>
            <wp:extent cx="600075" cy="590601"/>
            <wp:effectExtent l="0" t="0" r="0" b="0"/>
            <wp:wrapNone/>
            <wp:docPr id="23" name="Picture 23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D"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-283845</wp:posOffset>
            </wp:positionV>
            <wp:extent cx="600075" cy="590601"/>
            <wp:effectExtent l="0" t="0" r="0" b="0"/>
            <wp:wrapNone/>
            <wp:docPr id="22" name="Picture 22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5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327B18" wp14:editId="6CA9253B">
                <wp:simplePos x="0" y="0"/>
                <wp:positionH relativeFrom="column">
                  <wp:posOffset>5743575</wp:posOffset>
                </wp:positionH>
                <wp:positionV relativeFrom="paragraph">
                  <wp:posOffset>905510</wp:posOffset>
                </wp:positionV>
                <wp:extent cx="2686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71.3pt" to="663.7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" strokecolor="#4a7ebb"/>
            </w:pict>
          </mc:Fallback>
        </mc:AlternateContent>
      </w:r>
    </w:p>
    <w:sectPr w:rsidR="00075D7E" w:rsidSect="00E32E5D">
      <w:headerReference w:type="default" r:id="rId19"/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15" w:rsidRDefault="00DC3C15" w:rsidP="00B72D45">
      <w:r>
        <w:separator/>
      </w:r>
    </w:p>
  </w:endnote>
  <w:endnote w:type="continuationSeparator" w:id="0">
    <w:p w:rsidR="00DC3C15" w:rsidRDefault="00DC3C15" w:rsidP="00B7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15" w:rsidRDefault="00DC3C15" w:rsidP="00B72D45">
      <w:r>
        <w:separator/>
      </w:r>
    </w:p>
  </w:footnote>
  <w:footnote w:type="continuationSeparator" w:id="0">
    <w:p w:rsidR="00DC3C15" w:rsidRDefault="00DC3C15" w:rsidP="00B7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45" w:rsidRDefault="00B72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E9"/>
    <w:rsid w:val="00014C87"/>
    <w:rsid w:val="0003117B"/>
    <w:rsid w:val="00040803"/>
    <w:rsid w:val="00075D7E"/>
    <w:rsid w:val="000B24A4"/>
    <w:rsid w:val="000B5932"/>
    <w:rsid w:val="001239F5"/>
    <w:rsid w:val="001377DA"/>
    <w:rsid w:val="00156B0B"/>
    <w:rsid w:val="001E1365"/>
    <w:rsid w:val="001E641D"/>
    <w:rsid w:val="00203689"/>
    <w:rsid w:val="00205FA9"/>
    <w:rsid w:val="00222D38"/>
    <w:rsid w:val="003152A1"/>
    <w:rsid w:val="00356656"/>
    <w:rsid w:val="00376E1C"/>
    <w:rsid w:val="003A05D7"/>
    <w:rsid w:val="003C4882"/>
    <w:rsid w:val="004821D3"/>
    <w:rsid w:val="00482D67"/>
    <w:rsid w:val="00501561"/>
    <w:rsid w:val="005510A4"/>
    <w:rsid w:val="00606A05"/>
    <w:rsid w:val="006134DB"/>
    <w:rsid w:val="00630EA1"/>
    <w:rsid w:val="00676ED4"/>
    <w:rsid w:val="00733DA9"/>
    <w:rsid w:val="007C33A4"/>
    <w:rsid w:val="007D4C88"/>
    <w:rsid w:val="007E1222"/>
    <w:rsid w:val="007E2892"/>
    <w:rsid w:val="007E30A7"/>
    <w:rsid w:val="007E3339"/>
    <w:rsid w:val="00830AF2"/>
    <w:rsid w:val="008323E9"/>
    <w:rsid w:val="008473BB"/>
    <w:rsid w:val="008A5E4C"/>
    <w:rsid w:val="008C0BFE"/>
    <w:rsid w:val="00901EB8"/>
    <w:rsid w:val="0094673E"/>
    <w:rsid w:val="009756BE"/>
    <w:rsid w:val="0098239C"/>
    <w:rsid w:val="00993241"/>
    <w:rsid w:val="009D4B7B"/>
    <w:rsid w:val="00A85514"/>
    <w:rsid w:val="00B0255F"/>
    <w:rsid w:val="00B707E3"/>
    <w:rsid w:val="00B72D45"/>
    <w:rsid w:val="00BD4349"/>
    <w:rsid w:val="00BF0FE3"/>
    <w:rsid w:val="00C43F17"/>
    <w:rsid w:val="00C62190"/>
    <w:rsid w:val="00C642A5"/>
    <w:rsid w:val="00C656DF"/>
    <w:rsid w:val="00C72F2E"/>
    <w:rsid w:val="00D10113"/>
    <w:rsid w:val="00D153EE"/>
    <w:rsid w:val="00DB5D53"/>
    <w:rsid w:val="00DC30D6"/>
    <w:rsid w:val="00DC3C15"/>
    <w:rsid w:val="00E15460"/>
    <w:rsid w:val="00E32E5D"/>
    <w:rsid w:val="00E45C15"/>
    <w:rsid w:val="00E57CA6"/>
    <w:rsid w:val="00E67EBB"/>
    <w:rsid w:val="00E7546D"/>
    <w:rsid w:val="00ED4E10"/>
    <w:rsid w:val="00EE47D1"/>
    <w:rsid w:val="00EE64AD"/>
    <w:rsid w:val="00EF51DD"/>
    <w:rsid w:val="00F07896"/>
    <w:rsid w:val="00F16429"/>
    <w:rsid w:val="00F90702"/>
    <w:rsid w:val="00FB3A5B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4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45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4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wmf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idsia.Darby\AppData\Roaming\Microsoft\Templates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B565D86C744D7B0C65A10F53C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1B1-EC55-460A-9E39-3E63F28F791A}"/>
      </w:docPartPr>
      <w:docPartBody>
        <w:p w:rsidR="00B77384" w:rsidRDefault="00477FE7">
          <w:pPr>
            <w:pStyle w:val="E7BB565D86C744D7B0C65A10F53C3F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1010DBBBF146A8BE16EF59F080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D8A-1DB7-414E-A062-A3189C2F4770}"/>
      </w:docPartPr>
      <w:docPartBody>
        <w:p w:rsidR="00B77384" w:rsidRDefault="00477FE7">
          <w:pPr>
            <w:pStyle w:val="F51010DBBBF146A8BE16EF59F0800A5D"/>
          </w:pPr>
          <w:r>
            <w:rPr>
              <w:rStyle w:val="month"/>
            </w:rPr>
            <w:t>Year</w:t>
          </w:r>
        </w:p>
      </w:docPartBody>
    </w:docPart>
    <w:docPart>
      <w:docPartPr>
        <w:name w:val="98BEE771AEDE4A11B0183B25754A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14D3-CC0D-4040-9E49-0D425296A1D0}"/>
      </w:docPartPr>
      <w:docPartBody>
        <w:p w:rsidR="00B77384" w:rsidRDefault="00477FE7">
          <w:pPr>
            <w:pStyle w:val="98BEE771AEDE4A11B0183B25754A6076"/>
          </w:pPr>
          <w:r>
            <w:rPr>
              <w:rStyle w:val="days"/>
            </w:rPr>
            <w:t>f</w:t>
          </w:r>
        </w:p>
      </w:docPartBody>
    </w:docPart>
    <w:docPart>
      <w:docPartPr>
        <w:name w:val="59E973E1D1C1472A889BE32CC35E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902E-A2F1-4B7D-BE76-0E9E299E74A3}"/>
      </w:docPartPr>
      <w:docPartBody>
        <w:p w:rsidR="00B77384" w:rsidRDefault="00477FE7">
          <w:pPr>
            <w:pStyle w:val="59E973E1D1C1472A889BE32CC35ED4FA"/>
          </w:pPr>
          <w:r>
            <w:rPr>
              <w:rStyle w:val="days"/>
            </w:rPr>
            <w:t>f</w:t>
          </w:r>
        </w:p>
      </w:docPartBody>
    </w:docPart>
    <w:docPart>
      <w:docPartPr>
        <w:name w:val="AE37C70E45F74463803B9C368EEF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1BB6-C54B-42FE-9D6C-70DFA72FE9F7}"/>
      </w:docPartPr>
      <w:docPartBody>
        <w:p w:rsidR="00B77384" w:rsidRDefault="00477FE7">
          <w:pPr>
            <w:pStyle w:val="AE37C70E45F74463803B9C368EEF035E"/>
          </w:pPr>
          <w:r>
            <w:rPr>
              <w:rStyle w:val="days"/>
            </w:rPr>
            <w:t>f</w:t>
          </w:r>
        </w:p>
      </w:docPartBody>
    </w:docPart>
    <w:docPart>
      <w:docPartPr>
        <w:name w:val="3A1709AF9C214D48AA043A29C95B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D7D0-E2A2-49DE-A2D8-A989E8382575}"/>
      </w:docPartPr>
      <w:docPartBody>
        <w:p w:rsidR="00B77384" w:rsidRDefault="00477FE7">
          <w:pPr>
            <w:pStyle w:val="3A1709AF9C214D48AA043A29C95BE000"/>
          </w:pPr>
          <w:r>
            <w:rPr>
              <w:rStyle w:val="days"/>
            </w:rPr>
            <w:t>f</w:t>
          </w:r>
        </w:p>
      </w:docPartBody>
    </w:docPart>
    <w:docPart>
      <w:docPartPr>
        <w:name w:val="570508A75D14486C9D22E42D04CF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C451-88B7-45EE-8A85-20A617857166}"/>
      </w:docPartPr>
      <w:docPartBody>
        <w:p w:rsidR="00B77384" w:rsidRDefault="00477FE7">
          <w:pPr>
            <w:pStyle w:val="570508A75D14486C9D22E42D04CFA441"/>
          </w:pPr>
          <w:r>
            <w:rPr>
              <w:rStyle w:val="days"/>
            </w:rPr>
            <w:t>f</w:t>
          </w:r>
        </w:p>
      </w:docPartBody>
    </w:docPart>
    <w:docPart>
      <w:docPartPr>
        <w:name w:val="3739311F869C40C1ADEB3AFFBC77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4CD5-DCB6-4C52-BA8F-142047B832B4}"/>
      </w:docPartPr>
      <w:docPartBody>
        <w:p w:rsidR="00B77384" w:rsidRDefault="00477FE7">
          <w:pPr>
            <w:pStyle w:val="3739311F869C40C1ADEB3AFFBC772A19"/>
          </w:pPr>
          <w:r>
            <w:rPr>
              <w:rStyle w:val="days"/>
            </w:rPr>
            <w:t>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1"/>
    <w:rsid w:val="00477FE7"/>
    <w:rsid w:val="00611690"/>
    <w:rsid w:val="0089198F"/>
    <w:rsid w:val="008D38D1"/>
    <w:rsid w:val="00B77384"/>
    <w:rsid w:val="00C41631"/>
    <w:rsid w:val="00CA6196"/>
    <w:rsid w:val="00ED3C79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BB565D86C744D7B0C65A10F53C3FBC">
    <w:name w:val="E7BB565D86C744D7B0C65A10F53C3FBC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F51010DBBBF146A8BE16EF59F0800A5D">
    <w:name w:val="F51010DBBBF146A8BE16EF59F0800A5D"/>
  </w:style>
  <w:style w:type="character" w:customStyle="1" w:styleId="days">
    <w:name w:val="days"/>
    <w:basedOn w:val="DefaultParagraphFont"/>
    <w:uiPriority w:val="1"/>
    <w:qFormat/>
    <w:rsid w:val="0089198F"/>
    <w:rPr>
      <w:rFonts w:asciiTheme="minorHAnsi" w:hAnsiTheme="minorHAnsi"/>
      <w:b/>
      <w:color w:val="auto"/>
      <w:sz w:val="28"/>
    </w:rPr>
  </w:style>
  <w:style w:type="paragraph" w:customStyle="1" w:styleId="98BEE771AEDE4A11B0183B25754A6076">
    <w:name w:val="98BEE771AEDE4A11B0183B25754A6076"/>
  </w:style>
  <w:style w:type="paragraph" w:customStyle="1" w:styleId="59E973E1D1C1472A889BE32CC35ED4FA">
    <w:name w:val="59E973E1D1C1472A889BE32CC35ED4FA"/>
  </w:style>
  <w:style w:type="paragraph" w:customStyle="1" w:styleId="AE37C70E45F74463803B9C368EEF035E">
    <w:name w:val="AE37C70E45F74463803B9C368EEF035E"/>
  </w:style>
  <w:style w:type="paragraph" w:customStyle="1" w:styleId="3A1709AF9C214D48AA043A29C95BE000">
    <w:name w:val="3A1709AF9C214D48AA043A29C95BE000"/>
  </w:style>
  <w:style w:type="paragraph" w:customStyle="1" w:styleId="570508A75D14486C9D22E42D04CFA441">
    <w:name w:val="570508A75D14486C9D22E42D04CFA441"/>
  </w:style>
  <w:style w:type="paragraph" w:customStyle="1" w:styleId="3739311F869C40C1ADEB3AFFBC772A19">
    <w:name w:val="3739311F869C40C1ADEB3AFFBC772A19"/>
  </w:style>
  <w:style w:type="paragraph" w:customStyle="1" w:styleId="92DA66A89CE74D66A0BD50CF7D500580">
    <w:name w:val="92DA66A89CE74D66A0BD50CF7D500580"/>
  </w:style>
  <w:style w:type="paragraph" w:customStyle="1" w:styleId="Names">
    <w:name w:val="Names"/>
    <w:basedOn w:val="Normal"/>
    <w:link w:val="NamesChar"/>
    <w:qFormat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Pr>
      <w:rFonts w:asciiTheme="majorHAnsi" w:eastAsiaTheme="minorHAnsi" w:hAnsiTheme="majorHAnsi"/>
      <w:color w:val="000000" w:themeColor="text1"/>
      <w:sz w:val="24"/>
    </w:rPr>
  </w:style>
  <w:style w:type="paragraph" w:customStyle="1" w:styleId="9DFF3681487840C58B7582068CDF56F3">
    <w:name w:val="9DFF3681487840C58B7582068CDF56F3"/>
  </w:style>
  <w:style w:type="paragraph" w:customStyle="1" w:styleId="99A02AA7D64F4BC5BA214F7B43057417">
    <w:name w:val="99A02AA7D64F4BC5BA214F7B43057417"/>
  </w:style>
  <w:style w:type="paragraph" w:customStyle="1" w:styleId="DF57EFA5A3094FEBA4E0222445984E69">
    <w:name w:val="DF57EFA5A3094FEBA4E0222445984E69"/>
  </w:style>
  <w:style w:type="paragraph" w:customStyle="1" w:styleId="E08342DFCF3A48048E080F1B5587A6B3">
    <w:name w:val="E08342DFCF3A48048E080F1B5587A6B3"/>
  </w:style>
  <w:style w:type="paragraph" w:customStyle="1" w:styleId="D42BCDCEDB134068ACC5117338C349C0">
    <w:name w:val="D42BCDCEDB134068ACC5117338C349C0"/>
  </w:style>
  <w:style w:type="paragraph" w:customStyle="1" w:styleId="BBD5CA7397584A1EB6FB035B9D605388">
    <w:name w:val="BBD5CA7397584A1EB6FB035B9D605388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</w:rPr>
  </w:style>
  <w:style w:type="paragraph" w:customStyle="1" w:styleId="F658F2A1A38B4A1CB98E466574A2314B">
    <w:name w:val="F658F2A1A38B4A1CB98E466574A2314B"/>
  </w:style>
  <w:style w:type="paragraph" w:customStyle="1" w:styleId="2759857138194C319075F46FF4D3244D">
    <w:name w:val="2759857138194C319075F46FF4D3244D"/>
  </w:style>
  <w:style w:type="paragraph" w:customStyle="1" w:styleId="DEBBEEB0CC9246FAB8972CC78BDE1D3E">
    <w:name w:val="DEBBEEB0CC9246FAB8972CC78BDE1D3E"/>
  </w:style>
  <w:style w:type="character" w:customStyle="1" w:styleId="dates">
    <w:name w:val="dates"/>
    <w:basedOn w:val="DefaultParagraphFont"/>
    <w:uiPriority w:val="1"/>
    <w:qFormat/>
    <w:rsid w:val="0089198F"/>
    <w:rPr>
      <w:rFonts w:asciiTheme="minorHAnsi" w:hAnsiTheme="minorHAnsi"/>
      <w:b/>
      <w:color w:val="FFFFFF" w:themeColor="background1"/>
      <w:sz w:val="20"/>
    </w:rPr>
  </w:style>
  <w:style w:type="paragraph" w:customStyle="1" w:styleId="4886E75116104A29B06A9878B53C0A5D">
    <w:name w:val="4886E75116104A29B06A9878B53C0A5D"/>
  </w:style>
  <w:style w:type="paragraph" w:customStyle="1" w:styleId="6CFBFA206B254E2DAA59F54F1B7DA76F">
    <w:name w:val="6CFBFA206B254E2DAA59F54F1B7DA76F"/>
    <w:rsid w:val="00C41631"/>
  </w:style>
  <w:style w:type="paragraph" w:customStyle="1" w:styleId="DBC60DD5ADF24D8591655C1A3BE3A494">
    <w:name w:val="DBC60DD5ADF24D8591655C1A3BE3A494"/>
    <w:rsid w:val="0089198F"/>
  </w:style>
  <w:style w:type="paragraph" w:customStyle="1" w:styleId="3C06090A58BB434892FE2B99E79D4665">
    <w:name w:val="3C06090A58BB434892FE2B99E79D4665"/>
    <w:rsid w:val="008919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BB565D86C744D7B0C65A10F53C3FBC">
    <w:name w:val="E7BB565D86C744D7B0C65A10F53C3FBC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F51010DBBBF146A8BE16EF59F0800A5D">
    <w:name w:val="F51010DBBBF146A8BE16EF59F0800A5D"/>
  </w:style>
  <w:style w:type="character" w:customStyle="1" w:styleId="days">
    <w:name w:val="days"/>
    <w:basedOn w:val="DefaultParagraphFont"/>
    <w:uiPriority w:val="1"/>
    <w:qFormat/>
    <w:rsid w:val="0089198F"/>
    <w:rPr>
      <w:rFonts w:asciiTheme="minorHAnsi" w:hAnsiTheme="minorHAnsi"/>
      <w:b/>
      <w:color w:val="auto"/>
      <w:sz w:val="28"/>
    </w:rPr>
  </w:style>
  <w:style w:type="paragraph" w:customStyle="1" w:styleId="98BEE771AEDE4A11B0183B25754A6076">
    <w:name w:val="98BEE771AEDE4A11B0183B25754A6076"/>
  </w:style>
  <w:style w:type="paragraph" w:customStyle="1" w:styleId="59E973E1D1C1472A889BE32CC35ED4FA">
    <w:name w:val="59E973E1D1C1472A889BE32CC35ED4FA"/>
  </w:style>
  <w:style w:type="paragraph" w:customStyle="1" w:styleId="AE37C70E45F74463803B9C368EEF035E">
    <w:name w:val="AE37C70E45F74463803B9C368EEF035E"/>
  </w:style>
  <w:style w:type="paragraph" w:customStyle="1" w:styleId="3A1709AF9C214D48AA043A29C95BE000">
    <w:name w:val="3A1709AF9C214D48AA043A29C95BE000"/>
  </w:style>
  <w:style w:type="paragraph" w:customStyle="1" w:styleId="570508A75D14486C9D22E42D04CFA441">
    <w:name w:val="570508A75D14486C9D22E42D04CFA441"/>
  </w:style>
  <w:style w:type="paragraph" w:customStyle="1" w:styleId="3739311F869C40C1ADEB3AFFBC772A19">
    <w:name w:val="3739311F869C40C1ADEB3AFFBC772A19"/>
  </w:style>
  <w:style w:type="paragraph" w:customStyle="1" w:styleId="92DA66A89CE74D66A0BD50CF7D500580">
    <w:name w:val="92DA66A89CE74D66A0BD50CF7D500580"/>
  </w:style>
  <w:style w:type="paragraph" w:customStyle="1" w:styleId="Names">
    <w:name w:val="Names"/>
    <w:basedOn w:val="Normal"/>
    <w:link w:val="NamesChar"/>
    <w:qFormat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Pr>
      <w:rFonts w:asciiTheme="majorHAnsi" w:eastAsiaTheme="minorHAnsi" w:hAnsiTheme="majorHAnsi"/>
      <w:color w:val="000000" w:themeColor="text1"/>
      <w:sz w:val="24"/>
    </w:rPr>
  </w:style>
  <w:style w:type="paragraph" w:customStyle="1" w:styleId="9DFF3681487840C58B7582068CDF56F3">
    <w:name w:val="9DFF3681487840C58B7582068CDF56F3"/>
  </w:style>
  <w:style w:type="paragraph" w:customStyle="1" w:styleId="99A02AA7D64F4BC5BA214F7B43057417">
    <w:name w:val="99A02AA7D64F4BC5BA214F7B43057417"/>
  </w:style>
  <w:style w:type="paragraph" w:customStyle="1" w:styleId="DF57EFA5A3094FEBA4E0222445984E69">
    <w:name w:val="DF57EFA5A3094FEBA4E0222445984E69"/>
  </w:style>
  <w:style w:type="paragraph" w:customStyle="1" w:styleId="E08342DFCF3A48048E080F1B5587A6B3">
    <w:name w:val="E08342DFCF3A48048E080F1B5587A6B3"/>
  </w:style>
  <w:style w:type="paragraph" w:customStyle="1" w:styleId="D42BCDCEDB134068ACC5117338C349C0">
    <w:name w:val="D42BCDCEDB134068ACC5117338C349C0"/>
  </w:style>
  <w:style w:type="paragraph" w:customStyle="1" w:styleId="BBD5CA7397584A1EB6FB035B9D605388">
    <w:name w:val="BBD5CA7397584A1EB6FB035B9D605388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</w:rPr>
  </w:style>
  <w:style w:type="paragraph" w:customStyle="1" w:styleId="F658F2A1A38B4A1CB98E466574A2314B">
    <w:name w:val="F658F2A1A38B4A1CB98E466574A2314B"/>
  </w:style>
  <w:style w:type="paragraph" w:customStyle="1" w:styleId="2759857138194C319075F46FF4D3244D">
    <w:name w:val="2759857138194C319075F46FF4D3244D"/>
  </w:style>
  <w:style w:type="paragraph" w:customStyle="1" w:styleId="DEBBEEB0CC9246FAB8972CC78BDE1D3E">
    <w:name w:val="DEBBEEB0CC9246FAB8972CC78BDE1D3E"/>
  </w:style>
  <w:style w:type="character" w:customStyle="1" w:styleId="dates">
    <w:name w:val="dates"/>
    <w:basedOn w:val="DefaultParagraphFont"/>
    <w:uiPriority w:val="1"/>
    <w:qFormat/>
    <w:rsid w:val="0089198F"/>
    <w:rPr>
      <w:rFonts w:asciiTheme="minorHAnsi" w:hAnsiTheme="minorHAnsi"/>
      <w:b/>
      <w:color w:val="FFFFFF" w:themeColor="background1"/>
      <w:sz w:val="20"/>
    </w:rPr>
  </w:style>
  <w:style w:type="paragraph" w:customStyle="1" w:styleId="4886E75116104A29B06A9878B53C0A5D">
    <w:name w:val="4886E75116104A29B06A9878B53C0A5D"/>
  </w:style>
  <w:style w:type="paragraph" w:customStyle="1" w:styleId="6CFBFA206B254E2DAA59F54F1B7DA76F">
    <w:name w:val="6CFBFA206B254E2DAA59F54F1B7DA76F"/>
    <w:rsid w:val="00C41631"/>
  </w:style>
  <w:style w:type="paragraph" w:customStyle="1" w:styleId="DBC60DD5ADF24D8591655C1A3BE3A494">
    <w:name w:val="DBC60DD5ADF24D8591655C1A3BE3A494"/>
    <w:rsid w:val="0089198F"/>
  </w:style>
  <w:style w:type="paragraph" w:customStyle="1" w:styleId="3C06090A58BB434892FE2B99E79D4665">
    <w:name w:val="3C06090A58BB434892FE2B99E79D4665"/>
    <w:rsid w:val="00891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DD1-56E3-4E18-9558-E3B9F97D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88E26-9C4B-4A3F-A227-4829A8FA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ClassCalendar.dotx</Template>
  <TotalTime>43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>DC Government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creator>ServUS</dc:creator>
  <cp:lastModifiedBy>ServUS</cp:lastModifiedBy>
  <cp:revision>3</cp:revision>
  <cp:lastPrinted>2014-05-28T14:28:00Z</cp:lastPrinted>
  <dcterms:created xsi:type="dcterms:W3CDTF">2014-06-23T14:09:00Z</dcterms:created>
  <dcterms:modified xsi:type="dcterms:W3CDTF">2014-06-23T14:51:00Z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</Properties>
</file>